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A35" w:rsidRPr="007B3356" w:rsidRDefault="00577A35" w:rsidP="00577A35">
      <w:pPr>
        <w:spacing w:beforeLines="50" w:before="120" w:afterLines="50" w:after="120" w:line="360" w:lineRule="auto"/>
        <w:jc w:val="center"/>
        <w:rPr>
          <w:b/>
          <w:bCs/>
          <w:sz w:val="28"/>
          <w:szCs w:val="28"/>
        </w:rPr>
      </w:pPr>
      <w:r w:rsidRPr="007B3356">
        <w:rPr>
          <w:b/>
          <w:bCs/>
          <w:sz w:val="28"/>
          <w:szCs w:val="28"/>
        </w:rPr>
        <w:t>Kịch bản chương trình Lễ kết nạp Đảng viên mới</w:t>
      </w:r>
    </w:p>
    <w:p w:rsidR="00577A35" w:rsidRPr="007B3356" w:rsidRDefault="00577A35" w:rsidP="00577A35">
      <w:pPr>
        <w:spacing w:beforeLines="50" w:before="120" w:afterLines="50" w:after="120" w:line="360" w:lineRule="auto"/>
        <w:jc w:val="both"/>
        <w:rPr>
          <w:b/>
          <w:bCs/>
          <w:sz w:val="28"/>
          <w:szCs w:val="28"/>
        </w:rPr>
      </w:pPr>
      <w:r w:rsidRPr="007B3356">
        <w:rPr>
          <w:b/>
          <w:bCs/>
          <w:sz w:val="28"/>
          <w:szCs w:val="28"/>
        </w:rPr>
        <w:t xml:space="preserve">Bồi dưỡng, kết nạp đảng viên mới là nhiệm vụ thường xuyên, có ý nghĩa quan trọng trong công tác xây dựng Đảng, góp phần phát triển, nâng cao chất lượng và sức chiến đấu của tổ chức cơ sở Đảng nói chung và các cá nhân Đảng viên nói riêng. Với ý nghĩa đó, để tổ chức một buổi Lễ kết nạp Đảng viên thành công tốt đẹp phải kể đến một kịch bản chương trình cụ thể, rõ ràng. Và sau đây VnDoc xin gợi ý cho các bạn kịch bản chương trình kết nạp Đảng viên mới. </w:t>
      </w:r>
    </w:p>
    <w:p w:rsidR="00577A35" w:rsidRPr="007B3356" w:rsidRDefault="00577A35" w:rsidP="00577A35">
      <w:pPr>
        <w:spacing w:beforeLines="50" w:before="120" w:afterLines="50" w:after="120" w:line="360" w:lineRule="auto"/>
        <w:jc w:val="both"/>
        <w:rPr>
          <w:sz w:val="28"/>
          <w:szCs w:val="28"/>
        </w:rPr>
      </w:pPr>
      <w:r w:rsidRPr="007B3356">
        <w:rPr>
          <w:sz w:val="28"/>
          <w:szCs w:val="28"/>
        </w:rPr>
        <w:t>Trước khi vào làm việc Ban tổ chức xin được thông qua chương trình buổi lễ kết nạp đảng viên như sau:</w:t>
      </w:r>
    </w:p>
    <w:p w:rsidR="00577A35" w:rsidRPr="007B3356" w:rsidRDefault="00577A35" w:rsidP="00577A35">
      <w:pPr>
        <w:numPr>
          <w:ilvl w:val="0"/>
          <w:numId w:val="1"/>
        </w:numPr>
        <w:tabs>
          <w:tab w:val="left" w:pos="420"/>
        </w:tabs>
        <w:spacing w:beforeLines="50" w:before="120" w:afterLines="50" w:after="120" w:line="360" w:lineRule="auto"/>
        <w:jc w:val="both"/>
        <w:rPr>
          <w:sz w:val="28"/>
          <w:szCs w:val="28"/>
        </w:rPr>
      </w:pPr>
      <w:r w:rsidRPr="007B3356">
        <w:rPr>
          <w:sz w:val="28"/>
          <w:szCs w:val="28"/>
        </w:rPr>
        <w:t>Phần thứ 1: Chào cờ, tuyên bố lí do giới thiệu đại biểu.</w:t>
      </w:r>
    </w:p>
    <w:p w:rsidR="00577A35" w:rsidRPr="007B3356" w:rsidRDefault="00577A35" w:rsidP="00577A35">
      <w:pPr>
        <w:numPr>
          <w:ilvl w:val="0"/>
          <w:numId w:val="1"/>
        </w:numPr>
        <w:tabs>
          <w:tab w:val="left" w:pos="420"/>
        </w:tabs>
        <w:spacing w:beforeLines="50" w:before="120" w:afterLines="50" w:after="120" w:line="360" w:lineRule="auto"/>
        <w:jc w:val="both"/>
        <w:rPr>
          <w:sz w:val="28"/>
          <w:szCs w:val="28"/>
        </w:rPr>
      </w:pPr>
      <w:r w:rsidRPr="007B3356">
        <w:rPr>
          <w:sz w:val="28"/>
          <w:szCs w:val="28"/>
        </w:rPr>
        <w:t>Phần thứ 2: Người vào Đảng đọc đơn xin vào Đảng.</w:t>
      </w:r>
    </w:p>
    <w:p w:rsidR="00577A35" w:rsidRPr="007B3356" w:rsidRDefault="00577A35" w:rsidP="00577A35">
      <w:pPr>
        <w:numPr>
          <w:ilvl w:val="0"/>
          <w:numId w:val="1"/>
        </w:numPr>
        <w:tabs>
          <w:tab w:val="left" w:pos="420"/>
        </w:tabs>
        <w:spacing w:beforeLines="50" w:before="120" w:afterLines="50" w:after="120" w:line="360" w:lineRule="auto"/>
        <w:jc w:val="both"/>
        <w:rPr>
          <w:sz w:val="28"/>
          <w:szCs w:val="28"/>
        </w:rPr>
      </w:pPr>
      <w:r w:rsidRPr="007B3356">
        <w:rPr>
          <w:sz w:val="28"/>
          <w:szCs w:val="28"/>
        </w:rPr>
        <w:t>Phần thứ 3: Bí thư chi bộ đọc Quyết định kết nạp đảng viên.</w:t>
      </w:r>
    </w:p>
    <w:p w:rsidR="00577A35" w:rsidRPr="007B3356" w:rsidRDefault="00577A35" w:rsidP="00577A35">
      <w:pPr>
        <w:numPr>
          <w:ilvl w:val="0"/>
          <w:numId w:val="1"/>
        </w:numPr>
        <w:tabs>
          <w:tab w:val="left" w:pos="420"/>
        </w:tabs>
        <w:spacing w:beforeLines="50" w:before="120" w:afterLines="50" w:after="120" w:line="360" w:lineRule="auto"/>
        <w:jc w:val="both"/>
        <w:rPr>
          <w:sz w:val="28"/>
          <w:szCs w:val="28"/>
        </w:rPr>
      </w:pPr>
      <w:r w:rsidRPr="007B3356">
        <w:rPr>
          <w:sz w:val="28"/>
          <w:szCs w:val="28"/>
        </w:rPr>
        <w:t>Phần thứ 4: Đảng viên mới đọc lời tuyên thệ.</w:t>
      </w:r>
    </w:p>
    <w:p w:rsidR="00577A35" w:rsidRPr="007B3356" w:rsidRDefault="00577A35" w:rsidP="00577A35">
      <w:pPr>
        <w:numPr>
          <w:ilvl w:val="0"/>
          <w:numId w:val="1"/>
        </w:numPr>
        <w:tabs>
          <w:tab w:val="left" w:pos="420"/>
        </w:tabs>
        <w:spacing w:beforeLines="50" w:before="120" w:afterLines="50" w:after="120" w:line="360" w:lineRule="auto"/>
        <w:jc w:val="both"/>
        <w:rPr>
          <w:sz w:val="28"/>
          <w:szCs w:val="28"/>
        </w:rPr>
      </w:pPr>
      <w:r w:rsidRPr="007B3356">
        <w:rPr>
          <w:sz w:val="28"/>
          <w:szCs w:val="28"/>
        </w:rPr>
        <w:t>Phần thứ 5: Đại diện Chi bộ nói rõ nhiệm vụ, quyền hạn của người Đảng viên, nhiệm vụ của Chi bộ và phân công đảng viên chính thức giúp đỡ đảng viên dự bị.</w:t>
      </w:r>
    </w:p>
    <w:p w:rsidR="00577A35" w:rsidRPr="007B3356" w:rsidRDefault="00577A35" w:rsidP="00577A35">
      <w:pPr>
        <w:numPr>
          <w:ilvl w:val="0"/>
          <w:numId w:val="1"/>
        </w:numPr>
        <w:tabs>
          <w:tab w:val="left" w:pos="420"/>
        </w:tabs>
        <w:spacing w:beforeLines="50" w:before="120" w:afterLines="50" w:after="120" w:line="360" w:lineRule="auto"/>
        <w:jc w:val="both"/>
        <w:rPr>
          <w:sz w:val="28"/>
          <w:szCs w:val="28"/>
        </w:rPr>
      </w:pPr>
      <w:r w:rsidRPr="007B3356">
        <w:rPr>
          <w:sz w:val="28"/>
          <w:szCs w:val="28"/>
        </w:rPr>
        <w:t>Phần thứ 6: Đại diện Đảng uỷ phát biểu ý kiến.</w:t>
      </w:r>
    </w:p>
    <w:p w:rsidR="00577A35" w:rsidRPr="007B3356" w:rsidRDefault="00577A35" w:rsidP="00577A35">
      <w:pPr>
        <w:numPr>
          <w:ilvl w:val="0"/>
          <w:numId w:val="1"/>
        </w:numPr>
        <w:tabs>
          <w:tab w:val="left" w:pos="420"/>
        </w:tabs>
        <w:spacing w:beforeLines="50" w:before="120" w:afterLines="50" w:after="120" w:line="360" w:lineRule="auto"/>
        <w:jc w:val="both"/>
        <w:rPr>
          <w:sz w:val="28"/>
          <w:szCs w:val="28"/>
        </w:rPr>
      </w:pPr>
      <w:r w:rsidRPr="007B3356">
        <w:rPr>
          <w:sz w:val="28"/>
          <w:szCs w:val="28"/>
        </w:rPr>
        <w:t>Phần thứ 7: Bế mạc (hát Quốc ca, Quốc tế ca).</w:t>
      </w:r>
    </w:p>
    <w:p w:rsidR="00577A35" w:rsidRPr="007B3356" w:rsidRDefault="00577A35" w:rsidP="00577A35">
      <w:pPr>
        <w:spacing w:beforeLines="50" w:before="120" w:afterLines="50" w:after="120" w:line="360" w:lineRule="auto"/>
        <w:jc w:val="both"/>
        <w:rPr>
          <w:b/>
          <w:bCs/>
          <w:sz w:val="28"/>
          <w:szCs w:val="28"/>
        </w:rPr>
      </w:pPr>
      <w:r w:rsidRPr="007B3356">
        <w:rPr>
          <w:b/>
          <w:bCs/>
          <w:sz w:val="28"/>
          <w:szCs w:val="28"/>
        </w:rPr>
        <w:t>1. Chào cờ, tuyên bố lí do giới thiệu đại biểu</w:t>
      </w:r>
    </w:p>
    <w:p w:rsidR="00577A35" w:rsidRPr="007B3356" w:rsidRDefault="00577A35" w:rsidP="00577A35">
      <w:pPr>
        <w:spacing w:beforeLines="50" w:before="120" w:afterLines="50" w:after="120" w:line="360" w:lineRule="auto"/>
        <w:jc w:val="both"/>
        <w:rPr>
          <w:sz w:val="28"/>
          <w:szCs w:val="28"/>
        </w:rPr>
      </w:pPr>
      <w:r w:rsidRPr="007B3356">
        <w:rPr>
          <w:sz w:val="28"/>
          <w:szCs w:val="28"/>
        </w:rPr>
        <w:t>Kính thưa các đồng chí đại biểu!</w:t>
      </w:r>
    </w:p>
    <w:p w:rsidR="00577A35" w:rsidRPr="007B3356" w:rsidRDefault="00577A35" w:rsidP="00577A35">
      <w:pPr>
        <w:spacing w:beforeLines="50" w:before="120" w:afterLines="50" w:after="120" w:line="360" w:lineRule="auto"/>
        <w:jc w:val="both"/>
        <w:rPr>
          <w:sz w:val="28"/>
          <w:szCs w:val="28"/>
        </w:rPr>
      </w:pPr>
      <w:r w:rsidRPr="007B3356">
        <w:rPr>
          <w:sz w:val="28"/>
          <w:szCs w:val="28"/>
        </w:rPr>
        <w:t>Thưa toàn thể chi bộ!</w:t>
      </w:r>
    </w:p>
    <w:p w:rsidR="00577A35" w:rsidRPr="007B3356" w:rsidRDefault="00577A35" w:rsidP="00577A35">
      <w:pPr>
        <w:spacing w:beforeLines="50" w:before="120" w:afterLines="50" w:after="120" w:line="360" w:lineRule="auto"/>
        <w:jc w:val="both"/>
        <w:rPr>
          <w:sz w:val="28"/>
          <w:szCs w:val="28"/>
        </w:rPr>
      </w:pPr>
      <w:r w:rsidRPr="007B3356">
        <w:rPr>
          <w:sz w:val="28"/>
          <w:szCs w:val="28"/>
        </w:rPr>
        <w:t xml:space="preserve">Trước khi vào buổi lễ kính mời các đồng chí đại biểu và toàn thể các đồng chí đứng </w:t>
      </w:r>
      <w:r w:rsidRPr="007B3356">
        <w:rPr>
          <w:sz w:val="28"/>
          <w:szCs w:val="28"/>
        </w:rPr>
        <w:lastRenderedPageBreak/>
        <w:t>dậy làm lễ chào cờ.</w:t>
      </w:r>
    </w:p>
    <w:p w:rsidR="00577A35" w:rsidRPr="007B3356" w:rsidRDefault="00577A35" w:rsidP="00577A35">
      <w:pPr>
        <w:spacing w:beforeLines="50" w:before="120" w:afterLines="50" w:after="120" w:line="360" w:lineRule="auto"/>
        <w:jc w:val="both"/>
        <w:rPr>
          <w:sz w:val="28"/>
          <w:szCs w:val="28"/>
        </w:rPr>
      </w:pPr>
      <w:r w:rsidRPr="007B3356">
        <w:rPr>
          <w:sz w:val="28"/>
          <w:szCs w:val="28"/>
        </w:rPr>
        <w:t>“Nghiêm” Chào cờ. Chào! (chào cờ hát Quốc ca, Quốc tế ca theo nhạc)</w:t>
      </w:r>
    </w:p>
    <w:p w:rsidR="00577A35" w:rsidRPr="007B3356" w:rsidRDefault="00577A35" w:rsidP="00577A35">
      <w:pPr>
        <w:spacing w:beforeLines="50" w:before="120" w:afterLines="50" w:after="120" w:line="360" w:lineRule="auto"/>
        <w:jc w:val="both"/>
        <w:rPr>
          <w:sz w:val="28"/>
          <w:szCs w:val="28"/>
        </w:rPr>
      </w:pPr>
      <w:r w:rsidRPr="007B3356">
        <w:rPr>
          <w:sz w:val="28"/>
          <w:szCs w:val="28"/>
        </w:rPr>
        <w:t>Kính mời các đồng chí ngồi xuống!</w:t>
      </w:r>
    </w:p>
    <w:p w:rsidR="00577A35" w:rsidRPr="007B3356" w:rsidRDefault="00577A35" w:rsidP="00577A35">
      <w:pPr>
        <w:spacing w:beforeLines="50" w:before="120" w:afterLines="50" w:after="120" w:line="360" w:lineRule="auto"/>
        <w:jc w:val="both"/>
        <w:rPr>
          <w:sz w:val="28"/>
          <w:szCs w:val="28"/>
        </w:rPr>
      </w:pPr>
      <w:r w:rsidRPr="007B3356">
        <w:rPr>
          <w:sz w:val="28"/>
          <w:szCs w:val="28"/>
        </w:rPr>
        <w:t>Kính thưa các đồng chí đại biểu!</w:t>
      </w:r>
    </w:p>
    <w:p w:rsidR="00577A35" w:rsidRPr="007B3356" w:rsidRDefault="00577A35" w:rsidP="00577A35">
      <w:pPr>
        <w:spacing w:beforeLines="50" w:before="120" w:afterLines="50" w:after="120" w:line="360" w:lineRule="auto"/>
        <w:jc w:val="both"/>
        <w:rPr>
          <w:sz w:val="28"/>
          <w:szCs w:val="28"/>
        </w:rPr>
      </w:pPr>
      <w:r w:rsidRPr="007B3356">
        <w:rPr>
          <w:sz w:val="28"/>
          <w:szCs w:val="28"/>
        </w:rPr>
        <w:t>Thưa toàn thể chi bộ!</w:t>
      </w:r>
    </w:p>
    <w:p w:rsidR="00577A35" w:rsidRPr="007B3356" w:rsidRDefault="00577A35" w:rsidP="00577A35">
      <w:pPr>
        <w:spacing w:beforeLines="50" w:before="120" w:afterLines="50" w:after="120" w:line="360" w:lineRule="auto"/>
        <w:jc w:val="both"/>
        <w:rPr>
          <w:sz w:val="28"/>
          <w:szCs w:val="28"/>
        </w:rPr>
      </w:pPr>
      <w:r w:rsidRPr="007B3356">
        <w:rPr>
          <w:sz w:val="28"/>
          <w:szCs w:val="28"/>
        </w:rPr>
        <w:t>Sinh thời Chủ tịch Hồ Chí Minh đã khẳng định: "Vấn đề phát triển Đảng là vấn đề quan trọng trong xây dựng Đảng. Đảng phải có một số lượng đảng viên nhất định mới hình thành nên tổ chức đảng. Sự nghiệp lãnh đạo cách mạng của Đảng là sự nghiệp vĩ đại lâu dài phải do nhiều thế hệ chiến sĩ cộng sản tham gia gánh vác. Năng lực lãnh đạo và sức chiến đấu chỉ có thể có trên cơ sở số lượng, chất lượng đội ngũ đảng viên tương ứng. Do đó, Đảng phải thường xuyên làm tốt công tác phát triển đảng". </w:t>
      </w:r>
    </w:p>
    <w:p w:rsidR="00577A35" w:rsidRPr="007B3356" w:rsidRDefault="00577A35" w:rsidP="00577A35">
      <w:pPr>
        <w:spacing w:beforeLines="50" w:before="120" w:afterLines="50" w:after="120" w:line="360" w:lineRule="auto"/>
        <w:rPr>
          <w:sz w:val="28"/>
          <w:szCs w:val="28"/>
        </w:rPr>
      </w:pPr>
      <w:r w:rsidRPr="007B3356">
        <w:rPr>
          <w:sz w:val="28"/>
          <w:szCs w:val="28"/>
        </w:rPr>
        <w:t>Căn cứ Điều lệ Đảng Cộng sản Việt Nam được Đại hội Đại biểu toàn quốc lần thứ XI của Đảng thông qua ngày 19/01/2011 và Quy định số 45-QĐ/TW thi hành Điều lệ Đảng quy định chi tiết một số điều, khoản trong Điều lệ Đảng. Thực hiện Quyết định số: ….-NQ/ĐU ngày ……/</w:t>
      </w:r>
      <w:r>
        <w:rPr>
          <w:sz w:val="28"/>
          <w:szCs w:val="28"/>
        </w:rPr>
        <w:t>……</w:t>
      </w:r>
      <w:r w:rsidRPr="007B3356">
        <w:rPr>
          <w:sz w:val="28"/>
          <w:szCs w:val="28"/>
        </w:rPr>
        <w:t xml:space="preserve"> /</w:t>
      </w:r>
      <w:r>
        <w:rPr>
          <w:sz w:val="28"/>
          <w:szCs w:val="28"/>
        </w:rPr>
        <w:t>…….</w:t>
      </w:r>
      <w:r w:rsidRPr="007B3356">
        <w:rPr>
          <w:sz w:val="28"/>
          <w:szCs w:val="28"/>
        </w:rPr>
        <w:t xml:space="preserve"> của................................................................ về chuẩn y kết nạp đảng viên. </w:t>
      </w:r>
    </w:p>
    <w:p w:rsidR="00577A35" w:rsidRPr="007B3356" w:rsidRDefault="00577A35" w:rsidP="00577A35">
      <w:pPr>
        <w:spacing w:beforeLines="50" w:before="120" w:afterLines="50" w:after="120" w:line="360" w:lineRule="auto"/>
        <w:jc w:val="both"/>
        <w:rPr>
          <w:sz w:val="28"/>
          <w:szCs w:val="28"/>
        </w:rPr>
      </w:pPr>
      <w:r w:rsidRPr="007B3356">
        <w:rPr>
          <w:sz w:val="28"/>
          <w:szCs w:val="28"/>
        </w:rPr>
        <w:t>Hôm nay, được sự đồng ý của Đảng uỷ Phòng Chính trị, Chi bộ Tuyên huấn - Thanh niên tổ chức Lễ kết nạp đảng viên cho quần chúng Nguyễn Tiến Đạt - Nhân viên Ban tuyên huấn Phòng Chính trị Bộ CHQS tỉnh Điện Biên vào Đảng Cộng sản Việt Nam. </w:t>
      </w:r>
    </w:p>
    <w:p w:rsidR="00577A35" w:rsidRPr="007B3356" w:rsidRDefault="00577A35" w:rsidP="00577A35">
      <w:pPr>
        <w:spacing w:beforeLines="50" w:before="120" w:afterLines="50" w:after="120" w:line="360" w:lineRule="auto"/>
        <w:jc w:val="both"/>
        <w:rPr>
          <w:sz w:val="28"/>
          <w:szCs w:val="28"/>
        </w:rPr>
      </w:pPr>
      <w:r w:rsidRPr="007B3356">
        <w:rPr>
          <w:sz w:val="28"/>
          <w:szCs w:val="28"/>
        </w:rPr>
        <w:t xml:space="preserve">Kính thưa các đồng chí  </w:t>
      </w:r>
    </w:p>
    <w:p w:rsidR="00577A35" w:rsidRPr="007B3356" w:rsidRDefault="00577A35" w:rsidP="00577A35">
      <w:pPr>
        <w:spacing w:beforeLines="50" w:before="120" w:afterLines="50" w:after="120" w:line="360" w:lineRule="auto"/>
        <w:jc w:val="both"/>
        <w:rPr>
          <w:sz w:val="28"/>
          <w:szCs w:val="28"/>
        </w:rPr>
      </w:pPr>
      <w:r w:rsidRPr="007B3356">
        <w:rPr>
          <w:sz w:val="28"/>
          <w:szCs w:val="28"/>
        </w:rPr>
        <w:t xml:space="preserve">Tới dự với buổi Lễ kết nạp đảng viên của chi bộ hôm nay, Ban tổ chức xin nhiệt liệt </w:t>
      </w:r>
      <w:r w:rsidRPr="007B3356">
        <w:rPr>
          <w:sz w:val="28"/>
          <w:szCs w:val="28"/>
        </w:rPr>
        <w:lastRenderedPageBreak/>
        <w:t>chào đón và trân trọng giới thiệu :</w:t>
      </w:r>
    </w:p>
    <w:p w:rsidR="00577A35" w:rsidRPr="007B3356" w:rsidRDefault="00577A35" w:rsidP="00577A35">
      <w:pPr>
        <w:numPr>
          <w:ilvl w:val="0"/>
          <w:numId w:val="1"/>
        </w:numPr>
        <w:tabs>
          <w:tab w:val="left" w:pos="420"/>
        </w:tabs>
        <w:spacing w:beforeLines="50" w:before="120" w:afterLines="50" w:after="120" w:line="360" w:lineRule="auto"/>
        <w:jc w:val="both"/>
        <w:rPr>
          <w:sz w:val="28"/>
          <w:szCs w:val="28"/>
        </w:rPr>
      </w:pPr>
      <w:r w:rsidRPr="007B3356">
        <w:rPr>
          <w:sz w:val="28"/>
          <w:szCs w:val="28"/>
        </w:rPr>
        <w:t xml:space="preserve">Về phía Đảng uỷ Phòng Chính trị: Có đồng chí </w:t>
      </w:r>
      <w:r>
        <w:rPr>
          <w:sz w:val="28"/>
          <w:szCs w:val="28"/>
        </w:rPr>
        <w:t>……………………</w:t>
      </w:r>
      <w:r w:rsidRPr="007B3356">
        <w:rPr>
          <w:sz w:val="28"/>
          <w:szCs w:val="28"/>
        </w:rPr>
        <w:t>….. – Phó bí thư Đảng uỷ đề nghị chi bộ nhiệt liệt chào mừng.</w:t>
      </w:r>
    </w:p>
    <w:p w:rsidR="00577A35" w:rsidRPr="007B3356" w:rsidRDefault="00577A35" w:rsidP="00577A35">
      <w:pPr>
        <w:numPr>
          <w:ilvl w:val="0"/>
          <w:numId w:val="1"/>
        </w:numPr>
        <w:tabs>
          <w:tab w:val="left" w:pos="420"/>
        </w:tabs>
        <w:spacing w:beforeLines="50" w:before="120" w:afterLines="50" w:after="120" w:line="360" w:lineRule="auto"/>
        <w:jc w:val="both"/>
        <w:rPr>
          <w:sz w:val="28"/>
          <w:szCs w:val="28"/>
        </w:rPr>
      </w:pPr>
      <w:r w:rsidRPr="007B3356">
        <w:rPr>
          <w:sz w:val="28"/>
          <w:szCs w:val="28"/>
        </w:rPr>
        <w:t>Ban tổ chức xin được trân trọng giới thiệu về dự với buổi lễ còn có các đồng chí trong cấp ủy và đông đủ các đồng chí đảng viên trong chi bộ Tuyên huấn - Thanh niên đề nghị chúng ta nhiệt liệt hoan nghênh! </w:t>
      </w:r>
    </w:p>
    <w:p w:rsidR="00577A35" w:rsidRPr="007B3356" w:rsidRDefault="00577A35" w:rsidP="00577A35">
      <w:pPr>
        <w:spacing w:beforeLines="50" w:before="120" w:afterLines="50" w:after="120" w:line="360" w:lineRule="auto"/>
        <w:jc w:val="both"/>
        <w:rPr>
          <w:sz w:val="28"/>
          <w:szCs w:val="28"/>
        </w:rPr>
      </w:pPr>
      <w:r w:rsidRPr="007B3356">
        <w:rPr>
          <w:b/>
          <w:bCs/>
          <w:sz w:val="28"/>
          <w:szCs w:val="28"/>
        </w:rPr>
        <w:t xml:space="preserve">2. Tiếp theo chương trình </w:t>
      </w:r>
      <w:r w:rsidRPr="007B3356">
        <w:rPr>
          <w:sz w:val="28"/>
          <w:szCs w:val="28"/>
        </w:rPr>
        <w:t xml:space="preserve">tôi xin trân trọng giới thiệu và kính mời đồng chí </w:t>
      </w:r>
      <w:r>
        <w:rPr>
          <w:sz w:val="28"/>
          <w:szCs w:val="28"/>
        </w:rPr>
        <w:t>…………………</w:t>
      </w:r>
      <w:r w:rsidRPr="007B3356">
        <w:rPr>
          <w:sz w:val="28"/>
          <w:szCs w:val="28"/>
        </w:rPr>
        <w:t xml:space="preserve"> ….. - Bí thư chi bộ Tuyên huấn - Thanh niên lên đọc và trao Quyết định kết nạp đảng viên. Xin trân trọng kính mời đồng chí!</w:t>
      </w:r>
    </w:p>
    <w:p w:rsidR="00577A35" w:rsidRPr="007B3356" w:rsidRDefault="00577A35" w:rsidP="00577A35">
      <w:pPr>
        <w:spacing w:beforeLines="50" w:before="120" w:afterLines="50" w:after="120" w:line="360" w:lineRule="auto"/>
        <w:jc w:val="both"/>
        <w:rPr>
          <w:sz w:val="28"/>
          <w:szCs w:val="28"/>
        </w:rPr>
      </w:pPr>
      <w:r w:rsidRPr="007B3356">
        <w:rPr>
          <w:b/>
          <w:bCs/>
          <w:sz w:val="28"/>
          <w:szCs w:val="28"/>
        </w:rPr>
        <w:t>3. Xin cảm ơn đồng chí Bí thư chi bộ.</w:t>
      </w:r>
      <w:r w:rsidRPr="007B3356">
        <w:rPr>
          <w:sz w:val="28"/>
          <w:szCs w:val="28"/>
        </w:rPr>
        <w:t xml:space="preserve"> Tiếp theo chương trình ban tổ chức xin mời đồng chí </w:t>
      </w:r>
      <w:r>
        <w:rPr>
          <w:sz w:val="28"/>
          <w:szCs w:val="28"/>
        </w:rPr>
        <w:t>………………..</w:t>
      </w:r>
      <w:r w:rsidRPr="007B3356">
        <w:rPr>
          <w:sz w:val="28"/>
          <w:szCs w:val="28"/>
        </w:rPr>
        <w:t>….. - Đảng viên mới lên đọc lời tuyên thệ.</w:t>
      </w:r>
    </w:p>
    <w:p w:rsidR="00577A35" w:rsidRPr="007B3356" w:rsidRDefault="00577A35" w:rsidP="00577A35">
      <w:pPr>
        <w:spacing w:beforeLines="50" w:before="120" w:afterLines="50" w:after="120" w:line="360" w:lineRule="auto"/>
        <w:jc w:val="both"/>
        <w:rPr>
          <w:sz w:val="28"/>
          <w:szCs w:val="28"/>
        </w:rPr>
      </w:pPr>
      <w:r w:rsidRPr="007B3356">
        <w:rPr>
          <w:b/>
          <w:bCs/>
          <w:sz w:val="28"/>
          <w:szCs w:val="28"/>
        </w:rPr>
        <w:t>4. Tiếp theo chương trình xin kính mời đồng chí</w:t>
      </w:r>
      <w:r w:rsidRPr="007B3356">
        <w:rPr>
          <w:sz w:val="28"/>
          <w:szCs w:val="28"/>
        </w:rPr>
        <w:t xml:space="preserve"> </w:t>
      </w:r>
      <w:r>
        <w:rPr>
          <w:sz w:val="28"/>
          <w:szCs w:val="28"/>
        </w:rPr>
        <w:t>……………………….</w:t>
      </w:r>
      <w:r w:rsidRPr="007B3356">
        <w:rPr>
          <w:sz w:val="28"/>
          <w:szCs w:val="28"/>
        </w:rPr>
        <w:t xml:space="preserve"> …. - Bí thư Chi bộ quán triệt nhiệm vụ, quyền hạn của người đảng viên, nhiệm vụ của Chi bộ, phân công đảng viên chính thức tiếp tục giúp đỡ đồng chí </w:t>
      </w:r>
      <w:r>
        <w:rPr>
          <w:sz w:val="28"/>
          <w:szCs w:val="28"/>
        </w:rPr>
        <w:t>………………………………….</w:t>
      </w:r>
      <w:r w:rsidRPr="007B3356">
        <w:rPr>
          <w:sz w:val="28"/>
          <w:szCs w:val="28"/>
        </w:rPr>
        <w:t xml:space="preserve"> trong thời gian đảng viên dự bị (mời đồng chí </w:t>
      </w:r>
      <w:r>
        <w:rPr>
          <w:sz w:val="28"/>
          <w:szCs w:val="28"/>
        </w:rPr>
        <w:t>…………….</w:t>
      </w:r>
      <w:r w:rsidRPr="007B3356">
        <w:rPr>
          <w:sz w:val="28"/>
          <w:szCs w:val="28"/>
        </w:rPr>
        <w:t xml:space="preserve"> đứng dậy).</w:t>
      </w:r>
    </w:p>
    <w:p w:rsidR="00577A35" w:rsidRPr="007B3356" w:rsidRDefault="00577A35" w:rsidP="00577A35">
      <w:pPr>
        <w:spacing w:beforeLines="50" w:before="120" w:afterLines="50" w:after="120" w:line="360" w:lineRule="auto"/>
        <w:jc w:val="both"/>
        <w:rPr>
          <w:sz w:val="28"/>
          <w:szCs w:val="28"/>
        </w:rPr>
      </w:pPr>
      <w:r w:rsidRPr="007B3356">
        <w:rPr>
          <w:sz w:val="28"/>
          <w:szCs w:val="28"/>
        </w:rPr>
        <w:t xml:space="preserve">(Ngày vào Đảng của đồng chí </w:t>
      </w:r>
      <w:r>
        <w:rPr>
          <w:sz w:val="28"/>
          <w:szCs w:val="28"/>
        </w:rPr>
        <w:t>………………………….</w:t>
      </w:r>
      <w:r w:rsidRPr="007B3356">
        <w:rPr>
          <w:sz w:val="28"/>
          <w:szCs w:val="28"/>
        </w:rPr>
        <w:t>được tính từ ngày Chi bộ làm Lễ kết nạp đảng viên tức là ngày …../…../…..)</w:t>
      </w:r>
    </w:p>
    <w:p w:rsidR="00577A35" w:rsidRPr="007B3356" w:rsidRDefault="00577A35" w:rsidP="00577A35">
      <w:pPr>
        <w:spacing w:beforeLines="50" w:before="120" w:afterLines="50" w:after="120" w:line="360" w:lineRule="auto"/>
        <w:jc w:val="both"/>
        <w:rPr>
          <w:b/>
          <w:bCs/>
          <w:i/>
          <w:iCs/>
          <w:sz w:val="28"/>
          <w:szCs w:val="28"/>
        </w:rPr>
      </w:pPr>
      <w:r w:rsidRPr="007B3356">
        <w:rPr>
          <w:b/>
          <w:bCs/>
          <w:i/>
          <w:iCs/>
          <w:sz w:val="28"/>
          <w:szCs w:val="28"/>
        </w:rPr>
        <w:t>Điều 2: Điều lệ Đảng qui định đảng viên có nhiệm vụ:</w:t>
      </w:r>
    </w:p>
    <w:p w:rsidR="00577A35" w:rsidRPr="007B3356" w:rsidRDefault="00577A35" w:rsidP="00577A35">
      <w:pPr>
        <w:spacing w:beforeLines="50" w:before="120" w:afterLines="50" w:after="120" w:line="360" w:lineRule="auto"/>
        <w:jc w:val="both"/>
        <w:rPr>
          <w:sz w:val="28"/>
          <w:szCs w:val="28"/>
        </w:rPr>
      </w:pPr>
      <w:r w:rsidRPr="007B3356">
        <w:rPr>
          <w:sz w:val="28"/>
          <w:szCs w:val="28"/>
        </w:rPr>
        <w:t>1. Tuyệt đối trung thành với mục đích lý tưởng cách mạng của Đảng, chấp hành nghiêm chỉnh Cương lĩnh chính trị, Điều lệ Đảng, nghị quyết, chỉ thị của Đảng, pháp luật của Nhà nước; Hoàn thành tốt nhiệm vụ được giao; Phục tùng tuyệt đối sự phân công và điều động của Đảng.</w:t>
      </w:r>
    </w:p>
    <w:p w:rsidR="00577A35" w:rsidRPr="007B3356" w:rsidRDefault="00577A35" w:rsidP="00577A35">
      <w:pPr>
        <w:spacing w:beforeLines="50" w:before="120" w:afterLines="50" w:after="120" w:line="360" w:lineRule="auto"/>
        <w:jc w:val="both"/>
        <w:rPr>
          <w:sz w:val="28"/>
          <w:szCs w:val="28"/>
        </w:rPr>
      </w:pPr>
      <w:r w:rsidRPr="007B3356">
        <w:rPr>
          <w:sz w:val="28"/>
          <w:szCs w:val="28"/>
        </w:rPr>
        <w:lastRenderedPageBreak/>
        <w:t>2. Không ngừng học tập, rèn luyện, nâng cao trình độ kiến thức, năng lực công tác, phẩm chất chính trị, đạo đức cách mạng, có lối sống lành mạnh; đấu tranh chống chủ nghĩa cá nhân, cơ hội, cục bộ, quan liêu, tham nhũng, lãng phí và các biểu hiện tiêu cực khác.</w:t>
      </w:r>
    </w:p>
    <w:p w:rsidR="00577A35" w:rsidRPr="007B3356" w:rsidRDefault="00577A35" w:rsidP="00577A35">
      <w:pPr>
        <w:spacing w:beforeLines="50" w:before="120" w:afterLines="50" w:after="120" w:line="360" w:lineRule="auto"/>
        <w:jc w:val="both"/>
        <w:rPr>
          <w:sz w:val="28"/>
          <w:szCs w:val="28"/>
        </w:rPr>
      </w:pPr>
      <w:r w:rsidRPr="007B3356">
        <w:rPr>
          <w:sz w:val="28"/>
          <w:szCs w:val="28"/>
        </w:rPr>
        <w:t>3. Liên hệ chặt chẽ với nhân dân, tôn trọng và phát huy quyền làm chủ của nhân dân; chăm lo đời sống vật chất, tinh thần và bảo vệ quyền lợi chính đáng của nhân dân; Tích cực tham gia công tác quần chúng, công tác xã hội nơi làm việc và nơi ở; Tuyên truyền vận động gia đình và nhân dân thực hiện đường lối, chính sách của Đảng, pháp luật của Nhà nước.</w:t>
      </w:r>
    </w:p>
    <w:p w:rsidR="00577A35" w:rsidRPr="007B3356" w:rsidRDefault="00577A35" w:rsidP="00577A35">
      <w:pPr>
        <w:spacing w:beforeLines="50" w:before="120" w:afterLines="50" w:after="120" w:line="360" w:lineRule="auto"/>
        <w:jc w:val="both"/>
        <w:rPr>
          <w:sz w:val="28"/>
          <w:szCs w:val="28"/>
        </w:rPr>
      </w:pPr>
      <w:r w:rsidRPr="007B3356">
        <w:rPr>
          <w:sz w:val="28"/>
          <w:szCs w:val="28"/>
        </w:rPr>
        <w:t>4. Tham gia xây dựng, bảo vệ đường lối, chính sách và tôt chức của Đảng; Phục tùng kỷ luật, giữ gìn đoàn kết thống nhất trong Đảng; Thường xuyên tự phê bình và phê bình, trung thực với Đảng; Làm công tác phát triển Đảng viên; Sinh hoạt Đảng và đống Đảng phí đúng quy định.</w:t>
      </w:r>
    </w:p>
    <w:p w:rsidR="00577A35" w:rsidRPr="007B3356" w:rsidRDefault="00577A35" w:rsidP="00577A35">
      <w:pPr>
        <w:spacing w:beforeLines="50" w:before="120" w:afterLines="50" w:after="120" w:line="360" w:lineRule="auto"/>
        <w:jc w:val="both"/>
        <w:rPr>
          <w:b/>
          <w:bCs/>
          <w:i/>
          <w:iCs/>
          <w:sz w:val="28"/>
          <w:szCs w:val="28"/>
        </w:rPr>
      </w:pPr>
      <w:r w:rsidRPr="007B3356">
        <w:rPr>
          <w:b/>
          <w:bCs/>
          <w:i/>
          <w:iCs/>
          <w:sz w:val="28"/>
          <w:szCs w:val="28"/>
        </w:rPr>
        <w:t>Điều 3: Điều lệ Đảng quy định Đảng viên có 4 quyền:</w:t>
      </w:r>
    </w:p>
    <w:p w:rsidR="00577A35" w:rsidRPr="007B3356" w:rsidRDefault="00577A35" w:rsidP="00577A35">
      <w:pPr>
        <w:numPr>
          <w:ilvl w:val="0"/>
          <w:numId w:val="2"/>
        </w:numPr>
        <w:spacing w:beforeLines="50" w:before="120" w:afterLines="50" w:after="120" w:line="360" w:lineRule="auto"/>
        <w:jc w:val="both"/>
        <w:rPr>
          <w:sz w:val="28"/>
          <w:szCs w:val="28"/>
        </w:rPr>
      </w:pPr>
      <w:r w:rsidRPr="007B3356">
        <w:rPr>
          <w:sz w:val="28"/>
          <w:szCs w:val="28"/>
        </w:rPr>
        <w:t>Được thông tin và thảo luận các vấn đề về Cương lĩnh chính trị, Điều lệ Đảng, đường lối, chủ trương, chính sách của Đảng; Biểu quyết công việc của Đảng.</w:t>
      </w:r>
    </w:p>
    <w:p w:rsidR="00577A35" w:rsidRPr="007B3356" w:rsidRDefault="00577A35" w:rsidP="00577A35">
      <w:pPr>
        <w:numPr>
          <w:ilvl w:val="0"/>
          <w:numId w:val="2"/>
        </w:numPr>
        <w:spacing w:beforeLines="50" w:before="120" w:afterLines="50" w:after="120" w:line="360" w:lineRule="auto"/>
        <w:jc w:val="both"/>
        <w:rPr>
          <w:sz w:val="28"/>
          <w:szCs w:val="28"/>
        </w:rPr>
      </w:pPr>
      <w:r w:rsidRPr="007B3356">
        <w:rPr>
          <w:sz w:val="28"/>
          <w:szCs w:val="28"/>
        </w:rPr>
        <w:t>Ứng cử, đề cử và bầu cử cơ quan lãnh đạo các cấp của Đảng theo quy định của Ban Chấp hành Trung ương.</w:t>
      </w:r>
    </w:p>
    <w:p w:rsidR="00577A35" w:rsidRPr="007B3356" w:rsidRDefault="00577A35" w:rsidP="00577A35">
      <w:pPr>
        <w:numPr>
          <w:ilvl w:val="0"/>
          <w:numId w:val="2"/>
        </w:numPr>
        <w:spacing w:beforeLines="50" w:before="120" w:afterLines="50" w:after="120" w:line="360" w:lineRule="auto"/>
        <w:jc w:val="both"/>
        <w:rPr>
          <w:sz w:val="28"/>
          <w:szCs w:val="28"/>
        </w:rPr>
      </w:pPr>
      <w:r w:rsidRPr="007B3356">
        <w:rPr>
          <w:sz w:val="28"/>
          <w:szCs w:val="28"/>
        </w:rPr>
        <w:t>Phê bình, chất vấn về hoạt động của tổ chức Đảng và Đảng viên ở mọi cấp trong phạm vi tổ chức; Báo cáo, kiến nghị với các cơ quan có trách nhiệm và yêu cầu được trả lời.</w:t>
      </w:r>
    </w:p>
    <w:p w:rsidR="00577A35" w:rsidRPr="007B3356" w:rsidRDefault="00577A35" w:rsidP="00577A35">
      <w:pPr>
        <w:numPr>
          <w:ilvl w:val="0"/>
          <w:numId w:val="2"/>
        </w:numPr>
        <w:spacing w:beforeLines="50" w:before="120" w:afterLines="50" w:after="120" w:line="360" w:lineRule="auto"/>
        <w:jc w:val="both"/>
        <w:rPr>
          <w:sz w:val="28"/>
          <w:szCs w:val="28"/>
        </w:rPr>
      </w:pPr>
      <w:r w:rsidRPr="007B3356">
        <w:rPr>
          <w:sz w:val="28"/>
          <w:szCs w:val="28"/>
        </w:rPr>
        <w:t xml:space="preserve">Trình bày ý kiến khi tổ chức Đảng nhận xét, quyết định công tác hoặc thi hành kỷ luật đối với mình. Đảng viên dự bị có các quyền trên đây, trừ quyền biểu quyết, ứng </w:t>
      </w:r>
      <w:r w:rsidRPr="007B3356">
        <w:rPr>
          <w:sz w:val="28"/>
          <w:szCs w:val="28"/>
        </w:rPr>
        <w:lastRenderedPageBreak/>
        <w:t>cử và bầu cử cơ quan lãnh đạo của Đảng.</w:t>
      </w:r>
    </w:p>
    <w:p w:rsidR="00577A35" w:rsidRPr="007B3356" w:rsidRDefault="00577A35" w:rsidP="00577A35">
      <w:pPr>
        <w:spacing w:beforeLines="50" w:before="120" w:afterLines="50" w:after="120" w:line="360" w:lineRule="auto"/>
        <w:jc w:val="both"/>
        <w:rPr>
          <w:sz w:val="28"/>
          <w:szCs w:val="28"/>
        </w:rPr>
      </w:pPr>
      <w:r w:rsidRPr="007B3356">
        <w:rPr>
          <w:sz w:val="28"/>
          <w:szCs w:val="28"/>
        </w:rPr>
        <w:t>Chi bộ giao cho đồng chí Hạnh tiếp tục theo dõi, giúp đỡ để đồng chí Đạt trở thành Đảnh viên chính thức.</w:t>
      </w:r>
    </w:p>
    <w:p w:rsidR="00577A35" w:rsidRPr="007B3356" w:rsidRDefault="00577A35" w:rsidP="00577A35">
      <w:pPr>
        <w:spacing w:beforeLines="50" w:before="120" w:afterLines="50" w:after="120" w:line="360" w:lineRule="auto"/>
        <w:jc w:val="both"/>
        <w:rPr>
          <w:sz w:val="28"/>
          <w:szCs w:val="28"/>
        </w:rPr>
      </w:pPr>
      <w:r w:rsidRPr="007B3356">
        <w:rPr>
          <w:b/>
          <w:bCs/>
          <w:sz w:val="28"/>
          <w:szCs w:val="28"/>
        </w:rPr>
        <w:t>5. Xin trân trọng cảm ơn đồng chí Bí thư chi bộ.</w:t>
      </w:r>
      <w:r w:rsidRPr="007B3356">
        <w:rPr>
          <w:sz w:val="28"/>
          <w:szCs w:val="28"/>
        </w:rPr>
        <w:t xml:space="preserve"> Tiếp theo chương trình Ban tổ chức xin trân trọng giới thiệu và kính mời đồng chí </w:t>
      </w:r>
      <w:r>
        <w:rPr>
          <w:sz w:val="28"/>
          <w:szCs w:val="28"/>
        </w:rPr>
        <w:t>………………...</w:t>
      </w:r>
      <w:r w:rsidRPr="007B3356">
        <w:rPr>
          <w:sz w:val="28"/>
          <w:szCs w:val="28"/>
        </w:rPr>
        <w:t xml:space="preserve"> - Phó Bí thư Đảng ủy Phòng Chính trị lên phát biểu ý kiến. Xin trân trọng kính mời đồng chí! </w:t>
      </w:r>
    </w:p>
    <w:p w:rsidR="00577A35" w:rsidRPr="007B3356" w:rsidRDefault="00577A35" w:rsidP="00577A35">
      <w:pPr>
        <w:spacing w:beforeLines="50" w:before="120" w:afterLines="50" w:after="120" w:line="360" w:lineRule="auto"/>
        <w:jc w:val="both"/>
        <w:rPr>
          <w:sz w:val="28"/>
          <w:szCs w:val="28"/>
        </w:rPr>
      </w:pPr>
      <w:r w:rsidRPr="007B3356">
        <w:rPr>
          <w:sz w:val="28"/>
          <w:szCs w:val="28"/>
        </w:rPr>
        <w:t xml:space="preserve">Thay mặt ban tổ chức tôi xin tiếp thu những ý kiến chỉ đạo của đồng chí Phó Bí thư Đảng ủy Phòng Chính trị. Xin trân trọng cảm ơn những ý kiến phát biểu chỉ đạo của đồng chí. </w:t>
      </w:r>
    </w:p>
    <w:p w:rsidR="00577A35" w:rsidRPr="007B3356" w:rsidRDefault="00577A35" w:rsidP="00577A35">
      <w:pPr>
        <w:spacing w:beforeLines="50" w:before="120" w:afterLines="50" w:after="120" w:line="360" w:lineRule="auto"/>
        <w:jc w:val="both"/>
        <w:rPr>
          <w:b/>
          <w:bCs/>
          <w:sz w:val="28"/>
          <w:szCs w:val="28"/>
        </w:rPr>
      </w:pPr>
      <w:r w:rsidRPr="007B3356">
        <w:rPr>
          <w:b/>
          <w:bCs/>
          <w:sz w:val="28"/>
          <w:szCs w:val="28"/>
        </w:rPr>
        <w:t>6. Kính thưa các đồng chí đại biểu!</w:t>
      </w:r>
    </w:p>
    <w:p w:rsidR="00577A35" w:rsidRPr="007B3356" w:rsidRDefault="00577A35" w:rsidP="00577A35">
      <w:pPr>
        <w:spacing w:beforeLines="50" w:before="120" w:afterLines="50" w:after="120" w:line="360" w:lineRule="auto"/>
        <w:jc w:val="both"/>
        <w:rPr>
          <w:sz w:val="28"/>
          <w:szCs w:val="28"/>
        </w:rPr>
      </w:pPr>
      <w:r w:rsidRPr="007B3356">
        <w:rPr>
          <w:sz w:val="28"/>
          <w:szCs w:val="28"/>
        </w:rPr>
        <w:t>Thưa toàn thể các đồng chí sau thời gian làm việc khẩn trương, buổi Lễ kết nạp Đảng viên đã thành công tốt đẹp. Ban tổ chức xin trân trọng cảm ơn đồng chí Phó Bí thư Đảng ủy Phòng Chính trị cùng toàn thể các đồng chí Đảng viên trong chi bộ đã tới dự và góp phần vào thành công của buổi Lễ. Buổi Lễ kết nạp Đảng viên mới kết thúc tại đây.</w:t>
      </w:r>
    </w:p>
    <w:p w:rsidR="00577A35" w:rsidRPr="007B3356" w:rsidRDefault="00577A35" w:rsidP="00577A35">
      <w:pPr>
        <w:spacing w:beforeLines="50" w:before="120" w:afterLines="50" w:after="120" w:line="360" w:lineRule="auto"/>
        <w:jc w:val="both"/>
        <w:rPr>
          <w:sz w:val="28"/>
          <w:szCs w:val="28"/>
        </w:rPr>
      </w:pPr>
      <w:r w:rsidRPr="007B3356">
        <w:rPr>
          <w:sz w:val="28"/>
          <w:szCs w:val="28"/>
        </w:rPr>
        <w:t>Kính mời các đồng chí đứng dậy làm Lễ chào cờ bế mạc (hát Quốc ca, Quốc tế ca).</w:t>
      </w:r>
    </w:p>
    <w:p w:rsidR="00577A35" w:rsidRPr="007B3356" w:rsidRDefault="00577A35" w:rsidP="00577A35">
      <w:pPr>
        <w:spacing w:beforeLines="50" w:before="120" w:afterLines="50" w:after="120" w:line="360" w:lineRule="auto"/>
        <w:jc w:val="both"/>
        <w:rPr>
          <w:b/>
          <w:bCs/>
          <w:i/>
          <w:iCs/>
          <w:sz w:val="28"/>
          <w:szCs w:val="28"/>
          <w:u w:val="single"/>
        </w:rPr>
      </w:pPr>
      <w:r w:rsidRPr="007B3356">
        <w:rPr>
          <w:b/>
          <w:bCs/>
          <w:i/>
          <w:iCs/>
          <w:sz w:val="28"/>
          <w:szCs w:val="28"/>
          <w:u w:val="single"/>
        </w:rPr>
        <w:t>Lời tuyên thệ tại Lễ kết nạp Đảng viên</w:t>
      </w:r>
    </w:p>
    <w:p w:rsidR="00577A35" w:rsidRPr="007B3356" w:rsidRDefault="00577A35" w:rsidP="00577A35">
      <w:pPr>
        <w:spacing w:beforeLines="50" w:before="120" w:afterLines="50" w:after="120" w:line="360" w:lineRule="auto"/>
        <w:jc w:val="both"/>
        <w:rPr>
          <w:sz w:val="28"/>
          <w:szCs w:val="28"/>
        </w:rPr>
      </w:pPr>
      <w:r w:rsidRPr="007B3356">
        <w:rPr>
          <w:sz w:val="28"/>
          <w:szCs w:val="28"/>
        </w:rPr>
        <w:t>Được vinh dự đứng trong hàng ngũ của Đảng Cộng sản Việt Nam trước Đảng kỳ và chân dung Chủ tịch Hồ Chí Minh, tôi xin hứa:</w:t>
      </w:r>
    </w:p>
    <w:p w:rsidR="00577A35" w:rsidRPr="007B3356" w:rsidRDefault="00577A35" w:rsidP="00577A35">
      <w:pPr>
        <w:numPr>
          <w:ilvl w:val="0"/>
          <w:numId w:val="3"/>
        </w:numPr>
        <w:spacing w:beforeLines="50" w:before="120" w:afterLines="50" w:after="120" w:line="360" w:lineRule="auto"/>
        <w:jc w:val="both"/>
        <w:rPr>
          <w:sz w:val="28"/>
          <w:szCs w:val="28"/>
        </w:rPr>
      </w:pPr>
      <w:r w:rsidRPr="007B3356">
        <w:rPr>
          <w:sz w:val="28"/>
          <w:szCs w:val="28"/>
        </w:rPr>
        <w:t>Tuyệt đối trung thành với mục đích ký tưởng cách mạng của Đảng, chấp hành nghiêm chỉnh Cương lĩnh chính trị, Điều lệ Đảng, nghị quyết, chỉ thị của Đảng, pháp luật của Nhà nước; Hoàn thàn tốt nhiệm vụ được giao; Phục tùng tuyệt đối sự phân công và điều động của Đảng.</w:t>
      </w:r>
    </w:p>
    <w:p w:rsidR="00577A35" w:rsidRPr="007B3356" w:rsidRDefault="00577A35" w:rsidP="00577A35">
      <w:pPr>
        <w:numPr>
          <w:ilvl w:val="0"/>
          <w:numId w:val="3"/>
        </w:numPr>
        <w:spacing w:beforeLines="50" w:before="120" w:afterLines="50" w:after="120" w:line="360" w:lineRule="auto"/>
        <w:jc w:val="both"/>
        <w:rPr>
          <w:sz w:val="28"/>
          <w:szCs w:val="28"/>
        </w:rPr>
      </w:pPr>
      <w:r w:rsidRPr="007B3356">
        <w:rPr>
          <w:sz w:val="28"/>
          <w:szCs w:val="28"/>
        </w:rPr>
        <w:lastRenderedPageBreak/>
        <w:t xml:space="preserve">Không ngừng học tập, rèn luyện, nâng cao trình độ kiến thức, năng lực công tác, phẩm chất chính trị, đạo đức cách mạng, có lối sống lành mạnh. </w:t>
      </w:r>
    </w:p>
    <w:p w:rsidR="00577A35" w:rsidRPr="007B3356" w:rsidRDefault="00577A35" w:rsidP="00577A35">
      <w:pPr>
        <w:spacing w:beforeLines="50" w:before="120" w:afterLines="50" w:after="120" w:line="360" w:lineRule="auto"/>
        <w:jc w:val="both"/>
        <w:rPr>
          <w:sz w:val="28"/>
          <w:szCs w:val="28"/>
        </w:rPr>
      </w:pPr>
      <w:r w:rsidRPr="007B3356">
        <w:rPr>
          <w:sz w:val="28"/>
          <w:szCs w:val="28"/>
        </w:rPr>
        <w:t>3. Liên hệ chặt chẽ với nhân dân, tôn trọng và phát huy quyền làm chủ của nhân dân; chăm lo đời sống vật chất, tinh thần và bảo vệ quyền lợi chính đáng của nhân dân; Tích cực tham gia công tác quần chúng, công tác xã hội nơi làm việc và nơi ở; Tuyên truyền vận động gia đình và nhân dân thực hiện đường lối, chính sách của Đảng, pháp luật của Nhà nước.</w:t>
      </w:r>
    </w:p>
    <w:p w:rsidR="00577A35" w:rsidRPr="007B3356" w:rsidRDefault="00577A35" w:rsidP="00577A35">
      <w:pPr>
        <w:spacing w:beforeLines="50" w:before="120" w:afterLines="50" w:after="120" w:line="360" w:lineRule="auto"/>
        <w:jc w:val="both"/>
        <w:rPr>
          <w:sz w:val="28"/>
          <w:szCs w:val="28"/>
        </w:rPr>
      </w:pPr>
      <w:r w:rsidRPr="007B3356">
        <w:rPr>
          <w:sz w:val="28"/>
          <w:szCs w:val="28"/>
        </w:rPr>
        <w:t>4. Tham gia xây dựng, bảo vệ đường lối, chính sách và tôt chức của Đảng; Phục tùng kỷ luật, giữ gìn đoàn kết thống nhất trong Đảng; Thường xuyên tự phê bình và phê bình, trung thực với Đảng; Làm công tác phát triển Đảng viên; Sinh hoạt Đảng và đống Đảng phí đúng quy định.</w:t>
      </w:r>
    </w:p>
    <w:p w:rsidR="00577A35" w:rsidRPr="007B3356" w:rsidRDefault="00577A35" w:rsidP="00577A35">
      <w:pPr>
        <w:spacing w:beforeLines="50" w:before="120" w:afterLines="50" w:after="120" w:line="360" w:lineRule="auto"/>
        <w:jc w:val="both"/>
        <w:rPr>
          <w:sz w:val="28"/>
          <w:szCs w:val="28"/>
        </w:rPr>
      </w:pPr>
      <w:r w:rsidRPr="007B3356">
        <w:rPr>
          <w:sz w:val="28"/>
          <w:szCs w:val="28"/>
        </w:rPr>
        <w:t xml:space="preserve">Xin thề! Xin thề! Xin thề! </w:t>
      </w:r>
    </w:p>
    <w:p w:rsidR="00577A35" w:rsidRPr="007B3356" w:rsidRDefault="00577A35" w:rsidP="00577A35">
      <w:pPr>
        <w:spacing w:beforeLines="50" w:before="120" w:afterLines="50" w:after="120" w:line="360" w:lineRule="auto"/>
        <w:jc w:val="both"/>
        <w:rPr>
          <w:sz w:val="28"/>
          <w:szCs w:val="28"/>
        </w:rPr>
      </w:pPr>
    </w:p>
    <w:p w:rsidR="00577A35" w:rsidRPr="007B3356" w:rsidRDefault="00577A35" w:rsidP="00577A35">
      <w:pPr>
        <w:rPr>
          <w:sz w:val="28"/>
          <w:szCs w:val="28"/>
        </w:rPr>
      </w:pPr>
    </w:p>
    <w:p w:rsidR="00FF7049" w:rsidRPr="0080500B" w:rsidRDefault="00531EAD">
      <w:pPr>
        <w:rPr>
          <w:sz w:val="28"/>
          <w:szCs w:val="28"/>
        </w:rPr>
      </w:pPr>
      <w:bookmarkStart w:id="0" w:name="_GoBack"/>
      <w:bookmarkEnd w:id="0"/>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EAD" w:rsidRDefault="00531EAD" w:rsidP="0080500B">
      <w:r>
        <w:separator/>
      </w:r>
    </w:p>
  </w:endnote>
  <w:endnote w:type="continuationSeparator" w:id="0">
    <w:p w:rsidR="00531EAD" w:rsidRDefault="00531EAD"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color w:val="FF0000"/>
      </w:rPr>
    </w:pPr>
    <w:r w:rsidRPr="006061EB">
      <w:rPr>
        <w:color w:val="FF0000"/>
      </w:rPr>
      <w:t xml:space="preserve">Học trực tuyến: khoahoc.vietjack.com                                       </w:t>
    </w:r>
    <w:r>
      <w:rPr>
        <w:color w:val="FF0000"/>
      </w:rPr>
      <w:t xml:space="preserve">                   </w:t>
    </w:r>
    <w:r w:rsidRPr="006061EB">
      <w:rPr>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EAD" w:rsidRDefault="00531EAD" w:rsidP="0080500B">
      <w:r>
        <w:separator/>
      </w:r>
    </w:p>
  </w:footnote>
  <w:footnote w:type="continuationSeparator" w:id="0">
    <w:p w:rsidR="00531EAD" w:rsidRDefault="00531EAD"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531E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531EAD" w:rsidP="0080500B">
    <w:pPr>
      <w:pStyle w:val="Header"/>
      <w:rPr>
        <w:color w:val="FF0000"/>
      </w:rPr>
    </w:pPr>
    <w:r>
      <w:rPr>
        <w:rFonts w:asciiTheme="minorHAnsi" w:hAnsiTheme="minorHAnsi" w:cstheme="minorBid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color w:val="FF0000"/>
        <w:highlight w:val="yellow"/>
      </w:rPr>
      <w:t>VietJack.com</w:t>
    </w:r>
    <w:r w:rsidR="0080500B" w:rsidRPr="00023D68">
      <w:rPr>
        <w:color w:val="FF0000"/>
      </w:rPr>
      <w:t xml:space="preserve">   </w:t>
    </w:r>
    <w:r w:rsidR="0080500B">
      <w:rPr>
        <w:color w:val="FF0000"/>
      </w:rPr>
      <w:t xml:space="preserve">                                                                            </w:t>
    </w:r>
    <w:r w:rsidR="0080500B" w:rsidRPr="00023D68">
      <w:rPr>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531E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6727D"/>
    <w:multiLevelType w:val="singleLevel"/>
    <w:tmpl w:val="57D6727D"/>
    <w:lvl w:ilvl="0">
      <w:start w:val="1"/>
      <w:numFmt w:val="decimal"/>
      <w:suff w:val="space"/>
      <w:lvlText w:val="%1."/>
      <w:lvlJc w:val="left"/>
    </w:lvl>
  </w:abstractNum>
  <w:abstractNum w:abstractNumId="1" w15:restartNumberingAfterBreak="0">
    <w:nsid w:val="57D675C4"/>
    <w:multiLevelType w:val="singleLevel"/>
    <w:tmpl w:val="57D675C4"/>
    <w:lvl w:ilvl="0">
      <w:start w:val="1"/>
      <w:numFmt w:val="decimal"/>
      <w:suff w:val="space"/>
      <w:lvlText w:val="%1."/>
      <w:lvlJc w:val="left"/>
    </w:lvl>
  </w:abstractNum>
  <w:abstractNum w:abstractNumId="2" w15:restartNumberingAfterBreak="0">
    <w:nsid w:val="57D67724"/>
    <w:multiLevelType w:val="singleLevel"/>
    <w:tmpl w:val="57D67724"/>
    <w:lvl w:ilvl="0">
      <w:start w:val="1"/>
      <w:numFmt w:val="bullet"/>
      <w:lvlText w:val=""/>
      <w:lvlJc w:val="left"/>
      <w:pPr>
        <w:tabs>
          <w:tab w:val="num" w:pos="420"/>
        </w:tabs>
        <w:ind w:left="42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35"/>
    <w:rsid w:val="00531EAD"/>
    <w:rsid w:val="00570ED1"/>
    <w:rsid w:val="00577A35"/>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A757C4BB-3FA1-4B9C-A92C-3FB223B1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A35"/>
    <w:pPr>
      <w:widowControl w:val="0"/>
      <w:spacing w:after="0" w:line="240" w:lineRule="auto"/>
    </w:pPr>
    <w:rPr>
      <w:rFonts w:ascii="Times New Roman" w:eastAsia="SimSun" w:hAnsi="Times New Roman" w:cs="Times New Roman"/>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6</Pages>
  <Words>1168</Words>
  <Characters>6664</Characters>
  <Application>Microsoft Office Word</Application>
  <DocSecurity>0</DocSecurity>
  <Lines>55</Lines>
  <Paragraphs>15</Paragraphs>
  <ScaleCrop>false</ScaleCrop>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2020-05-15T04:32:00Z</dcterms:created>
  <dcterms:modified xsi:type="dcterms:W3CDTF">2020-05-15T04:32:00Z</dcterms:modified>
</cp:coreProperties>
</file>