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56" w:rsidRPr="004327CE" w:rsidRDefault="00EA1556" w:rsidP="00EA1556">
      <w:pPr>
        <w:spacing w:beforeLines="50" w:before="120" w:afterLines="50" w:after="120"/>
        <w:jc w:val="center"/>
        <w:rPr>
          <w:b/>
          <w:bCs/>
          <w:sz w:val="28"/>
          <w:szCs w:val="28"/>
        </w:rPr>
      </w:pPr>
      <w:r w:rsidRPr="004327CE">
        <w:rPr>
          <w:b/>
          <w:bCs/>
          <w:sz w:val="28"/>
          <w:szCs w:val="28"/>
        </w:rPr>
        <w:t xml:space="preserve">BÀI PHÁT BIỂU CỦA HIỆU TRƯỞNG </w:t>
      </w:r>
      <w:r w:rsidRPr="004327CE">
        <w:rPr>
          <w:b/>
          <w:bCs/>
          <w:sz w:val="28"/>
          <w:szCs w:val="28"/>
        </w:rPr>
        <w:br/>
        <w:t>TRONG LỄ TỔNG KẾT NĂM HỌC</w:t>
      </w:r>
    </w:p>
    <w:p w:rsidR="00EA1556" w:rsidRPr="004327CE" w:rsidRDefault="00EA1556" w:rsidP="00EA1556">
      <w:pPr>
        <w:spacing w:beforeLines="50" w:before="120" w:afterLines="50" w:after="120"/>
        <w:jc w:val="both"/>
        <w:rPr>
          <w:sz w:val="28"/>
          <w:szCs w:val="28"/>
        </w:rPr>
      </w:pPr>
      <w:r w:rsidRPr="004327CE">
        <w:rPr>
          <w:sz w:val="28"/>
          <w:szCs w:val="28"/>
        </w:rPr>
        <w:t>Kính thưa quý vị đại biểu, các bậc phụ huynh học sinh và các thầy cô giáo cùng các em học sinh thân mến!</w:t>
      </w:r>
    </w:p>
    <w:p w:rsidR="00EA1556" w:rsidRPr="004327CE" w:rsidRDefault="00EA1556" w:rsidP="00EA1556">
      <w:pPr>
        <w:spacing w:beforeLines="50" w:before="120" w:afterLines="50" w:after="120"/>
        <w:jc w:val="both"/>
        <w:rPr>
          <w:sz w:val="28"/>
          <w:szCs w:val="28"/>
        </w:rPr>
      </w:pPr>
      <w:r w:rsidRPr="004327CE">
        <w:rPr>
          <w:sz w:val="28"/>
          <w:szCs w:val="28"/>
        </w:rPr>
        <w:t>Hôm nay, dưới mái trường này chúng ta trang trọng tổ chức lễ tổng kết, tuyên dương khen thưởng và lễ tri ân cho học sinh các khối năm học ...... - ...... Thay mặt cho ban giám hiệu nhà trường tôi xin trân trọng cảm ơn sự có mặt của các bậc phụ huynh học sinh và toàn thể cán bộ giáo viên, nhân viên, học sinh nhà trường.</w:t>
      </w:r>
    </w:p>
    <w:p w:rsidR="00EA1556" w:rsidRPr="004327CE" w:rsidRDefault="00EA1556" w:rsidP="00EA1556">
      <w:pPr>
        <w:spacing w:beforeLines="50" w:before="120" w:afterLines="50" w:after="120"/>
        <w:jc w:val="both"/>
        <w:rPr>
          <w:sz w:val="28"/>
          <w:szCs w:val="28"/>
        </w:rPr>
      </w:pPr>
      <w:r w:rsidRPr="004327CE">
        <w:rPr>
          <w:sz w:val="28"/>
          <w:szCs w:val="28"/>
        </w:rPr>
        <w:t>Các em học sinh thân mến!</w:t>
      </w:r>
    </w:p>
    <w:p w:rsidR="00EA1556" w:rsidRPr="004327CE" w:rsidRDefault="00EA1556" w:rsidP="00EA1556">
      <w:pPr>
        <w:spacing w:beforeLines="50" w:before="120" w:afterLines="50" w:after="120"/>
        <w:jc w:val="both"/>
        <w:rPr>
          <w:sz w:val="28"/>
          <w:szCs w:val="28"/>
        </w:rPr>
      </w:pPr>
      <w:r w:rsidRPr="004327CE">
        <w:rPr>
          <w:sz w:val="28"/>
          <w:szCs w:val="28"/>
        </w:rPr>
        <w:t xml:space="preserve">Trong năm học vừa qua trường chúng ta đã đạt được rất nhiều thành tích đáng tự hào với số học sinh khá giỏi tăng rất cao so với những năm trước. Trong các kỳ thi học sinh giỏi, trường ta đã có nhiều em học sinh đạt giải cao và đem về cho trường những thành tích đáng ngưỡng mộ. Trường cũng đã xây dựng thành công các phong trào thi đua như văn nghệ, các cuộc thi viết của học sinh, giáo viên và nhiều hoạt động ngoại khóa khác. </w:t>
      </w:r>
    </w:p>
    <w:p w:rsidR="00EA1556" w:rsidRPr="004327CE" w:rsidRDefault="00EA1556" w:rsidP="00EA1556">
      <w:pPr>
        <w:spacing w:beforeLines="50" w:before="120" w:afterLines="50" w:after="120"/>
        <w:jc w:val="both"/>
        <w:rPr>
          <w:sz w:val="28"/>
          <w:szCs w:val="28"/>
        </w:rPr>
      </w:pPr>
      <w:r w:rsidRPr="004327CE">
        <w:rPr>
          <w:sz w:val="28"/>
          <w:szCs w:val="28"/>
        </w:rPr>
        <w:t>Thay mặt nhà trường, xin được nhiệt liệt biểu dương những thành tích của các em học sinh. Cảm ơn các em đã hết sức nỗ lực đem về những thành tích xuất sắc cho nhà trường. Các thầy cô giáo và các bậc phụ huynh học sinh rất tự hào về các em.</w:t>
      </w:r>
    </w:p>
    <w:p w:rsidR="00EA1556" w:rsidRPr="004327CE" w:rsidRDefault="00EA1556" w:rsidP="00EA1556">
      <w:pPr>
        <w:spacing w:beforeLines="50" w:before="120" w:afterLines="50" w:after="120"/>
        <w:jc w:val="both"/>
        <w:rPr>
          <w:sz w:val="28"/>
          <w:szCs w:val="28"/>
        </w:rPr>
      </w:pPr>
      <w:r w:rsidRPr="004327CE">
        <w:rPr>
          <w:sz w:val="28"/>
          <w:szCs w:val="28"/>
        </w:rPr>
        <w:t>Tôi cũng xin được cảm ơn các bậc phụ huynh học sinh đã có sự quan tâm sát sao, sự ủng hộ và đồng hành cùng nhà trường trong suốt thời gian qua.</w:t>
      </w:r>
    </w:p>
    <w:p w:rsidR="00EA1556" w:rsidRPr="004327CE" w:rsidRDefault="00EA1556" w:rsidP="00EA1556">
      <w:pPr>
        <w:spacing w:beforeLines="50" w:before="120" w:afterLines="50" w:after="120"/>
        <w:jc w:val="both"/>
        <w:rPr>
          <w:sz w:val="28"/>
          <w:szCs w:val="28"/>
        </w:rPr>
      </w:pPr>
      <w:r w:rsidRPr="004327CE">
        <w:rPr>
          <w:sz w:val="28"/>
          <w:szCs w:val="28"/>
        </w:rPr>
        <w:t xml:space="preserve">Các em học sinh thân mến! </w:t>
      </w:r>
    </w:p>
    <w:p w:rsidR="00EA1556" w:rsidRPr="004327CE" w:rsidRDefault="00EA1556" w:rsidP="00EA1556">
      <w:pPr>
        <w:spacing w:beforeLines="50" w:before="120" w:afterLines="50" w:after="120"/>
        <w:jc w:val="both"/>
        <w:rPr>
          <w:sz w:val="28"/>
          <w:szCs w:val="28"/>
        </w:rPr>
      </w:pPr>
      <w:r w:rsidRPr="004327CE">
        <w:rPr>
          <w:sz w:val="28"/>
          <w:szCs w:val="28"/>
        </w:rPr>
        <w:t>Tại buổi lễ tổng kết hôm nay, các em học sinh cuối cấp đã có buổi lễ tri ân sau nhiều năm học tập dưới mái trường. Những lời phát biểu vừa rồi của các em đã thể hiện sự biết ơn sâu sắc đối với cha mẹ và thầy cô, những người đã có công sinh thành, nuôi dưỡng và dạy dỗ các em nên người.</w:t>
      </w:r>
    </w:p>
    <w:p w:rsidR="00EA1556" w:rsidRPr="004327CE" w:rsidRDefault="00EA1556" w:rsidP="00EA1556">
      <w:pPr>
        <w:spacing w:beforeLines="50" w:before="120" w:afterLines="50" w:after="120"/>
        <w:jc w:val="both"/>
        <w:rPr>
          <w:sz w:val="28"/>
          <w:szCs w:val="28"/>
        </w:rPr>
      </w:pPr>
      <w:r w:rsidRPr="004327CE">
        <w:rPr>
          <w:sz w:val="28"/>
          <w:szCs w:val="28"/>
        </w:rPr>
        <w:t xml:space="preserve">Mùa hè của học sinh cuối cấp sẽ thật vất vả với những kỳ thi quan trọng nhưng cũng vô cùng ý nghĩa đối với các em. Thầy mong các em hãy cố gắng ôn tập thật tốt để có thể đạt được ước mơ bước chân vào một môi trường mới, những người bạn mới và những bước tiến mới của cuộc đời. </w:t>
      </w:r>
    </w:p>
    <w:p w:rsidR="00EA1556" w:rsidRPr="004327CE" w:rsidRDefault="00EA1556" w:rsidP="00EA1556">
      <w:pPr>
        <w:spacing w:beforeLines="50" w:before="120" w:afterLines="50" w:after="120"/>
        <w:jc w:val="both"/>
        <w:rPr>
          <w:sz w:val="28"/>
          <w:szCs w:val="28"/>
        </w:rPr>
      </w:pPr>
      <w:r w:rsidRPr="004327CE">
        <w:rPr>
          <w:sz w:val="28"/>
          <w:szCs w:val="28"/>
        </w:rPr>
        <w:t xml:space="preserve">Những năm học dưới mái trường này tất cả sắp trở thành kỷ niệm, các em sắp phải chia tay các thầy cô giáo, chia tay với lớp học - sân trường, để rồi mai đây mỗi em có  thể đi theo một hướng khác, phía trước các em là cả một tương lai đang rộng mở. </w:t>
      </w:r>
    </w:p>
    <w:p w:rsidR="00EA1556" w:rsidRPr="004327CE" w:rsidRDefault="00EA1556" w:rsidP="00EA1556">
      <w:pPr>
        <w:spacing w:beforeLines="50" w:before="120" w:afterLines="50" w:after="120"/>
        <w:jc w:val="both"/>
        <w:rPr>
          <w:sz w:val="28"/>
          <w:szCs w:val="28"/>
        </w:rPr>
      </w:pPr>
      <w:r w:rsidRPr="004327CE">
        <w:rPr>
          <w:sz w:val="28"/>
          <w:szCs w:val="28"/>
        </w:rPr>
        <w:t xml:space="preserve">Kiến thức và những bài học về cuộc sống mà các em học được từ mái trường này sẽ </w:t>
      </w:r>
      <w:r w:rsidRPr="004327CE">
        <w:rPr>
          <w:sz w:val="28"/>
          <w:szCs w:val="28"/>
        </w:rPr>
        <w:lastRenderedPageBreak/>
        <w:t>là hành trang để các em vững bước vào một chặng đường mới mà ở đó các em sẽ trưởng thành hơn, chín chắn hơn.</w:t>
      </w:r>
    </w:p>
    <w:p w:rsidR="00EA1556" w:rsidRPr="004327CE" w:rsidRDefault="00EA1556" w:rsidP="00EA1556">
      <w:pPr>
        <w:spacing w:beforeLines="50" w:before="120" w:afterLines="50" w:after="120"/>
        <w:jc w:val="both"/>
        <w:rPr>
          <w:sz w:val="28"/>
          <w:szCs w:val="28"/>
        </w:rPr>
      </w:pPr>
      <w:r w:rsidRPr="004327CE">
        <w:rPr>
          <w:sz w:val="28"/>
          <w:szCs w:val="28"/>
        </w:rPr>
        <w:t xml:space="preserve">Trong buổi lễ này thay mặt cho các thầy cô giáo, cán bộ nhân viên trong nhà trường thầy giáo xin chân thành cảm ơn các em vì tất cả những đóng góp của các em trong những năm học qua và đặc biệt cảm ơn những lời tri ân sâu sắc nhất mà các em đã dành tặng cho các thầy cô giáo. </w:t>
      </w:r>
    </w:p>
    <w:p w:rsidR="00EA1556" w:rsidRPr="004327CE" w:rsidRDefault="00EA1556" w:rsidP="00EA1556">
      <w:pPr>
        <w:spacing w:beforeLines="50" w:before="120" w:afterLines="50" w:after="120"/>
        <w:jc w:val="both"/>
        <w:rPr>
          <w:sz w:val="28"/>
          <w:szCs w:val="28"/>
        </w:rPr>
      </w:pPr>
      <w:r w:rsidRPr="004327CE">
        <w:rPr>
          <w:sz w:val="28"/>
          <w:szCs w:val="28"/>
        </w:rPr>
        <w:t>Mặc dù không còn dạy các em nữa nhưng các thầy cô giáo luôn dõi theo từng bước chân của các em, hy vọng tất cả các em sẽ thành công hơn trên con đường học tập và xây dựng cuộc sống sau này. Mai đây dù đi bất cứ nơi đâu, các em hãy luôn nhớ về mái trường thân thương này!</w:t>
      </w:r>
    </w:p>
    <w:p w:rsidR="00EA1556" w:rsidRPr="004327CE" w:rsidRDefault="00EA1556" w:rsidP="00EA1556">
      <w:pPr>
        <w:spacing w:beforeLines="50" w:before="120" w:afterLines="50" w:after="120"/>
        <w:jc w:val="both"/>
        <w:rPr>
          <w:sz w:val="28"/>
          <w:szCs w:val="28"/>
        </w:rPr>
      </w:pPr>
      <w:r w:rsidRPr="004327CE">
        <w:rPr>
          <w:sz w:val="28"/>
          <w:szCs w:val="28"/>
        </w:rPr>
        <w:t xml:space="preserve">Các em học sinh thân mến! </w:t>
      </w:r>
    </w:p>
    <w:p w:rsidR="00EA1556" w:rsidRPr="004327CE" w:rsidRDefault="00EA1556" w:rsidP="00EA1556">
      <w:pPr>
        <w:spacing w:beforeLines="50" w:before="120" w:afterLines="50" w:after="120"/>
        <w:jc w:val="both"/>
        <w:rPr>
          <w:sz w:val="28"/>
          <w:szCs w:val="28"/>
        </w:rPr>
      </w:pPr>
      <w:r w:rsidRPr="004327CE">
        <w:rPr>
          <w:sz w:val="28"/>
          <w:szCs w:val="28"/>
        </w:rPr>
        <w:t>Trong dịp nghỉ hè này chúng ta có thời gian để nghỉ ngơi và vui chơi sau những tháng ngày học hành căng thẳng. Song bên cạnh đó thầy cũng nhắc các em rằng chúng ta không nên quên giúp đỡ gia đình trong các công việc nhà, tích cực tham gia các hoạt động đoàn đội ở địa phương và đặc biệt cần chú ý phòng tránh các tai nạn như đuối nước, tệ nạn xã hội,... và phải chấp hành nghiêm chỉnh an toàn giao thông cũng như sống theo pháp luật.</w:t>
      </w:r>
    </w:p>
    <w:p w:rsidR="00EA1556" w:rsidRPr="004327CE" w:rsidRDefault="00EA1556" w:rsidP="00EA1556">
      <w:pPr>
        <w:spacing w:beforeLines="50" w:before="120" w:afterLines="50" w:after="120"/>
        <w:jc w:val="both"/>
        <w:rPr>
          <w:sz w:val="28"/>
          <w:szCs w:val="28"/>
        </w:rPr>
      </w:pPr>
      <w:r w:rsidRPr="004327CE">
        <w:rPr>
          <w:sz w:val="28"/>
          <w:szCs w:val="28"/>
        </w:rPr>
        <w:t>Cuối cùng xin gửi lời cảm ơn chân thành và lời chúc sức khỏe, thành đạt đến tất cả các bậc phụ huynh, và các thầy cô giáo!</w:t>
      </w:r>
    </w:p>
    <w:p w:rsidR="00EA1556" w:rsidRPr="004327CE" w:rsidRDefault="00EA1556" w:rsidP="00EA1556">
      <w:pPr>
        <w:spacing w:beforeLines="50" w:before="120" w:afterLines="50" w:after="120"/>
        <w:jc w:val="both"/>
        <w:rPr>
          <w:sz w:val="28"/>
          <w:szCs w:val="28"/>
        </w:rPr>
      </w:pPr>
      <w:r w:rsidRPr="004327CE">
        <w:rPr>
          <w:sz w:val="28"/>
          <w:szCs w:val="28"/>
        </w:rPr>
        <w:t xml:space="preserve">Chúc các em học sinh có một kỳ nghỉ hè thật thật vui và bổ ích, chúc các em học sinh cuối cấp có kết quả tốt trong kỳ thi sắp tới. </w:t>
      </w:r>
    </w:p>
    <w:p w:rsidR="00EA1556" w:rsidRPr="004327CE" w:rsidRDefault="00EA1556" w:rsidP="00EA1556">
      <w:pPr>
        <w:spacing w:beforeLines="50" w:before="120" w:afterLines="50" w:after="120"/>
        <w:jc w:val="both"/>
        <w:rPr>
          <w:sz w:val="28"/>
          <w:szCs w:val="28"/>
        </w:rPr>
      </w:pPr>
      <w:r w:rsidRPr="004327CE">
        <w:rPr>
          <w:sz w:val="28"/>
          <w:szCs w:val="28"/>
        </w:rPr>
        <w:t>Xin cảm ơn!</w:t>
      </w:r>
    </w:p>
    <w:p w:rsidR="00EA1556" w:rsidRPr="004327CE" w:rsidRDefault="00EA1556" w:rsidP="00EA1556">
      <w:pPr>
        <w:spacing w:beforeLines="50" w:before="120" w:afterLines="50" w:after="120"/>
        <w:jc w:val="both"/>
        <w:rPr>
          <w:b/>
          <w:bCs/>
          <w:sz w:val="28"/>
          <w:szCs w:val="28"/>
        </w:rPr>
      </w:pPr>
      <w:r w:rsidRPr="004327CE">
        <w:rPr>
          <w:b/>
          <w:bCs/>
          <w:sz w:val="28"/>
          <w:szCs w:val="28"/>
        </w:rPr>
        <w:t>BÀI PHÁT BIỂU CỦA HIỆU TRƯỞNG (TIẾP)</w:t>
      </w:r>
    </w:p>
    <w:p w:rsidR="00EA1556" w:rsidRPr="004327CE" w:rsidRDefault="00EA1556" w:rsidP="00EA1556">
      <w:pPr>
        <w:spacing w:beforeLines="50" w:before="120" w:afterLines="50" w:after="120"/>
        <w:jc w:val="both"/>
        <w:rPr>
          <w:sz w:val="28"/>
          <w:szCs w:val="28"/>
        </w:rPr>
      </w:pPr>
      <w:r w:rsidRPr="004327CE">
        <w:rPr>
          <w:sz w:val="28"/>
          <w:szCs w:val="28"/>
        </w:rPr>
        <w:t>Kính thưa các vị đại biểu! Các thầy cô giáo cùng toàn thể các em học sinh thân mến!</w:t>
      </w:r>
    </w:p>
    <w:p w:rsidR="00EA1556" w:rsidRPr="004327CE" w:rsidRDefault="00EA1556" w:rsidP="00EA1556">
      <w:pPr>
        <w:spacing w:beforeLines="50" w:before="120" w:afterLines="50" w:after="120"/>
        <w:jc w:val="both"/>
        <w:rPr>
          <w:sz w:val="28"/>
          <w:szCs w:val="28"/>
        </w:rPr>
      </w:pPr>
      <w:r w:rsidRPr="004327CE">
        <w:rPr>
          <w:sz w:val="28"/>
          <w:szCs w:val="28"/>
        </w:rPr>
        <w:t>Vậy là hơn 9 tháng học đã trôi qua, năm học ..... - ..... đã kết thúc, tháng 5 lại đến với mỗi chúng ta - tháng của mùa thu hoạch, mùa gặt hái những thành công, mùa bội thu những thành tích trong học tập và các kỳ thi.</w:t>
      </w:r>
    </w:p>
    <w:p w:rsidR="00EA1556" w:rsidRPr="004327CE" w:rsidRDefault="00EA1556" w:rsidP="00EA1556">
      <w:pPr>
        <w:spacing w:beforeLines="50" w:before="120" w:afterLines="50" w:after="120"/>
        <w:jc w:val="both"/>
        <w:rPr>
          <w:sz w:val="28"/>
          <w:szCs w:val="28"/>
        </w:rPr>
      </w:pPr>
      <w:r w:rsidRPr="004327CE">
        <w:rPr>
          <w:sz w:val="28"/>
          <w:szCs w:val="28"/>
        </w:rPr>
        <w:t>Trong không khí cả nước long trọng kỷ niệm ..... năm ngày sinh của chủ tịch Hồ Chí Minh vĩ đại, kỷ niệm ..... năm ngày Quốc tế thiếu nhi 01/6, thầy và trò chúng ta rộn rã, hân hoan tổ chức Lễ bế giảng và tuyên dương khen thưởng năm học ..... - .....</w:t>
      </w:r>
    </w:p>
    <w:p w:rsidR="00EA1556" w:rsidRPr="004327CE" w:rsidRDefault="00EA1556" w:rsidP="00EA1556">
      <w:pPr>
        <w:spacing w:beforeLines="50" w:before="120" w:afterLines="50" w:after="120"/>
        <w:jc w:val="both"/>
        <w:rPr>
          <w:sz w:val="28"/>
          <w:szCs w:val="28"/>
        </w:rPr>
      </w:pPr>
      <w:r w:rsidRPr="004327CE">
        <w:rPr>
          <w:sz w:val="28"/>
          <w:szCs w:val="28"/>
        </w:rPr>
        <w:t xml:space="preserve">Lời đầu tiên, đại diện Ban giám hiệu cùng toàn thể cán bộ giáo viên và các em học sinh nhà trường nhiệt liệt chào mừng và cám ơn các vị đại biểu, quí vị khách quý, các bậc phụ huynh đã có mặt trong buổi lễ của thầy và trò </w:t>
      </w:r>
      <w:r w:rsidRPr="004327CE">
        <w:rPr>
          <w:sz w:val="28"/>
          <w:szCs w:val="28"/>
        </w:rPr>
        <w:lastRenderedPageBreak/>
        <w:t>trường .................................. Xin kính chúc các vị đại biểu, các vị khách quý, các bậc PH và các em học sinh sức khỏe, hạnh phúc và thành đạt. Chúc buổi lễ Bế giảng thành công tốt đẹp.</w:t>
      </w:r>
    </w:p>
    <w:p w:rsidR="00EA1556" w:rsidRPr="004327CE" w:rsidRDefault="00EA1556" w:rsidP="00EA1556">
      <w:pPr>
        <w:spacing w:beforeLines="50" w:before="120" w:afterLines="50" w:after="120"/>
        <w:jc w:val="both"/>
        <w:rPr>
          <w:sz w:val="28"/>
          <w:szCs w:val="28"/>
        </w:rPr>
      </w:pPr>
      <w:r w:rsidRPr="004327CE">
        <w:rPr>
          <w:sz w:val="28"/>
          <w:szCs w:val="28"/>
        </w:rPr>
        <w:t>Kính thưa các vị đại biểu! Các thầy cô giáo cùng toàn thể các em học sinh thân mến!</w:t>
      </w:r>
    </w:p>
    <w:p w:rsidR="00EA1556" w:rsidRPr="004327CE" w:rsidRDefault="00EA1556" w:rsidP="00EA1556">
      <w:pPr>
        <w:spacing w:beforeLines="50" w:before="120" w:afterLines="50" w:after="120"/>
        <w:jc w:val="both"/>
        <w:rPr>
          <w:sz w:val="28"/>
          <w:szCs w:val="28"/>
        </w:rPr>
      </w:pPr>
      <w:r w:rsidRPr="004327CE">
        <w:rPr>
          <w:sz w:val="28"/>
          <w:szCs w:val="28"/>
        </w:rPr>
        <w:t>Năm học ..... - ..... đã khép lại, năm học mà toàn ngành giáo dục tiếp tục triển khai sáng tạo có hiệu quả các cuộc vận động và phong trào thi đua của ngành; nâng cao năng lực quản lý, nâng cao chất lượng hiệu quả các hoạt động giáo dục… Các phong trào thi đua, các cuộc vận động đã làm chuyển biến nhận thức trong tất cả CB, GV, NV, HS, PHHS và xã hội, làm cho mỗi người có trách nhiệm và hành động đúng hơn công việc của mình, trong sự nghiệp giáo dục. Quan hệ thầy trò gần gũi, thân thiết hơn, học sinh yêu mái trường, gắn bó, có trách nhiệm hơn đối với ngôi nhà thứ hai của mình.</w:t>
      </w:r>
    </w:p>
    <w:p w:rsidR="00EA1556" w:rsidRPr="004327CE" w:rsidRDefault="00EA1556" w:rsidP="00EA1556">
      <w:pPr>
        <w:spacing w:beforeLines="50" w:before="120" w:afterLines="50" w:after="120"/>
        <w:jc w:val="both"/>
        <w:rPr>
          <w:sz w:val="28"/>
          <w:szCs w:val="28"/>
        </w:rPr>
      </w:pPr>
      <w:r w:rsidRPr="004327CE">
        <w:rPr>
          <w:sz w:val="28"/>
          <w:szCs w:val="28"/>
        </w:rPr>
        <w:t>Nhìn lại một năm qua, mặc dù cơ sở vật chất nhà trường còn gặp nhiều khó khăn, nhưng nhờ sự quan tâm chỉ đạo kịp thời của Lãnh đạo các cấp các ngành, sự điều hành của BGH, sự nhiệt tình, tâm huyết, tích cực đổi mới phương pháp dạy học, tất cả vì học sinh thân yêu, phát huy đạo đức nhà giáo của các thầy cô giáo; đặc biệt là sự vươn lên trong học tập, tích cực tham gia các phong trào thi đua, rèn luyện đạo đức tác phong, vượt qua khó khăn của các em học sinh nên trường chúng ta đã đạt và đạt vượt mức các chỉ tiêu đề ra, hoàn thành tốt nhiệm vụ năm học. Cụ thể là:</w:t>
      </w:r>
    </w:p>
    <w:p w:rsidR="00EA1556" w:rsidRPr="004327CE" w:rsidRDefault="00EA1556" w:rsidP="00EA1556">
      <w:pPr>
        <w:spacing w:beforeLines="50" w:before="120" w:afterLines="50" w:after="120"/>
        <w:jc w:val="both"/>
        <w:rPr>
          <w:sz w:val="28"/>
          <w:szCs w:val="28"/>
        </w:rPr>
      </w:pPr>
      <w:r w:rsidRPr="004327CE">
        <w:rPr>
          <w:sz w:val="28"/>
          <w:szCs w:val="28"/>
        </w:rPr>
        <w:t>- Tổ chức hiệu quả các cuộc vận động và các phong trào thi đua với việc rèn luyện phẩm chất chính trị, đạo đức lối sống của cán bộ quản lý, giáo viên, nhân viên và học sinh, tạo sự chuyển biến tích cực và rõ nét về chất lượng giáo dục.</w:t>
      </w:r>
    </w:p>
    <w:p w:rsidR="00EA1556" w:rsidRPr="004327CE" w:rsidRDefault="00EA1556" w:rsidP="00EA1556">
      <w:pPr>
        <w:spacing w:beforeLines="50" w:before="120" w:afterLines="50" w:after="120"/>
        <w:jc w:val="both"/>
        <w:rPr>
          <w:sz w:val="28"/>
          <w:szCs w:val="28"/>
        </w:rPr>
      </w:pPr>
      <w:r w:rsidRPr="004327CE">
        <w:rPr>
          <w:sz w:val="28"/>
          <w:szCs w:val="28"/>
        </w:rPr>
        <w:t>- Thực hiện đổi mới phương pháp dạy học triệt để hơn, sâu rộng hơn đến từng cán bộ quản lý, giáo viên và học sinh thông qua công tác bồi dưỡng, dự giờ thăm lớp của giáo viên; tham gia đầy đủ và giành nhiều thành tích trong hội thi giáo viên giỏi các cấp; Tăng cường ứng dụng công nghệ thông tin trong dạy học và trong việc quản lý hoạt động giảng dạy của giáo viên, quản lý kết quả học tập và rèn luyện của học sinh, sắp xếp thời khoá biểu, quản lý thư viện trường học,....</w:t>
      </w:r>
    </w:p>
    <w:p w:rsidR="00EA1556" w:rsidRPr="004327CE" w:rsidRDefault="00EA1556" w:rsidP="00EA1556">
      <w:pPr>
        <w:spacing w:beforeLines="50" w:before="120" w:afterLines="50" w:after="120"/>
        <w:jc w:val="both"/>
        <w:rPr>
          <w:sz w:val="28"/>
          <w:szCs w:val="28"/>
        </w:rPr>
      </w:pPr>
      <w:r w:rsidRPr="004327CE">
        <w:rPr>
          <w:sz w:val="28"/>
          <w:szCs w:val="28"/>
        </w:rPr>
        <w:t xml:space="preserve">- Tăng cường đổi mới nội dung, phương thức hoạt động giáo dục theo chủ điểm, giáo dục truyền thống, giáo dục ngoài giờ lên lớp; xây dựng nếp sống văn hóa, củng cố kỷ cương nền nếp, thực hiện giáo dục kỷ luật tích cực hiệu quả; Tổ chức tốt các hoạt động văn nghệ, trò chơi dân gian và các hội thi năng khiếu văn nghệ, thể dục - thể thao; tham gia giành nhiều thành tích cao trong các cuộc thi học sinh giỏi các cấp, thi Giải toán trên máy tính cầm tay, Giải toán trên Internet, Olympic Tiếng Anh trên Internet... nhằm thúc đẩy học sinh hứng thú học tập, rèn luyện kỹ năng sống, bổ </w:t>
      </w:r>
      <w:r w:rsidRPr="004327CE">
        <w:rPr>
          <w:sz w:val="28"/>
          <w:szCs w:val="28"/>
        </w:rPr>
        <w:lastRenderedPageBreak/>
        <w:t>sung hiểu biết về các giá trị văn hóa truyền thống và tinh hoa văn hóa của dân tộc.</w:t>
      </w:r>
    </w:p>
    <w:p w:rsidR="00EA1556" w:rsidRPr="004327CE" w:rsidRDefault="00EA1556" w:rsidP="00EA1556">
      <w:pPr>
        <w:spacing w:beforeLines="50" w:before="120" w:afterLines="50" w:after="120"/>
        <w:jc w:val="both"/>
        <w:rPr>
          <w:sz w:val="28"/>
          <w:szCs w:val="28"/>
        </w:rPr>
      </w:pPr>
      <w:r w:rsidRPr="004327CE">
        <w:rPr>
          <w:sz w:val="28"/>
          <w:szCs w:val="28"/>
        </w:rPr>
        <w:t>- Tăng cường đầu tư xây dựng cơ sở vật chất; Xã hội hóa GD trong PHHS và các cá nhân tổ chức xã hội khác để đảm bảo yêu cầu tối thiểu CSVC cho việc dạy và học, phấn đấu trường học đạt chuẩn quốc gia trong những năm học tới.</w:t>
      </w:r>
    </w:p>
    <w:p w:rsidR="00EA1556" w:rsidRPr="004327CE" w:rsidRDefault="00EA1556" w:rsidP="00EA1556">
      <w:pPr>
        <w:spacing w:beforeLines="50" w:before="120" w:afterLines="50" w:after="120"/>
        <w:jc w:val="both"/>
        <w:rPr>
          <w:sz w:val="28"/>
          <w:szCs w:val="28"/>
        </w:rPr>
      </w:pPr>
      <w:r w:rsidRPr="004327CE">
        <w:rPr>
          <w:sz w:val="28"/>
          <w:szCs w:val="28"/>
        </w:rPr>
        <w:t>- Công đoàn và nhà trường phát động thi đua trong GV và HS theo chủ đề chủ điểm, theo các đợt thi đua; Động viên, khen thưởng thi đua kịp thời. Làm tốt công tác khuyến học; khen thưởng các giáo viên và học sinh có thành tích xuất sắc trong năm học vừa qua.</w:t>
      </w:r>
    </w:p>
    <w:p w:rsidR="00EA1556" w:rsidRPr="004327CE" w:rsidRDefault="00EA1556" w:rsidP="00EA1556">
      <w:pPr>
        <w:spacing w:beforeLines="50" w:before="120" w:afterLines="50" w:after="120"/>
        <w:jc w:val="both"/>
        <w:rPr>
          <w:sz w:val="28"/>
          <w:szCs w:val="28"/>
        </w:rPr>
      </w:pPr>
      <w:r w:rsidRPr="004327CE">
        <w:rPr>
          <w:sz w:val="28"/>
          <w:szCs w:val="28"/>
        </w:rPr>
        <w:t>- Duy trì hoạt động của tổ chức Đội Thiếu niên Tiền phong Hồ Chí Minh và Đoàn TNCS HCM qua các hoạt động sinh hoạt tập thể; hoạt động giáo dục truyền thống nhân các ngày lễ lớn.</w:t>
      </w:r>
    </w:p>
    <w:p w:rsidR="00EA1556" w:rsidRPr="004327CE" w:rsidRDefault="00EA1556" w:rsidP="00EA1556">
      <w:pPr>
        <w:spacing w:beforeLines="50" w:before="120" w:afterLines="50" w:after="120"/>
        <w:jc w:val="both"/>
        <w:rPr>
          <w:sz w:val="28"/>
          <w:szCs w:val="28"/>
        </w:rPr>
      </w:pPr>
      <w:r w:rsidRPr="004327CE">
        <w:rPr>
          <w:sz w:val="28"/>
          <w:szCs w:val="28"/>
        </w:rPr>
        <w:t>- Tham gia tích cực các đợt phát động quyên góp ủng hộ, các hoạt động nhân đạo từ thiện do ngành và các tổ chức xã hội phát động: Giúp đỡ HS gia đình chính sách, hộ nghèo; Ủng hộ quỹ "Vì trẻ thơ", "Chất độc da cam"; "Bão lụt", Mua tăm tre của Hội người mù.</w:t>
      </w:r>
    </w:p>
    <w:p w:rsidR="00EA1556" w:rsidRPr="004327CE" w:rsidRDefault="00EA1556" w:rsidP="00EA1556">
      <w:pPr>
        <w:spacing w:beforeLines="50" w:before="120" w:afterLines="50" w:after="120"/>
        <w:jc w:val="both"/>
        <w:rPr>
          <w:sz w:val="28"/>
          <w:szCs w:val="28"/>
        </w:rPr>
      </w:pPr>
      <w:r w:rsidRPr="004327CE">
        <w:rPr>
          <w:sz w:val="28"/>
          <w:szCs w:val="28"/>
        </w:rPr>
        <w:t>Kính thưa quí vị đại biểu, Kính thưa các thầy cô giáo cùng toàn thể các em học sinh thân mến.</w:t>
      </w:r>
    </w:p>
    <w:p w:rsidR="00EA1556" w:rsidRPr="004327CE" w:rsidRDefault="00EA1556" w:rsidP="00EA1556">
      <w:pPr>
        <w:spacing w:beforeLines="50" w:before="120" w:afterLines="50" w:after="120"/>
        <w:jc w:val="both"/>
        <w:rPr>
          <w:sz w:val="28"/>
          <w:szCs w:val="28"/>
        </w:rPr>
      </w:pPr>
      <w:r w:rsidRPr="004327CE">
        <w:rPr>
          <w:sz w:val="28"/>
          <w:szCs w:val="28"/>
        </w:rPr>
        <w:t xml:space="preserve">Năm học ..... - ..... đã kết thúc, một năm học tiếp tục đổi mới quản lý và nâng cao chất lượng giáo dục, năm học tiếp tục thực hiện tốt phong trào thi đua “Xây dựng trường học thân thiện, học sinh tích cực”; đẩy mạnh các hoạt động ứng dụng công nghệ thông tin trong nhà trường; thực hiện tốt cuộc vận động: “Nói không với tiêu cực trong thi cử và bệnh thành tích trong giáo dục”. Các em học sinh cảm nhận sâu sắc niềm yêu thương, sự kỳ vọng, những vất vả âu lo trong từng ánh mắt, từng lời giảng của các thầy cô giáo đối với mình. Từ đó rất nhiều em đã nỗ lực hết mình giành được những thành tích tốt nhất trong học tập và rèn luyện, những giải thưởng cao trong các kỳ thi. Chúng ta thực sự tự hào và vinh danh những thành tích đã đạt được, vinh danh những đóng góp to lớn của cán bộ, giáo viên, của các em học sinh đã làm rạng rỡ thêm truyền thống và giữ vững được thương hiệu của trường ................................... </w:t>
      </w:r>
    </w:p>
    <w:p w:rsidR="00EA1556" w:rsidRPr="004327CE" w:rsidRDefault="00EA1556" w:rsidP="00EA1556">
      <w:pPr>
        <w:spacing w:beforeLines="50" w:before="120" w:afterLines="50" w:after="120"/>
        <w:jc w:val="both"/>
        <w:rPr>
          <w:sz w:val="28"/>
          <w:szCs w:val="28"/>
        </w:rPr>
      </w:pPr>
      <w:r w:rsidRPr="004327CE">
        <w:rPr>
          <w:sz w:val="28"/>
          <w:szCs w:val="28"/>
        </w:rPr>
        <w:t>Kính thưa quí vị đại biểu, Kính thưa các thầy cô giáo cùng toàn thể các em học sinh thân mến.</w:t>
      </w:r>
    </w:p>
    <w:p w:rsidR="00EA1556" w:rsidRPr="004327CE" w:rsidRDefault="00EA1556" w:rsidP="00EA1556">
      <w:pPr>
        <w:spacing w:beforeLines="50" w:before="120" w:afterLines="50" w:after="120"/>
        <w:jc w:val="both"/>
        <w:rPr>
          <w:sz w:val="28"/>
          <w:szCs w:val="28"/>
        </w:rPr>
      </w:pPr>
      <w:r w:rsidRPr="004327CE">
        <w:rPr>
          <w:sz w:val="28"/>
          <w:szCs w:val="28"/>
        </w:rPr>
        <w:t xml:space="preserve">Những cố gắng không ngừng, những cống hiến lặng thầm, sự tận tâm, tận lực của tập thể cán bộ, giáo viên và những nỗ lực trong việc tiếp thu tri thức thể hiện sự thông minh, óc sáng tạo, sự nỗ lực hết mình của các em đã được đền đáp bằng những </w:t>
      </w:r>
      <w:r w:rsidRPr="004327CE">
        <w:rPr>
          <w:sz w:val="28"/>
          <w:szCs w:val="28"/>
        </w:rPr>
        <w:lastRenderedPageBreak/>
        <w:t>thành tích to lớn:</w:t>
      </w:r>
    </w:p>
    <w:p w:rsidR="00EA1556" w:rsidRPr="004327CE" w:rsidRDefault="00EA1556" w:rsidP="00EA1556">
      <w:pPr>
        <w:spacing w:beforeLines="50" w:before="120" w:afterLines="50" w:after="120"/>
        <w:jc w:val="both"/>
        <w:rPr>
          <w:sz w:val="28"/>
          <w:szCs w:val="28"/>
        </w:rPr>
      </w:pPr>
      <w:r w:rsidRPr="004327CE">
        <w:rPr>
          <w:sz w:val="28"/>
          <w:szCs w:val="28"/>
        </w:rPr>
        <w:t>* Về thành tích của Học sinh:</w:t>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 xml:space="preserve">+ Chất lượng mũi nhọn Học sinh giỏi cấp huyện: </w:t>
      </w: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 Xếp loại 2 mặt GD</w:t>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 xml:space="preserve">Học lực: </w:t>
      </w: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Hạnh kiểm:</w:t>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Giỏi: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Khá: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TB: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Yếu: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Tốt: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Khá: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TB: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Lớp tiên tiến: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Lên lớp thẳng: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Thi lại: </w:t>
      </w:r>
      <w:r w:rsidRPr="004327CE">
        <w:rPr>
          <w:sz w:val="28"/>
          <w:szCs w:val="28"/>
        </w:rPr>
        <w:tab/>
      </w:r>
    </w:p>
    <w:p w:rsidR="00EA1556" w:rsidRPr="004327CE" w:rsidRDefault="00EA1556" w:rsidP="00EA1556">
      <w:pPr>
        <w:tabs>
          <w:tab w:val="left" w:leader="dot" w:pos="9660"/>
        </w:tabs>
        <w:spacing w:beforeLines="50" w:before="120" w:afterLines="50" w:after="120"/>
        <w:ind w:firstLine="420"/>
        <w:jc w:val="both"/>
        <w:rPr>
          <w:sz w:val="28"/>
          <w:szCs w:val="28"/>
        </w:rPr>
      </w:pPr>
      <w:r w:rsidRPr="004327CE">
        <w:rPr>
          <w:sz w:val="28"/>
          <w:szCs w:val="28"/>
        </w:rPr>
        <w:t xml:space="preserve">- Đủ ĐK xét tốt nghiệp ..............: </w:t>
      </w:r>
      <w:r w:rsidRPr="004327CE">
        <w:rPr>
          <w:sz w:val="28"/>
          <w:szCs w:val="28"/>
        </w:rPr>
        <w:tab/>
      </w:r>
    </w:p>
    <w:p w:rsidR="00EA1556" w:rsidRPr="004327CE" w:rsidRDefault="00EA1556" w:rsidP="00EA1556">
      <w:pPr>
        <w:spacing w:beforeLines="50" w:before="120" w:afterLines="50" w:after="120"/>
        <w:jc w:val="both"/>
        <w:rPr>
          <w:sz w:val="28"/>
          <w:szCs w:val="28"/>
        </w:rPr>
      </w:pPr>
      <w:r w:rsidRPr="004327CE">
        <w:rPr>
          <w:sz w:val="28"/>
          <w:szCs w:val="28"/>
        </w:rPr>
        <w:t xml:space="preserve">Những tấm gương tiêu biểu phải kể đến trong phong trào thi đua học tốt đó là các </w:t>
      </w:r>
      <w:r w:rsidRPr="004327CE">
        <w:rPr>
          <w:sz w:val="28"/>
          <w:szCs w:val="28"/>
        </w:rPr>
        <w:lastRenderedPageBreak/>
        <w:t xml:space="preserve">em: </w:t>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 xml:space="preserve">Trong hoạt động thể thao có các em: </w:t>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ab/>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 Về thành tích của Giáo viên:</w:t>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 xml:space="preserve">- Thi GVDG huyện: </w:t>
      </w:r>
      <w:r w:rsidRPr="004327CE">
        <w:rPr>
          <w:sz w:val="28"/>
          <w:szCs w:val="28"/>
        </w:rPr>
        <w:tab/>
        <w:t xml:space="preserve">        </w:t>
      </w:r>
    </w:p>
    <w:p w:rsidR="00EA1556" w:rsidRPr="004327CE" w:rsidRDefault="00EA1556" w:rsidP="00EA1556">
      <w:pPr>
        <w:tabs>
          <w:tab w:val="left" w:leader="dot" w:pos="9660"/>
        </w:tabs>
        <w:spacing w:beforeLines="50" w:before="120" w:afterLines="50" w:after="120"/>
        <w:jc w:val="both"/>
        <w:rPr>
          <w:sz w:val="28"/>
          <w:szCs w:val="28"/>
        </w:rPr>
      </w:pPr>
      <w:r w:rsidRPr="004327CE">
        <w:rPr>
          <w:sz w:val="28"/>
          <w:szCs w:val="28"/>
        </w:rPr>
        <w:t xml:space="preserve">- Ngoài ra còn có các thầy các cô trong nhóm hướng hướng học sinh thi nghiên cứu khoa học đạt giải cao tiêu biểu như </w:t>
      </w:r>
      <w:r w:rsidRPr="004327CE">
        <w:rPr>
          <w:sz w:val="28"/>
          <w:szCs w:val="28"/>
        </w:rPr>
        <w:tab/>
      </w:r>
    </w:p>
    <w:p w:rsidR="00EA1556" w:rsidRPr="004327CE" w:rsidRDefault="00EA1556" w:rsidP="00EA1556">
      <w:pPr>
        <w:spacing w:beforeLines="50" w:before="120" w:afterLines="50" w:after="120"/>
        <w:jc w:val="both"/>
        <w:rPr>
          <w:sz w:val="28"/>
          <w:szCs w:val="28"/>
        </w:rPr>
      </w:pPr>
      <w:r w:rsidRPr="004327CE">
        <w:rPr>
          <w:sz w:val="28"/>
          <w:szCs w:val="28"/>
        </w:rPr>
        <w:t>Với những thành tích trên, HĐ thi đua khen thưởng nhà trường đề nghị HĐ TĐKT cấp trên công nhận các danh hiệu thi đua năm học ..... - .....:</w:t>
      </w:r>
    </w:p>
    <w:p w:rsidR="00EA1556" w:rsidRPr="004327CE" w:rsidRDefault="00EA1556" w:rsidP="00EA1556">
      <w:pPr>
        <w:spacing w:beforeLines="50" w:before="120" w:afterLines="50" w:after="120"/>
        <w:jc w:val="both"/>
        <w:rPr>
          <w:sz w:val="28"/>
          <w:szCs w:val="28"/>
        </w:rPr>
      </w:pPr>
      <w:r w:rsidRPr="004327CE">
        <w:rPr>
          <w:sz w:val="28"/>
          <w:szCs w:val="28"/>
        </w:rPr>
        <w:t>- Công đoàn: Vững mạnh</w:t>
      </w:r>
    </w:p>
    <w:p w:rsidR="00EA1556" w:rsidRPr="004327CE" w:rsidRDefault="00EA1556" w:rsidP="00EA1556">
      <w:pPr>
        <w:spacing w:beforeLines="50" w:before="120" w:afterLines="50" w:after="120"/>
        <w:jc w:val="both"/>
        <w:rPr>
          <w:sz w:val="28"/>
          <w:szCs w:val="28"/>
        </w:rPr>
      </w:pPr>
      <w:r w:rsidRPr="004327CE">
        <w:rPr>
          <w:sz w:val="28"/>
          <w:szCs w:val="28"/>
        </w:rPr>
        <w:t>- Đoàn đội: hoàn thành xuất sắc</w:t>
      </w:r>
    </w:p>
    <w:p w:rsidR="00EA1556" w:rsidRPr="004327CE" w:rsidRDefault="00EA1556" w:rsidP="00EA1556">
      <w:pPr>
        <w:spacing w:beforeLines="50" w:before="120" w:afterLines="50" w:after="120"/>
        <w:jc w:val="both"/>
        <w:rPr>
          <w:sz w:val="28"/>
          <w:szCs w:val="28"/>
        </w:rPr>
      </w:pPr>
      <w:r w:rsidRPr="004327CE">
        <w:rPr>
          <w:sz w:val="28"/>
          <w:szCs w:val="28"/>
        </w:rPr>
        <w:t>- CSTĐCS: ..... thầy cô; LĐTT: ..... thầy cô.</w:t>
      </w:r>
    </w:p>
    <w:p w:rsidR="00EA1556" w:rsidRPr="004327CE" w:rsidRDefault="00EA1556" w:rsidP="00EA1556">
      <w:pPr>
        <w:spacing w:beforeLines="50" w:before="120" w:afterLines="50" w:after="120"/>
        <w:jc w:val="both"/>
        <w:rPr>
          <w:sz w:val="28"/>
          <w:szCs w:val="28"/>
        </w:rPr>
      </w:pPr>
      <w:r w:rsidRPr="004327CE">
        <w:rPr>
          <w:sz w:val="28"/>
          <w:szCs w:val="28"/>
        </w:rPr>
        <w:t>Đề nghị các vị đại biểu các thầy cô giáo và các em học sinh nổ một tràng pháo tay nhiệt liệt chúc mừng những thành tích mà thày và trò đã dành trong năm học vừa qua.</w:t>
      </w:r>
    </w:p>
    <w:p w:rsidR="00EA1556" w:rsidRPr="004327CE" w:rsidRDefault="00EA1556" w:rsidP="00EA1556">
      <w:pPr>
        <w:spacing w:beforeLines="50" w:before="120" w:afterLines="50" w:after="120"/>
        <w:jc w:val="both"/>
        <w:rPr>
          <w:sz w:val="28"/>
          <w:szCs w:val="28"/>
        </w:rPr>
      </w:pPr>
      <w:r w:rsidRPr="004327CE">
        <w:rPr>
          <w:sz w:val="28"/>
          <w:szCs w:val="28"/>
        </w:rPr>
        <w:t>Kính thưa quí vị, để có thể duy trì được những thành tích như trên, nhiều năm nay lãnh đạo nhà trường luôn quan tâm, kịp thời chỉ đạo, động viên trong mọi hoạt động, các phong trào; nhà trường có một đội ngũ cán bộ, giáo viên năng động, sáng tạo, nhiệt huyết tận tâm với nghề; nhiều học sinh thông minh, chăm chỉ. Đấy là những yếu tố nội lực giúp nhà trường luôn tự tin để khẳng định mình trong việc thực hiện các hoạt động giáo dục.</w:t>
      </w:r>
    </w:p>
    <w:p w:rsidR="00EA1556" w:rsidRPr="004327CE" w:rsidRDefault="00EA1556" w:rsidP="00EA1556">
      <w:pPr>
        <w:spacing w:beforeLines="50" w:before="120" w:afterLines="50" w:after="120"/>
        <w:jc w:val="both"/>
        <w:rPr>
          <w:sz w:val="28"/>
          <w:szCs w:val="28"/>
        </w:rPr>
      </w:pPr>
      <w:r w:rsidRPr="004327CE">
        <w:rPr>
          <w:sz w:val="28"/>
          <w:szCs w:val="28"/>
        </w:rPr>
        <w:lastRenderedPageBreak/>
        <w:t>Bên cạnh sự cố gắng của tập thể sư phạm, của tập thể học sinh, nhà trường còn luôn nhận được sự quan tâm chỉ đạo của các cấp ủy Đảng, chính quyền, các ban ngành đoàn thể của địa phương, của Phòng Giáo dục và Đào tạo huyện ......................., sự giúp đỡ về vật chất và tinh thần của Hội PHHS. Đó chính là sự khích lệ, động viên rất lớn giúp nhà trường khắc phục khó khăn trước mắt, hoàn thành tốt nhiệm vụ. Trong buổi lễ hôm nay, thay mặt cho tập thể sư phạm và lãnh đạo nhà trường gửi đến quý vị lời cám ơn chân thành nhất, mong rằng trong những năm học tiếp theo nhà trường lại tiếp tục được đón nhận sự quan tâm sâu sắc hơn nữa từ các cấp ủy Đảng, các ban ngành đoàn thể của địa phương, quý bậc PHHS. Cũng trong buổi lễ trọng thể này, thay mặt cho lãnh đạo Chi bộ Đảng, Ban giám hiệu nhà trường xin ghi nhận và vinh danh những đóng góp to lớn của các thầy cô giáo, các cán bộ công nhân viên; tuyên dương những cố gắng và thành tích của các em học sinh đã đạt được.</w:t>
      </w:r>
    </w:p>
    <w:p w:rsidR="00EA1556" w:rsidRPr="004327CE" w:rsidRDefault="00EA1556" w:rsidP="00EA1556">
      <w:pPr>
        <w:spacing w:beforeLines="50" w:before="120" w:afterLines="50" w:after="120"/>
        <w:jc w:val="both"/>
        <w:rPr>
          <w:sz w:val="28"/>
          <w:szCs w:val="28"/>
        </w:rPr>
      </w:pPr>
      <w:r w:rsidRPr="004327CE">
        <w:rPr>
          <w:sz w:val="28"/>
          <w:szCs w:val="28"/>
        </w:rPr>
        <w:t>Các em học sinh thân mến!</w:t>
      </w:r>
    </w:p>
    <w:p w:rsidR="00EA1556" w:rsidRPr="004327CE" w:rsidRDefault="00EA1556" w:rsidP="00EA1556">
      <w:pPr>
        <w:spacing w:beforeLines="50" w:before="120" w:afterLines="50" w:after="120"/>
        <w:jc w:val="both"/>
        <w:rPr>
          <w:sz w:val="28"/>
          <w:szCs w:val="28"/>
        </w:rPr>
      </w:pPr>
      <w:r w:rsidRPr="004327CE">
        <w:rPr>
          <w:sz w:val="28"/>
          <w:szCs w:val="28"/>
        </w:rPr>
        <w:t>Đối với các em, nhà trường luôn dành hết những tình cảm, điều kiện để cho các em được học tập tốt. Các em phải luôn suy nghĩ, ý thức và có hoài bão về tương lai của chính mình. Hơn ai hết, các em chính là những chủ nhân đất nước trong tương lai. Vì vậy, thầy mong muốn các em cố gắng học tập, rèn luyện. Những em học giỏi, học khá không nên tự mãn, bằng lòng với kết quả đạt được mà phải cố gắng để học giỏi hơn nữa; những em kết quả học tập chưa cao cần dành nhiều thời gian tự học, không nên tự ti, chán nản, an phận mà phải thật sự cố gắng để có thể đạt được kết quả cao làm hành trang cho cuộc sống sau này. Đối với các em học sinh cuối cấp, chia tay các em, thầy chúc các em hãy giữ gìn sức khoẻ, dành nhiều thời gian ôn tập để đạt được kết quả cao nhất trong kỳ thi chuyển cấp sắp đến. Chúc các em học sinh lớp ......... có một kỳ nghỉ hè vui vẻ, sức khoẻ, đầy ý nghĩa, dành thời gian thích hợp cho việc ôn tập kiến thức cũ bước vào năm học mới phấn khởi và quyết tâm cao.</w:t>
      </w:r>
    </w:p>
    <w:p w:rsidR="00EA1556" w:rsidRPr="004327CE" w:rsidRDefault="00EA1556" w:rsidP="00EA1556">
      <w:pPr>
        <w:spacing w:beforeLines="50" w:before="120" w:afterLines="50" w:after="120"/>
        <w:jc w:val="both"/>
        <w:rPr>
          <w:sz w:val="28"/>
          <w:szCs w:val="28"/>
        </w:rPr>
      </w:pPr>
      <w:r w:rsidRPr="004327CE">
        <w:rPr>
          <w:sz w:val="28"/>
          <w:szCs w:val="28"/>
        </w:rPr>
        <w:t>Trên đây là những thành tích trường ............................................. đã đạt được trong năm học ..... - ..... Chúng ta tin tưởng rằng với sự phấn đấu của các thầy cô giáo và các em học sinh, sự quan tâm đầy trách nhiệm của các cấp các ngành, thầy và trò trường ............................................. sẽ đạt thành tích rực rỡ hơn nữa trong thời gian tới.</w:t>
      </w:r>
    </w:p>
    <w:p w:rsidR="00EA1556" w:rsidRPr="004327CE" w:rsidRDefault="00EA1556" w:rsidP="00EA1556">
      <w:pPr>
        <w:spacing w:beforeLines="50" w:before="120" w:afterLines="50" w:after="120"/>
        <w:jc w:val="both"/>
        <w:rPr>
          <w:sz w:val="28"/>
          <w:szCs w:val="28"/>
        </w:rPr>
      </w:pPr>
      <w:r w:rsidRPr="004327CE">
        <w:rPr>
          <w:sz w:val="28"/>
          <w:szCs w:val="28"/>
        </w:rPr>
        <w:t>Một lần nữa, tôi xin kính chúc quý vị đại biểu, các thầy cô giáo, CB, GV, NV nhà trường cùng tất cả các em học sinh sức khoẻ, hạnh phúc và thành đạt.</w:t>
      </w:r>
    </w:p>
    <w:p w:rsidR="00EA1556" w:rsidRPr="004327CE" w:rsidRDefault="00EA1556" w:rsidP="00EA1556">
      <w:pPr>
        <w:spacing w:beforeLines="50" w:before="120" w:afterLines="50" w:after="120"/>
        <w:jc w:val="both"/>
        <w:rPr>
          <w:b/>
          <w:bCs/>
          <w:sz w:val="28"/>
          <w:szCs w:val="28"/>
        </w:rPr>
      </w:pPr>
      <w:r w:rsidRPr="004327CE">
        <w:rPr>
          <w:b/>
          <w:bCs/>
          <w:sz w:val="28"/>
          <w:szCs w:val="28"/>
        </w:rPr>
        <w:t>BÀI PHÁT BIỂU CỦA HỌC SINH TRONG LỄ TỔNG KẾT NĂM HỌC</w:t>
      </w:r>
    </w:p>
    <w:p w:rsidR="00EA1556" w:rsidRPr="004327CE" w:rsidRDefault="00EA1556" w:rsidP="00EA1556">
      <w:pPr>
        <w:spacing w:beforeLines="50" w:before="120" w:afterLines="50" w:after="120"/>
        <w:jc w:val="both"/>
        <w:rPr>
          <w:sz w:val="28"/>
          <w:szCs w:val="28"/>
        </w:rPr>
      </w:pPr>
      <w:r w:rsidRPr="004327CE">
        <w:rPr>
          <w:sz w:val="28"/>
          <w:szCs w:val="28"/>
        </w:rPr>
        <w:t>Kính thưa quý vị đại biểu!</w:t>
      </w:r>
    </w:p>
    <w:p w:rsidR="00EA1556" w:rsidRPr="004327CE" w:rsidRDefault="00EA1556" w:rsidP="00EA1556">
      <w:pPr>
        <w:spacing w:beforeLines="50" w:before="120" w:afterLines="50" w:after="120"/>
        <w:jc w:val="both"/>
        <w:rPr>
          <w:sz w:val="28"/>
          <w:szCs w:val="28"/>
        </w:rPr>
      </w:pPr>
      <w:r w:rsidRPr="004327CE">
        <w:rPr>
          <w:sz w:val="28"/>
          <w:szCs w:val="28"/>
        </w:rPr>
        <w:lastRenderedPageBreak/>
        <w:t>Kính thưa quý thầy cô giáo, các bậc phụ huynh cùng toàn thể các bạn học sinh thân mến!</w:t>
      </w:r>
    </w:p>
    <w:p w:rsidR="00EA1556" w:rsidRPr="004327CE" w:rsidRDefault="00EA1556" w:rsidP="00EA1556">
      <w:pPr>
        <w:spacing w:beforeLines="50" w:before="120" w:afterLines="50" w:after="120"/>
        <w:jc w:val="both"/>
        <w:rPr>
          <w:sz w:val="28"/>
          <w:szCs w:val="28"/>
        </w:rPr>
      </w:pPr>
      <w:r w:rsidRPr="004327CE">
        <w:rPr>
          <w:sz w:val="28"/>
          <w:szCs w:val="28"/>
        </w:rPr>
        <w:t>Vậy là một năm học nữa lại trôi qua, trong lòng mỗi người học trò chúng em lại tràn về những cảm xúc, suy tư khó tả.</w:t>
      </w:r>
    </w:p>
    <w:p w:rsidR="00EA1556" w:rsidRPr="004327CE" w:rsidRDefault="00EA1556" w:rsidP="00EA1556">
      <w:pPr>
        <w:spacing w:beforeLines="50" w:before="120" w:afterLines="50" w:after="120"/>
        <w:jc w:val="both"/>
        <w:rPr>
          <w:sz w:val="28"/>
          <w:szCs w:val="28"/>
        </w:rPr>
      </w:pPr>
      <w:r w:rsidRPr="004327CE">
        <w:rPr>
          <w:sz w:val="28"/>
          <w:szCs w:val="28"/>
        </w:rPr>
        <w:t>Trong năm học này, thầy trò ta đã gặt hái được những thành tích đáng kể và để có được những thành tích ấy, thầy cô đã phải đổ biết bao công sức, không chỉ dạy những nét chữ mà còn dạy chúng em làm người.</w:t>
      </w:r>
    </w:p>
    <w:p w:rsidR="00EA1556" w:rsidRPr="004327CE" w:rsidRDefault="00EA1556" w:rsidP="00EA1556">
      <w:pPr>
        <w:spacing w:beforeLines="50" w:before="120" w:afterLines="50" w:after="120"/>
        <w:jc w:val="both"/>
        <w:rPr>
          <w:sz w:val="28"/>
          <w:szCs w:val="28"/>
        </w:rPr>
      </w:pPr>
      <w:r w:rsidRPr="004327CE">
        <w:rPr>
          <w:sz w:val="28"/>
          <w:szCs w:val="28"/>
        </w:rPr>
        <w:t>Thay mặt cho toàn thể các bạn học sinh trong toàn khối nói chung mà khối 12 nói riêng, xin được gửi lời biết ơn tới các thầy cô – những người đã ngày đêm miệt mài bên trang giáo án, dồn hết khả năng và tâm huyết của mình để đưa chúng em đến những bến bờ của tri thức; và cũng nhân đây xin gửi đến các bậc phụ huynh lời cảm ơn chân thành, cảm ơn bố mẹ đã luôn tạo mọi điều kiện để chúng con được cắp sách tới trường, được đến gần hơn với tương lai.</w:t>
      </w:r>
    </w:p>
    <w:p w:rsidR="00EA1556" w:rsidRPr="004327CE" w:rsidRDefault="00EA1556" w:rsidP="00EA1556">
      <w:pPr>
        <w:spacing w:beforeLines="50" w:before="120" w:afterLines="50" w:after="120"/>
        <w:jc w:val="both"/>
        <w:rPr>
          <w:sz w:val="28"/>
          <w:szCs w:val="28"/>
        </w:rPr>
      </w:pPr>
      <w:r w:rsidRPr="004327CE">
        <w:rPr>
          <w:sz w:val="28"/>
          <w:szCs w:val="28"/>
        </w:rPr>
        <w:t>"</w:t>
      </w:r>
      <w:r w:rsidRPr="004327CE">
        <w:rPr>
          <w:i/>
          <w:iCs/>
          <w:sz w:val="28"/>
          <w:szCs w:val="28"/>
        </w:rPr>
        <w:t>Khi ve rộn ràng khắp sân trường là hè đến mang theo nỗi buồn hàng ghế đá...</w:t>
      </w:r>
      <w:r w:rsidRPr="004327CE">
        <w:rPr>
          <w:sz w:val="28"/>
          <w:szCs w:val="28"/>
        </w:rPr>
        <w:t>", theo quy luật của tự nhiên, cái gì đến rồi cũng phải đi. Mới ngày nào chúng em còn bỡ ngỡ khi mới bước chân vào trường để rồi hôm nay, đứng trước mùa phượng vĩ cuối cùng, chúng em sắp phải nói lời chia tay với thầy cô cũng như bạn bè, chia tay nơi đây.</w:t>
      </w:r>
    </w:p>
    <w:p w:rsidR="00EA1556" w:rsidRPr="004327CE" w:rsidRDefault="00EA1556" w:rsidP="00EA1556">
      <w:pPr>
        <w:spacing w:beforeLines="50" w:before="120" w:afterLines="50" w:after="120"/>
        <w:jc w:val="both"/>
        <w:rPr>
          <w:sz w:val="28"/>
          <w:szCs w:val="28"/>
        </w:rPr>
      </w:pPr>
      <w:r w:rsidRPr="004327CE">
        <w:rPr>
          <w:sz w:val="28"/>
          <w:szCs w:val="28"/>
        </w:rPr>
        <w:t>Đối với mỗi học sinh chúng em, những ngày được học, được sống dưới ngôi trường này là những ngày tháng hồn nhiên, vô tư, trong trẻo nhất! Chúng em đã lớn lên, hoàn thiện bản thân cả về học tập lẫn đạo đức nhờ "</w:t>
      </w:r>
      <w:r w:rsidRPr="004327CE">
        <w:rPr>
          <w:i/>
          <w:iCs/>
          <w:sz w:val="28"/>
          <w:szCs w:val="28"/>
        </w:rPr>
        <w:t>Cơm cha, áo mẹ, chữ thầy</w:t>
      </w:r>
      <w:r w:rsidRPr="004327CE">
        <w:rPr>
          <w:sz w:val="28"/>
          <w:szCs w:val="28"/>
        </w:rPr>
        <w:t>". Lặng lẽ, âm thầm nhưng bằng tình yêu thương cao cả, thầy cô đã cho chúng em tri thức, dạy dỗ chúng em nên người. Ngôi trường này chẳng khác gì ngôi nhà chung ấm áp của mỗi chúng em, chỉ cần nghĩ đến những phút giây phải chia xa đó em buồn lắm.</w:t>
      </w:r>
    </w:p>
    <w:p w:rsidR="00EA1556" w:rsidRPr="004327CE" w:rsidRDefault="00EA1556" w:rsidP="00EA1556">
      <w:pPr>
        <w:spacing w:beforeLines="50" w:before="120" w:afterLines="50" w:after="120"/>
        <w:jc w:val="both"/>
        <w:rPr>
          <w:sz w:val="28"/>
          <w:szCs w:val="28"/>
        </w:rPr>
      </w:pPr>
      <w:r w:rsidRPr="004327CE">
        <w:rPr>
          <w:sz w:val="28"/>
          <w:szCs w:val="28"/>
        </w:rPr>
        <w:t>Đi dọc theo những hành lang quen thuộc, đưa mắt ra nhìn khoảng trời đầy nắng và gió, em thấy yêu quá những hàng cây bàng cao lớn, những bông hoa phượng rực rỡ, thấy nhớ quá những kỉ niệm buồn vui ở lớp, ở những hàng ghế đá thân thương. Em nhớ lắm những tiếng giảng bài trầm bổng và cả những lời nhắc nhở nghiêm khắc, trong những lúc trêu đùa vui vẻ và cả những giận hờn vu vơ của tuổi học trò.</w:t>
      </w:r>
    </w:p>
    <w:p w:rsidR="00EA1556" w:rsidRPr="004327CE" w:rsidRDefault="00EA1556" w:rsidP="00EA1556">
      <w:pPr>
        <w:spacing w:beforeLines="50" w:before="120" w:afterLines="50" w:after="120"/>
        <w:jc w:val="both"/>
        <w:rPr>
          <w:sz w:val="28"/>
          <w:szCs w:val="28"/>
        </w:rPr>
      </w:pPr>
      <w:r w:rsidRPr="004327CE">
        <w:rPr>
          <w:sz w:val="28"/>
          <w:szCs w:val="28"/>
        </w:rPr>
        <w:t>Bao lần làm thầy cô buồn, thất vọng, chúng em vẫn chưa nói được lời xin lỗi, bao nhiêu công ơn dạy dỗ của thầy cô chúng em vẫn chưa cất nên lời cảm ơn. Dù mai đây mỗi người mỗi ngả, nhưng em biết rằng dù ở nơi đâu, có bạn bè mới, thầy cô mới thì chúng em cũng không thể quên được mái trường dấu yêu này.</w:t>
      </w:r>
    </w:p>
    <w:p w:rsidR="00EA1556" w:rsidRPr="004327CE" w:rsidRDefault="00EA1556" w:rsidP="00EA1556">
      <w:pPr>
        <w:spacing w:beforeLines="50" w:before="120" w:afterLines="50" w:after="120"/>
        <w:jc w:val="both"/>
        <w:rPr>
          <w:sz w:val="28"/>
          <w:szCs w:val="28"/>
        </w:rPr>
      </w:pPr>
      <w:r w:rsidRPr="004327CE">
        <w:rPr>
          <w:sz w:val="28"/>
          <w:szCs w:val="28"/>
        </w:rPr>
        <w:t xml:space="preserve">Kính thưa quý vị đại biểu! Kính thưa thầy cô thân yêu, những hàng ghế đá, bóng cây </w:t>
      </w:r>
      <w:r w:rsidRPr="004327CE">
        <w:rPr>
          <w:sz w:val="28"/>
          <w:szCs w:val="28"/>
        </w:rPr>
        <w:lastRenderedPageBreak/>
        <w:t>bàng, cây phượng và cả những lớp học thân quen kia, tất cả rồi cũng sẽ trở thành kỉ niệm. Chúng em muốn lớn lên, muốn trưởng thành nhưng không muốn rời xa nơi đây. Đến nay, em đã hiểu hai câu thơ mà Chế Lan Viên đã viết:</w:t>
      </w:r>
    </w:p>
    <w:p w:rsidR="00EA1556" w:rsidRPr="004327CE" w:rsidRDefault="00EA1556" w:rsidP="00EA1556">
      <w:pPr>
        <w:spacing w:beforeLines="50" w:before="120" w:afterLines="50" w:after="120"/>
        <w:jc w:val="both"/>
        <w:rPr>
          <w:i/>
          <w:iCs/>
          <w:sz w:val="28"/>
          <w:szCs w:val="28"/>
        </w:rPr>
      </w:pPr>
      <w:r w:rsidRPr="004327CE">
        <w:rPr>
          <w:i/>
          <w:iCs/>
          <w:sz w:val="28"/>
          <w:szCs w:val="28"/>
        </w:rPr>
        <w:t>Khi ta ở, chỉ là nơi đất ở</w:t>
      </w:r>
    </w:p>
    <w:p w:rsidR="00EA1556" w:rsidRPr="004327CE" w:rsidRDefault="00EA1556" w:rsidP="00EA1556">
      <w:pPr>
        <w:spacing w:beforeLines="50" w:before="120" w:afterLines="50" w:after="120"/>
        <w:jc w:val="both"/>
        <w:rPr>
          <w:i/>
          <w:iCs/>
          <w:sz w:val="28"/>
          <w:szCs w:val="28"/>
        </w:rPr>
      </w:pPr>
      <w:r w:rsidRPr="004327CE">
        <w:rPr>
          <w:i/>
          <w:iCs/>
          <w:sz w:val="28"/>
          <w:szCs w:val="28"/>
        </w:rPr>
        <w:t>Khi ta đi, đất bỗng hóa tâm hồn</w:t>
      </w:r>
    </w:p>
    <w:p w:rsidR="00EA1556" w:rsidRPr="004327CE" w:rsidRDefault="00EA1556" w:rsidP="00EA1556">
      <w:pPr>
        <w:spacing w:beforeLines="50" w:before="120" w:afterLines="50" w:after="120"/>
        <w:jc w:val="both"/>
        <w:rPr>
          <w:sz w:val="28"/>
          <w:szCs w:val="28"/>
        </w:rPr>
      </w:pPr>
      <w:r w:rsidRPr="004327CE">
        <w:rPr>
          <w:sz w:val="28"/>
          <w:szCs w:val="28"/>
        </w:rPr>
        <w:t>Trong những giờ phút cuối cùng trước khi chia tay, thay mặt cho những học sinh cuối cấp, một lần nữa, em xin gửi đến các thầy cô những lời cảm ơn sâu sắc nhất. Chúc các thầy cô và quý vị đại biểu luôn mạnh khỏe, có thật nhiều niềm vui trong cuộc sống.</w:t>
      </w:r>
    </w:p>
    <w:p w:rsidR="00EA1556" w:rsidRPr="004327CE" w:rsidRDefault="00EA1556" w:rsidP="00EA1556">
      <w:pPr>
        <w:spacing w:beforeLines="50" w:before="120" w:afterLines="50" w:after="120"/>
        <w:jc w:val="both"/>
        <w:rPr>
          <w:sz w:val="28"/>
          <w:szCs w:val="28"/>
        </w:rPr>
      </w:pPr>
      <w:r w:rsidRPr="004327CE">
        <w:rPr>
          <w:sz w:val="28"/>
          <w:szCs w:val="28"/>
        </w:rPr>
        <w:t>Chúng em hứa sẽ cố gắng giành lấy kết quả tốt nhất trong kì thi tuyển sinh sắp tới để không phụ công ơn dạy dỗ của thầy cô.</w:t>
      </w:r>
    </w:p>
    <w:p w:rsidR="00EA1556" w:rsidRPr="004327CE" w:rsidRDefault="00EA1556" w:rsidP="00EA1556">
      <w:pPr>
        <w:spacing w:beforeLines="50" w:before="120" w:afterLines="50" w:after="120"/>
        <w:jc w:val="both"/>
        <w:rPr>
          <w:sz w:val="28"/>
          <w:szCs w:val="28"/>
        </w:rPr>
      </w:pPr>
      <w:r w:rsidRPr="004327CE">
        <w:rPr>
          <w:sz w:val="28"/>
          <w:szCs w:val="28"/>
        </w:rPr>
        <w:t>Xin hãy nhận từ chúng em những lời tri ân và Tạm biệt!</w:t>
      </w:r>
    </w:p>
    <w:p w:rsidR="00EA1556" w:rsidRPr="004327CE" w:rsidRDefault="00EA1556" w:rsidP="00EA1556">
      <w:pPr>
        <w:spacing w:beforeLines="50" w:before="120" w:afterLines="50" w:after="120"/>
        <w:jc w:val="both"/>
        <w:rPr>
          <w:b/>
          <w:bCs/>
          <w:sz w:val="28"/>
          <w:szCs w:val="28"/>
        </w:rPr>
      </w:pPr>
      <w:r w:rsidRPr="004327CE">
        <w:rPr>
          <w:b/>
          <w:bCs/>
          <w:sz w:val="28"/>
          <w:szCs w:val="28"/>
        </w:rPr>
        <w:t>MẪU THAM KHẢO BÀI PHÁT BIỂU CỦA PHỤ HUYNH</w:t>
      </w:r>
    </w:p>
    <w:p w:rsidR="00EA1556" w:rsidRPr="004327CE" w:rsidRDefault="00EA1556" w:rsidP="00EA1556">
      <w:pPr>
        <w:spacing w:beforeLines="50" w:before="120" w:afterLines="50" w:after="120"/>
        <w:jc w:val="both"/>
        <w:rPr>
          <w:sz w:val="28"/>
          <w:szCs w:val="28"/>
        </w:rPr>
      </w:pPr>
      <w:r w:rsidRPr="004327CE">
        <w:rPr>
          <w:sz w:val="28"/>
          <w:szCs w:val="28"/>
        </w:rPr>
        <w:t>Kính thưa các quý vị đại biểu! Kính thưa các thầy cô giáo! Các bậc phụ huynh cùng các cháu học sinh thân mến!</w:t>
      </w:r>
    </w:p>
    <w:p w:rsidR="00EA1556" w:rsidRPr="004327CE" w:rsidRDefault="00EA1556" w:rsidP="00EA1556">
      <w:pPr>
        <w:spacing w:beforeLines="50" w:before="120" w:afterLines="50" w:after="120"/>
        <w:jc w:val="both"/>
        <w:rPr>
          <w:sz w:val="28"/>
          <w:szCs w:val="28"/>
        </w:rPr>
      </w:pPr>
      <w:r w:rsidRPr="004327CE">
        <w:rPr>
          <w:sz w:val="28"/>
          <w:szCs w:val="28"/>
        </w:rPr>
        <w:t>Giữa cái nắng hè oi ả của bầu trời tháng 5, cũng là thời điểm kết thúc năm học, các cháu học sinh chuẩn bị nghỉ hè sau một năm học đầy vất vả. Hôm nay, Ban giám hiệu nhà trường, các thầy cô giáo chủ nhiệm phối hợp với phụ huynh và các cháu học sinh trong nhà trường ............................................. tổ chức lễ bế giảng - ra trường và tri ân cho các cháu học sinh năm học ...... - ......, tôi là chi hội trưởng phụ huynh lớp…, rất vinh dự được đại diện cho các phụ huynh trong trường phát biểu những suy nghĩ và cảm xúc trong buổi lễ ra trường của các cháu hôm nay.</w:t>
      </w:r>
    </w:p>
    <w:p w:rsidR="00EA1556" w:rsidRPr="004327CE" w:rsidRDefault="00EA1556" w:rsidP="00EA1556">
      <w:pPr>
        <w:spacing w:beforeLines="50" w:before="120" w:afterLines="50" w:after="120"/>
        <w:jc w:val="both"/>
        <w:rPr>
          <w:sz w:val="28"/>
          <w:szCs w:val="28"/>
        </w:rPr>
      </w:pPr>
      <w:r w:rsidRPr="004327CE">
        <w:rPr>
          <w:sz w:val="28"/>
          <w:szCs w:val="28"/>
        </w:rPr>
        <w:t>Lời đầu tiên, cho phép tôi gửi tới các thầy giáo trong Ban giám hiệu và toàn thể các thầy cô giáo trong nhà trường lời kính chúc sức khỏe và lời chào trân trọng nhất. Chúc các bác đại diện cho cha mẹ học sinh các lớp mạnh khỏe, chúc các cháu học sinh luôn chăm ngoan học giỏi.</w:t>
      </w:r>
    </w:p>
    <w:p w:rsidR="00EA1556" w:rsidRPr="004327CE" w:rsidRDefault="00EA1556" w:rsidP="00EA1556">
      <w:pPr>
        <w:spacing w:beforeLines="50" w:before="120" w:afterLines="50" w:after="120"/>
        <w:jc w:val="both"/>
        <w:rPr>
          <w:sz w:val="28"/>
          <w:szCs w:val="28"/>
        </w:rPr>
      </w:pPr>
      <w:r w:rsidRPr="004327CE">
        <w:rPr>
          <w:sz w:val="28"/>
          <w:szCs w:val="28"/>
        </w:rPr>
        <w:t>Kính thưa các thầy cô giáo! Kính thưa các bậc phụ huynh! Cùng các cháu học sinh thân mến!</w:t>
      </w:r>
    </w:p>
    <w:p w:rsidR="00EA1556" w:rsidRPr="004327CE" w:rsidRDefault="00EA1556" w:rsidP="00EA1556">
      <w:pPr>
        <w:spacing w:beforeLines="50" w:before="120" w:afterLines="50" w:after="120"/>
        <w:jc w:val="both"/>
        <w:rPr>
          <w:sz w:val="28"/>
          <w:szCs w:val="28"/>
        </w:rPr>
      </w:pPr>
      <w:r w:rsidRPr="004327CE">
        <w:rPr>
          <w:sz w:val="28"/>
          <w:szCs w:val="28"/>
        </w:rPr>
        <w:t>Chúng tôi là các bậc làm cha, làm mẹ, sinh ra con nuôi con khôn lớn, không mong gì hơn là các cháu ngoan ngoãn, trưởng thành.</w:t>
      </w:r>
    </w:p>
    <w:p w:rsidR="00EA1556" w:rsidRPr="004327CE" w:rsidRDefault="00EA1556" w:rsidP="00EA1556">
      <w:pPr>
        <w:spacing w:beforeLines="50" w:before="120" w:afterLines="50" w:after="120"/>
        <w:jc w:val="both"/>
        <w:rPr>
          <w:sz w:val="28"/>
          <w:szCs w:val="28"/>
        </w:rPr>
      </w:pPr>
      <w:r w:rsidRPr="004327CE">
        <w:rPr>
          <w:sz w:val="28"/>
          <w:szCs w:val="28"/>
        </w:rPr>
        <w:t>Kinh Phật có câu:</w:t>
      </w:r>
    </w:p>
    <w:p w:rsidR="00EA1556" w:rsidRPr="004327CE" w:rsidRDefault="00EA1556" w:rsidP="00EA1556">
      <w:pPr>
        <w:spacing w:beforeLines="50" w:before="120" w:afterLines="50" w:after="120"/>
        <w:jc w:val="both"/>
        <w:rPr>
          <w:i/>
          <w:iCs/>
          <w:sz w:val="28"/>
          <w:szCs w:val="28"/>
        </w:rPr>
      </w:pPr>
      <w:r w:rsidRPr="004327CE">
        <w:rPr>
          <w:i/>
          <w:iCs/>
          <w:sz w:val="28"/>
          <w:szCs w:val="28"/>
        </w:rPr>
        <w:t>“ Đi khắp thế gian không ai sánh bằng mẹ</w:t>
      </w:r>
    </w:p>
    <w:p w:rsidR="00EA1556" w:rsidRPr="004327CE" w:rsidRDefault="00EA1556" w:rsidP="00EA1556">
      <w:pPr>
        <w:spacing w:beforeLines="50" w:before="120" w:afterLines="50" w:after="120"/>
        <w:jc w:val="both"/>
        <w:rPr>
          <w:i/>
          <w:iCs/>
          <w:sz w:val="28"/>
          <w:szCs w:val="28"/>
        </w:rPr>
      </w:pPr>
      <w:r w:rsidRPr="004327CE">
        <w:rPr>
          <w:i/>
          <w:iCs/>
          <w:sz w:val="28"/>
          <w:szCs w:val="28"/>
        </w:rPr>
        <w:lastRenderedPageBreak/>
        <w:t>Gian khổ cuộc đời không ai nặng gánh bằng cha”.</w:t>
      </w:r>
    </w:p>
    <w:p w:rsidR="00EA1556" w:rsidRPr="004327CE" w:rsidRDefault="00EA1556" w:rsidP="00EA1556">
      <w:pPr>
        <w:spacing w:beforeLines="50" w:before="120" w:afterLines="50" w:after="120"/>
        <w:jc w:val="both"/>
        <w:rPr>
          <w:sz w:val="28"/>
          <w:szCs w:val="28"/>
        </w:rPr>
      </w:pPr>
      <w:r w:rsidRPr="004327CE">
        <w:rPr>
          <w:sz w:val="28"/>
          <w:szCs w:val="28"/>
        </w:rPr>
        <w:t>Điều đó quả không sai chút nào! Nhưng các cháu học sinh thân mến! Các cháu có biết không? Còn có một người mà tất cả chúng ta cần phải mang nặng ơn sâu, không thể quên, không nên quên. Người đó không sinh ra ta, không cho ta cơm ăn, áo mặc, nhưng nhờ người đó dìu dắt mà ta lớn dần lên về trí tuệ, tâm hồn, hiểu biết, giúp ta có được những hành trang quan trọng để vào đời, làm người có ích. Việc đó người cha, người mẹ không thay thế được. Đó là người thầy.</w:t>
      </w:r>
    </w:p>
    <w:p w:rsidR="00EA1556" w:rsidRPr="004327CE" w:rsidRDefault="00EA1556" w:rsidP="00EA1556">
      <w:pPr>
        <w:spacing w:beforeLines="50" w:before="120" w:afterLines="50" w:after="120"/>
        <w:jc w:val="both"/>
        <w:rPr>
          <w:sz w:val="28"/>
          <w:szCs w:val="28"/>
        </w:rPr>
      </w:pPr>
      <w:r w:rsidRPr="004327CE">
        <w:rPr>
          <w:sz w:val="28"/>
          <w:szCs w:val="28"/>
        </w:rPr>
        <w:t>Kính thưa các thầy cô giáo!</w:t>
      </w:r>
    </w:p>
    <w:p w:rsidR="00EA1556" w:rsidRPr="004327CE" w:rsidRDefault="00EA1556" w:rsidP="00EA1556">
      <w:pPr>
        <w:spacing w:beforeLines="50" w:before="120" w:afterLines="50" w:after="120"/>
        <w:jc w:val="both"/>
        <w:rPr>
          <w:sz w:val="28"/>
          <w:szCs w:val="28"/>
        </w:rPr>
      </w:pPr>
      <w:r w:rsidRPr="004327CE">
        <w:rPr>
          <w:sz w:val="28"/>
          <w:szCs w:val="28"/>
        </w:rPr>
        <w:t>Chúng tôi vẫn thường dạy các con như vậy, chính vì lẽ đó cho nên những năm qua, chúng tôi đã gửi gắm các con mình cho các thầy, các cô với tất cả niềm tin và hi vọng. Trong những năm qua, các thầy cô giáo đã vất vả với các cháu thật nhiều, luôn tìm mọi phương pháp để truyền đạt kiến thức cho các cháu, luôn dạy bảo các cháu những điều hay lẽ phải, các con chúng tôi được sống, học tập và rèn luyện trong một môi trường khang trang, sạch đẹp và thân thiện như trường ............................................., chúng tôi rất phấn khởi và yên tâm.</w:t>
      </w:r>
    </w:p>
    <w:p w:rsidR="00EA1556" w:rsidRPr="004327CE" w:rsidRDefault="00EA1556" w:rsidP="00EA1556">
      <w:pPr>
        <w:spacing w:beforeLines="50" w:before="120" w:afterLines="50" w:after="120"/>
        <w:jc w:val="both"/>
        <w:rPr>
          <w:sz w:val="28"/>
          <w:szCs w:val="28"/>
        </w:rPr>
      </w:pPr>
      <w:r w:rsidRPr="004327CE">
        <w:rPr>
          <w:sz w:val="28"/>
          <w:szCs w:val="28"/>
        </w:rPr>
        <w:t>Chúng tôi biết có nhiều cháu thì ngoan, học giỏi, nhưng có một số cháu còn chưa ngoan, chưa chăm, chưa cố gắng học tập, còn mải chơi nên kết quả học tập còn thấp khiến các thầy cô vất vả và buồn phiền. Vậy mà phụ huynh chúng tôi chưa có dịp để bày tỏ lời cảm ơn tới các thầy, các cô.</w:t>
      </w:r>
    </w:p>
    <w:p w:rsidR="00EA1556" w:rsidRPr="004327CE" w:rsidRDefault="00EA1556" w:rsidP="00EA1556">
      <w:pPr>
        <w:spacing w:beforeLines="50" w:before="120" w:afterLines="50" w:after="120"/>
        <w:jc w:val="both"/>
        <w:rPr>
          <w:sz w:val="28"/>
          <w:szCs w:val="28"/>
        </w:rPr>
      </w:pPr>
      <w:r w:rsidRPr="004327CE">
        <w:rPr>
          <w:sz w:val="28"/>
          <w:szCs w:val="28"/>
        </w:rPr>
        <w:t>Hôm nay, trong không khí đầy xúc động này, mong các thầy, các cô nhận ở các em học sinh cùng phụ huynh chúng tôi những tấm lòng biết ơn chân thành, chúng tôi sẽ không bao giờ quên công ơn của các thầy cô giáo trường ............................................. đã cho các con chúng tôi tri thức, niềm tin và trí tuệ, đã dạy cho các con chúng tôi kĩ năng sống làm người, để các cháu bước tiếp vào cấp học mới. Chúng tôi xin chân thành cảm ơn Ban giám hiệu nhà trường cùng các thầy cô giáo đã dành hết tâm huyết dạy dỗ các con chúng tôi trong những năm học tại trường ............................................. này.</w:t>
      </w:r>
    </w:p>
    <w:p w:rsidR="00EA1556" w:rsidRPr="004327CE" w:rsidRDefault="00EA1556" w:rsidP="00EA1556">
      <w:pPr>
        <w:spacing w:beforeLines="50" w:before="120" w:afterLines="50" w:after="120"/>
        <w:jc w:val="both"/>
        <w:rPr>
          <w:sz w:val="28"/>
          <w:szCs w:val="28"/>
        </w:rPr>
      </w:pPr>
      <w:r w:rsidRPr="004327CE">
        <w:rPr>
          <w:sz w:val="28"/>
          <w:szCs w:val="28"/>
        </w:rPr>
        <w:t>Kính thưa các thầy cô giáo! Thưa toàn thể các cháu học sinh yêu quý!</w:t>
      </w:r>
    </w:p>
    <w:p w:rsidR="00EA1556" w:rsidRPr="004327CE" w:rsidRDefault="00EA1556" w:rsidP="00EA1556">
      <w:pPr>
        <w:spacing w:beforeLines="50" w:before="120" w:afterLines="50" w:after="120"/>
        <w:rPr>
          <w:sz w:val="28"/>
          <w:szCs w:val="28"/>
        </w:rPr>
      </w:pPr>
      <w:r w:rsidRPr="004327CE">
        <w:rPr>
          <w:sz w:val="28"/>
          <w:szCs w:val="28"/>
        </w:rPr>
        <w:t>Trong không khí xúc động của buổi lễ ra trường cho các cháu không biết nói gì hơn, một lần nữa xin cảm ơn tất cả các thầ</w:t>
      </w:r>
      <w:r>
        <w:rPr>
          <w:sz w:val="28"/>
          <w:szCs w:val="28"/>
        </w:rPr>
        <w:t xml:space="preserve">y, các cô giáo </w:t>
      </w:r>
      <w:r w:rsidRPr="004327CE">
        <w:rPr>
          <w:sz w:val="28"/>
          <w:szCs w:val="28"/>
        </w:rPr>
        <w:t>trường ............</w:t>
      </w:r>
      <w:r>
        <w:rPr>
          <w:sz w:val="28"/>
          <w:szCs w:val="28"/>
        </w:rPr>
        <w:t>.....</w:t>
      </w:r>
      <w:r w:rsidRPr="004327CE">
        <w:rPr>
          <w:sz w:val="28"/>
          <w:szCs w:val="28"/>
        </w:rPr>
        <w:t>xin chúc các thầy các cô luôn mạnh khỏe, hạnh phúc và thành đạt trong sự nghiệp trồng người. Mai này các cháu dù có ra trường thì chúng tôi vẫn luôn nhớ về các thầy các cô ở trường ............................................., nếu nhà trường có gì cần giúp đỡ mong các thầy các cô cứ thông báo.</w:t>
      </w:r>
    </w:p>
    <w:p w:rsidR="00EA1556" w:rsidRPr="004327CE" w:rsidRDefault="00EA1556" w:rsidP="00EA1556">
      <w:pPr>
        <w:spacing w:beforeLines="50" w:before="120" w:afterLines="50" w:after="120"/>
        <w:jc w:val="both"/>
        <w:rPr>
          <w:sz w:val="28"/>
          <w:szCs w:val="28"/>
        </w:rPr>
      </w:pPr>
      <w:r w:rsidRPr="004327CE">
        <w:rPr>
          <w:sz w:val="28"/>
          <w:szCs w:val="28"/>
        </w:rPr>
        <w:lastRenderedPageBreak/>
        <w:t>Chúng tôi xin gửi tới các thầy, các cô bó hoa tươi thắm, đó là tấm lòng ân tình của chúng tôi.</w:t>
      </w:r>
    </w:p>
    <w:p w:rsidR="00EA1556" w:rsidRPr="004327CE" w:rsidRDefault="00EA1556" w:rsidP="00EA1556">
      <w:pPr>
        <w:spacing w:beforeLines="50" w:before="120" w:afterLines="50" w:after="120"/>
        <w:jc w:val="both"/>
        <w:rPr>
          <w:i/>
          <w:iCs/>
          <w:sz w:val="28"/>
          <w:szCs w:val="28"/>
        </w:rPr>
      </w:pPr>
      <w:r w:rsidRPr="004327CE">
        <w:rPr>
          <w:i/>
          <w:iCs/>
          <w:sz w:val="28"/>
          <w:szCs w:val="28"/>
        </w:rPr>
        <w:t>(Tặng hoa thầy cô)</w:t>
      </w:r>
    </w:p>
    <w:p w:rsidR="00EA1556" w:rsidRDefault="00EA1556" w:rsidP="00EA1556">
      <w:pPr>
        <w:spacing w:beforeLines="50" w:before="120" w:afterLines="50" w:after="120"/>
        <w:jc w:val="both"/>
        <w:rPr>
          <w:sz w:val="28"/>
          <w:szCs w:val="28"/>
        </w:rPr>
      </w:pPr>
      <w:r w:rsidRPr="004327CE">
        <w:rPr>
          <w:sz w:val="28"/>
          <w:szCs w:val="28"/>
        </w:rPr>
        <w:t>Xin trân trọng cảm</w:t>
      </w:r>
      <w:r>
        <w:rPr>
          <w:sz w:val="28"/>
          <w:szCs w:val="28"/>
        </w:rPr>
        <w:t xml:space="preserve"> ơn!</w:t>
      </w:r>
    </w:p>
    <w:p w:rsidR="00FF7049" w:rsidRPr="0080500B" w:rsidRDefault="008A02AE">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AE" w:rsidRDefault="008A02AE" w:rsidP="0080500B">
      <w:r>
        <w:separator/>
      </w:r>
    </w:p>
  </w:endnote>
  <w:endnote w:type="continuationSeparator" w:id="0">
    <w:p w:rsidR="008A02AE" w:rsidRDefault="008A02A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AE" w:rsidRDefault="008A02AE" w:rsidP="0080500B">
      <w:r>
        <w:separator/>
      </w:r>
    </w:p>
  </w:footnote>
  <w:footnote w:type="continuationSeparator" w:id="0">
    <w:p w:rsidR="008A02AE" w:rsidRDefault="008A02A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A0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A02A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A0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56"/>
    <w:rsid w:val="00570ED1"/>
    <w:rsid w:val="0080500B"/>
    <w:rsid w:val="008A02AE"/>
    <w:rsid w:val="009155A7"/>
    <w:rsid w:val="00DE7889"/>
    <w:rsid w:val="00EA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1EAA3AF-401B-496E-8DA8-44A612B9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556"/>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Pages>
  <Words>3084</Words>
  <Characters>17581</Characters>
  <Application>Microsoft Office Word</Application>
  <DocSecurity>0</DocSecurity>
  <Lines>146</Lines>
  <Paragraphs>41</Paragraphs>
  <ScaleCrop>false</ScaleCrop>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2020-05-15T03:18:00Z</dcterms:created>
  <dcterms:modified xsi:type="dcterms:W3CDTF">2020-05-15T03:18:00Z</dcterms:modified>
</cp:coreProperties>
</file>