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32" w:rsidRPr="000F1492" w:rsidRDefault="00966732" w:rsidP="00966732">
      <w:pPr>
        <w:spacing w:line="320" w:lineRule="atLeast"/>
        <w:ind w:right="-621"/>
        <w:rPr>
          <w:b/>
          <w:color w:val="000000"/>
        </w:rPr>
      </w:pPr>
      <w:r w:rsidRPr="000F1492">
        <w:rPr>
          <w:color w:val="000000"/>
        </w:rPr>
        <w:t xml:space="preserve">          ĐẢNG ỦY ………..…………</w:t>
      </w:r>
      <w:r w:rsidRPr="000F1492">
        <w:rPr>
          <w:color w:val="000000"/>
        </w:rPr>
        <w:tab/>
      </w:r>
      <w:r w:rsidRPr="000F1492">
        <w:rPr>
          <w:color w:val="000000"/>
        </w:rPr>
        <w:tab/>
        <w:t xml:space="preserve">      </w:t>
      </w:r>
      <w:r w:rsidRPr="000F1492">
        <w:rPr>
          <w:b/>
          <w:color w:val="000000"/>
        </w:rPr>
        <w:t>ĐẢNG  CỘNG  SẢN  VIỆT  NAM</w:t>
      </w:r>
    </w:p>
    <w:p w:rsidR="00966732" w:rsidRPr="000F1492" w:rsidRDefault="00966732" w:rsidP="00966732">
      <w:pPr>
        <w:spacing w:line="320" w:lineRule="atLeast"/>
        <w:rPr>
          <w:color w:val="000000"/>
        </w:rPr>
      </w:pPr>
      <w:r w:rsidRPr="000F1492">
        <w:rPr>
          <w:b/>
          <w:noProof/>
          <w:color w:val="000000"/>
        </w:rPr>
        <mc:AlternateContent>
          <mc:Choice Requires="wps">
            <w:drawing>
              <wp:anchor distT="0" distB="0" distL="114300" distR="114300" simplePos="0" relativeHeight="251659264" behindDoc="0" locked="0" layoutInCell="1" allowOverlap="1" wp14:anchorId="65D422FB" wp14:editId="164EE9E7">
                <wp:simplePos x="0" y="0"/>
                <wp:positionH relativeFrom="margin">
                  <wp:align>right</wp:align>
                </wp:positionH>
                <wp:positionV relativeFrom="paragraph">
                  <wp:posOffset>63500</wp:posOffset>
                </wp:positionV>
                <wp:extent cx="256794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6F4CF" id="_x0000_t32" coordsize="21600,21600" o:spt="32" o:oned="t" path="m,l21600,21600e" filled="f">
                <v:path arrowok="t" fillok="f" o:connecttype="none"/>
                <o:lock v:ext="edit" shapetype="t"/>
              </v:shapetype>
              <v:shape id="Straight Arrow Connector 1" o:spid="_x0000_s1026" type="#_x0000_t32" style="position:absolute;margin-left:151pt;margin-top:5pt;width:202.2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vQJgIAAEo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">
                <w10:wrap anchorx="margin"/>
              </v:shape>
            </w:pict>
          </mc:Fallback>
        </mc:AlternateContent>
      </w:r>
      <w:r w:rsidRPr="000F1492">
        <w:rPr>
          <w:color w:val="000000"/>
        </w:rPr>
        <w:t xml:space="preserve">                               </w:t>
      </w:r>
    </w:p>
    <w:p w:rsidR="00966732" w:rsidRPr="000F1492" w:rsidRDefault="00966732" w:rsidP="00966732">
      <w:pPr>
        <w:spacing w:line="320" w:lineRule="atLeast"/>
        <w:rPr>
          <w:color w:val="000000"/>
        </w:rPr>
      </w:pPr>
      <w:r w:rsidRPr="000F1492">
        <w:rPr>
          <w:b/>
          <w:color w:val="000000"/>
        </w:rPr>
        <w:t>ĐBBP/CB/ĐƠN VỊ</w:t>
      </w:r>
      <w:r w:rsidRPr="000F1492">
        <w:rPr>
          <w:color w:val="000000"/>
        </w:rPr>
        <w:t xml:space="preserve"> ................................                           </w:t>
      </w:r>
    </w:p>
    <w:p w:rsidR="00966732" w:rsidRPr="000F1492" w:rsidRDefault="00966732" w:rsidP="00966732">
      <w:pPr>
        <w:spacing w:line="320" w:lineRule="atLeast"/>
        <w:jc w:val="right"/>
        <w:rPr>
          <w:color w:val="000000"/>
        </w:rPr>
      </w:pPr>
      <w:r w:rsidRPr="000F1492">
        <w:rPr>
          <w:color w:val="000000"/>
        </w:rPr>
        <w:t xml:space="preserve">                                                                                                                                     </w:t>
      </w:r>
      <w:r w:rsidRPr="000F1492">
        <w:rPr>
          <w:i/>
          <w:color w:val="000000"/>
        </w:rPr>
        <w:t>………….., ngày … tháng … năm …</w:t>
      </w:r>
    </w:p>
    <w:p w:rsidR="00966732" w:rsidRPr="000F1492" w:rsidRDefault="00966732" w:rsidP="00966732">
      <w:pPr>
        <w:spacing w:line="320" w:lineRule="atLeast"/>
        <w:jc w:val="center"/>
        <w:rPr>
          <w:b/>
          <w:color w:val="000000"/>
        </w:rPr>
      </w:pPr>
    </w:p>
    <w:p w:rsidR="00966732" w:rsidRPr="000F1492" w:rsidRDefault="00966732" w:rsidP="00966732">
      <w:pPr>
        <w:spacing w:line="320" w:lineRule="atLeast"/>
        <w:jc w:val="center"/>
        <w:rPr>
          <w:i/>
          <w:color w:val="000000"/>
        </w:rPr>
      </w:pPr>
      <w:r w:rsidRPr="000F1492">
        <w:rPr>
          <w:b/>
          <w:color w:val="000000"/>
        </w:rPr>
        <w:t>BẢN KIỂM ĐIỂM CÁ NHÂN</w:t>
      </w:r>
    </w:p>
    <w:p w:rsidR="00966732" w:rsidRPr="000F1492" w:rsidRDefault="00966732" w:rsidP="00966732">
      <w:pPr>
        <w:spacing w:line="320" w:lineRule="atLeast"/>
        <w:jc w:val="center"/>
        <w:rPr>
          <w:b/>
          <w:color w:val="000000"/>
        </w:rPr>
      </w:pPr>
      <w:r w:rsidRPr="000F1492">
        <w:rPr>
          <w:b/>
          <w:color w:val="000000"/>
        </w:rPr>
        <w:t>Theo tinh thần Nghị quyết Hội nghị lần thứ tư, Ban Chấp hành Trung ương Đảng khóa XII</w:t>
      </w:r>
      <w:r w:rsidRPr="000F1492">
        <w:rPr>
          <w:b/>
          <w:bCs/>
          <w:color w:val="000000"/>
        </w:rPr>
        <w:t>về tăng cường xây dựng, chỉnh đốn Đảng; ngăn chặn, đẩy lùi suy thoái về tư tưởng chính trị,</w:t>
      </w:r>
      <w:r w:rsidRPr="000F1492">
        <w:rPr>
          <w:b/>
          <w:color w:val="000000"/>
        </w:rPr>
        <w:t xml:space="preserve"> </w:t>
      </w:r>
      <w:r w:rsidRPr="000F1492">
        <w:rPr>
          <w:b/>
          <w:bCs/>
          <w:color w:val="000000"/>
        </w:rPr>
        <w:t>đạo đức, lối sống, những biểu hiện "tự diễn biến", "tự chuyển hoá" trong nội bộ.</w:t>
      </w:r>
    </w:p>
    <w:p w:rsidR="00966732" w:rsidRPr="000F1492" w:rsidRDefault="00966732" w:rsidP="00966732">
      <w:pPr>
        <w:spacing w:line="320" w:lineRule="atLeast"/>
        <w:jc w:val="center"/>
        <w:rPr>
          <w:b/>
          <w:color w:val="000000"/>
        </w:rPr>
      </w:pPr>
      <w:r w:rsidRPr="000F1492">
        <w:rPr>
          <w:b/>
          <w:color w:val="000000"/>
        </w:rPr>
        <w:t>-------------</w:t>
      </w:r>
    </w:p>
    <w:p w:rsidR="00966732" w:rsidRPr="000F1492" w:rsidRDefault="00966732" w:rsidP="00966732">
      <w:pPr>
        <w:spacing w:line="320" w:lineRule="atLeast"/>
      </w:pPr>
    </w:p>
    <w:p w:rsidR="00966732" w:rsidRPr="000F1492" w:rsidRDefault="00966732" w:rsidP="00966732">
      <w:pPr>
        <w:spacing w:line="320" w:lineRule="atLeast"/>
      </w:pPr>
    </w:p>
    <w:p w:rsidR="00966732" w:rsidRPr="000F1492" w:rsidRDefault="00966732" w:rsidP="00966732">
      <w:pPr>
        <w:tabs>
          <w:tab w:val="left" w:leader="dot" w:pos="9360"/>
        </w:tabs>
        <w:spacing w:line="320" w:lineRule="atLeast"/>
      </w:pPr>
      <w:r w:rsidRPr="000F1492">
        <w:t xml:space="preserve">Họ và tên: </w:t>
      </w:r>
      <w:r w:rsidRPr="000F1492">
        <w:tab/>
      </w:r>
    </w:p>
    <w:p w:rsidR="00966732" w:rsidRPr="000F1492" w:rsidRDefault="00966732" w:rsidP="00966732">
      <w:pPr>
        <w:tabs>
          <w:tab w:val="left" w:leader="dot" w:pos="9360"/>
        </w:tabs>
        <w:spacing w:line="320" w:lineRule="atLeast"/>
      </w:pPr>
      <w:r w:rsidRPr="000F1492">
        <w:t>Sinh ngày ….. tháng ….. năm 19…..</w:t>
      </w:r>
    </w:p>
    <w:p w:rsidR="00966732" w:rsidRPr="000F1492" w:rsidRDefault="00966732" w:rsidP="00966732">
      <w:pPr>
        <w:tabs>
          <w:tab w:val="left" w:leader="dot" w:pos="9360"/>
        </w:tabs>
        <w:spacing w:line="320" w:lineRule="atLeast"/>
      </w:pPr>
      <w:r w:rsidRPr="000F1492">
        <w:t>Quê quán:  xã ................................................. huyện.</w:t>
      </w:r>
      <w:r w:rsidRPr="000F1492">
        <w:tab/>
        <w:t xml:space="preserve">          tỉnh </w:t>
      </w:r>
      <w:r w:rsidRPr="000F1492">
        <w:tab/>
      </w:r>
    </w:p>
    <w:p w:rsidR="00966732" w:rsidRPr="000F1492" w:rsidRDefault="00966732" w:rsidP="00966732">
      <w:pPr>
        <w:tabs>
          <w:tab w:val="left" w:leader="dot" w:pos="9360"/>
        </w:tabs>
        <w:spacing w:line="320" w:lineRule="atLeast"/>
      </w:pPr>
      <w:r w:rsidRPr="000F1492">
        <w:t xml:space="preserve">Nơi ở hiện nay: phường </w:t>
      </w:r>
      <w:r w:rsidRPr="000F1492">
        <w:tab/>
        <w:t xml:space="preserve"> thành phố</w:t>
      </w:r>
      <w:r w:rsidRPr="000F1492">
        <w:tab/>
      </w:r>
    </w:p>
    <w:p w:rsidR="00966732" w:rsidRPr="000F1492" w:rsidRDefault="00966732" w:rsidP="00966732">
      <w:pPr>
        <w:tabs>
          <w:tab w:val="left" w:leader="dot" w:pos="9360"/>
        </w:tabs>
        <w:spacing w:line="320" w:lineRule="atLeast"/>
      </w:pPr>
      <w:r w:rsidRPr="000F1492">
        <w:t>Ngày vào đảng:</w:t>
      </w:r>
      <w:r w:rsidRPr="000F1492">
        <w:tab/>
      </w:r>
    </w:p>
    <w:p w:rsidR="00966732" w:rsidRPr="000F1492" w:rsidRDefault="00966732" w:rsidP="00966732">
      <w:pPr>
        <w:tabs>
          <w:tab w:val="left" w:leader="dot" w:pos="9360"/>
        </w:tabs>
        <w:spacing w:line="320" w:lineRule="atLeast"/>
      </w:pPr>
      <w:r w:rsidRPr="000F1492">
        <w:t xml:space="preserve">Ngày chính thức: </w:t>
      </w:r>
      <w:r w:rsidRPr="000F1492">
        <w:tab/>
      </w:r>
    </w:p>
    <w:p w:rsidR="00966732" w:rsidRPr="000F1492" w:rsidRDefault="00966732" w:rsidP="00966732">
      <w:pPr>
        <w:tabs>
          <w:tab w:val="left" w:leader="dot" w:pos="9360"/>
        </w:tabs>
        <w:spacing w:line="320" w:lineRule="atLeast"/>
      </w:pPr>
      <w:r w:rsidRPr="000F1492">
        <w:t xml:space="preserve">Chức vụ, đơn vị công tác: </w:t>
      </w:r>
      <w:r w:rsidRPr="000F1492">
        <w:tab/>
      </w:r>
    </w:p>
    <w:p w:rsidR="00966732" w:rsidRPr="000F1492" w:rsidRDefault="00966732" w:rsidP="00966732">
      <w:pPr>
        <w:tabs>
          <w:tab w:val="left" w:leader="dot" w:pos="9360"/>
        </w:tabs>
        <w:spacing w:line="320" w:lineRule="atLeast"/>
      </w:pPr>
      <w:r w:rsidRPr="000F1492">
        <w:t xml:space="preserve">Hiện đang sinh hoạt đảng tại chi bộ: </w:t>
      </w:r>
      <w:r w:rsidRPr="000F1492">
        <w:tab/>
        <w:t xml:space="preserve"> thuộc Đảng bộ :…</w:t>
      </w:r>
      <w:r w:rsidRPr="000F1492">
        <w:tab/>
      </w:r>
    </w:p>
    <w:p w:rsidR="00966732" w:rsidRPr="000F1492" w:rsidRDefault="00966732" w:rsidP="00966732">
      <w:pPr>
        <w:spacing w:line="320" w:lineRule="atLeast"/>
        <w:ind w:firstLine="720"/>
        <w:jc w:val="both"/>
        <w:rPr>
          <w:bCs/>
          <w:color w:val="000000"/>
        </w:rPr>
      </w:pPr>
      <w:r w:rsidRPr="000F1492">
        <w:t xml:space="preserve">Thực hiện </w:t>
      </w:r>
      <w:r w:rsidRPr="000F1492">
        <w:rPr>
          <w:color w:val="000000"/>
        </w:rPr>
        <w:t xml:space="preserve">Kế hoạch số ………., ngày …/…/… của Ban Thường vụ Tỉnh ủy ………….. về việc thực hiện Nghị quyết Hội nghị lần thứ tư, Ban Chấp hành Trung ương Đảng khóa XII </w:t>
      </w:r>
      <w:r w:rsidRPr="000F1492">
        <w:rPr>
          <w:bCs/>
          <w:color w:val="000000"/>
        </w:rPr>
        <w:t>về tăng cường xây dựng, chỉnh đốn Đảng; ngăn chặn, đẩy lùi sự suy thoái về tư tưởng chính trị, đạo đức, lối sống, những biểu hiện "tự diễn biến", "tự chuyển hoá" trong nội bộ.</w:t>
      </w:r>
    </w:p>
    <w:p w:rsidR="00966732" w:rsidRPr="000F1492" w:rsidRDefault="00966732" w:rsidP="00966732">
      <w:pPr>
        <w:spacing w:line="320" w:lineRule="atLeast"/>
        <w:ind w:firstLine="720"/>
        <w:jc w:val="both"/>
        <w:rPr>
          <w:bCs/>
          <w:color w:val="000000"/>
        </w:rPr>
      </w:pPr>
      <w:r w:rsidRPr="000F1492">
        <w:rPr>
          <w:bCs/>
          <w:color w:val="000000"/>
        </w:rPr>
        <w:t>Đối chiếu với các biểu hiện nhận diện trong Nghị quyết, t</w:t>
      </w:r>
      <w:r w:rsidRPr="000F1492">
        <w:t>ôi tự kiểm điểm như sau:</w:t>
      </w:r>
    </w:p>
    <w:p w:rsidR="00966732" w:rsidRPr="000F1492" w:rsidRDefault="00966732" w:rsidP="00966732">
      <w:pPr>
        <w:spacing w:line="320" w:lineRule="atLeast"/>
        <w:ind w:firstLine="720"/>
        <w:jc w:val="both"/>
        <w:rPr>
          <w:b/>
          <w:color w:val="000000"/>
        </w:rPr>
      </w:pPr>
      <w:r w:rsidRPr="000F1492">
        <w:rPr>
          <w:b/>
          <w:color w:val="000000"/>
        </w:rPr>
        <w:t>1. Biểu hiện suy thoái về tư tưởng chính trị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713"/>
        <w:gridCol w:w="4047"/>
      </w:tblGrid>
      <w:tr w:rsidR="00966732" w:rsidRPr="000F1492" w:rsidTr="00251A27">
        <w:trPr>
          <w:tblHeader/>
        </w:trPr>
        <w:tc>
          <w:tcPr>
            <w:tcW w:w="590" w:type="dxa"/>
            <w:shd w:val="clear" w:color="auto" w:fill="auto"/>
            <w:vAlign w:val="center"/>
          </w:tcPr>
          <w:p w:rsidR="00966732" w:rsidRPr="000F1492" w:rsidRDefault="00966732" w:rsidP="00251A27">
            <w:pPr>
              <w:spacing w:line="320" w:lineRule="atLeast"/>
              <w:jc w:val="center"/>
              <w:rPr>
                <w:b/>
                <w:color w:val="000000"/>
              </w:rPr>
            </w:pPr>
            <w:r w:rsidRPr="000F1492">
              <w:rPr>
                <w:b/>
                <w:color w:val="000000"/>
              </w:rPr>
              <w:t>TT</w:t>
            </w:r>
          </w:p>
        </w:tc>
        <w:tc>
          <w:tcPr>
            <w:tcW w:w="7638" w:type="dxa"/>
            <w:shd w:val="clear" w:color="auto" w:fill="auto"/>
            <w:vAlign w:val="center"/>
          </w:tcPr>
          <w:p w:rsidR="00966732" w:rsidRPr="000F1492" w:rsidRDefault="00966732" w:rsidP="00251A27">
            <w:pPr>
              <w:spacing w:line="320" w:lineRule="atLeast"/>
              <w:jc w:val="center"/>
              <w:rPr>
                <w:b/>
                <w:color w:val="000000"/>
              </w:rPr>
            </w:pPr>
            <w:r w:rsidRPr="000F1492">
              <w:rPr>
                <w:b/>
                <w:color w:val="000000"/>
              </w:rPr>
              <w:t>Nội dung biểu hiện</w:t>
            </w:r>
          </w:p>
        </w:tc>
        <w:tc>
          <w:tcPr>
            <w:tcW w:w="6440" w:type="dxa"/>
            <w:shd w:val="clear" w:color="auto" w:fill="auto"/>
            <w:vAlign w:val="center"/>
          </w:tcPr>
          <w:p w:rsidR="00966732" w:rsidRPr="000F1492" w:rsidRDefault="00966732" w:rsidP="00251A27">
            <w:pPr>
              <w:spacing w:line="320" w:lineRule="atLeast"/>
              <w:jc w:val="center"/>
              <w:rPr>
                <w:b/>
                <w:color w:val="000000"/>
                <w:spacing w:val="-8"/>
              </w:rPr>
            </w:pPr>
            <w:r w:rsidRPr="000F1492">
              <w:rPr>
                <w:b/>
                <w:color w:val="000000"/>
                <w:spacing w:val="-8"/>
              </w:rPr>
              <w:t>Tự kiểm điểm</w:t>
            </w:r>
          </w:p>
        </w:tc>
      </w:tr>
      <w:tr w:rsidR="00966732" w:rsidRPr="000F1492" w:rsidTr="00251A27">
        <w:tc>
          <w:tcPr>
            <w:tcW w:w="590" w:type="dxa"/>
            <w:shd w:val="clear" w:color="auto" w:fill="auto"/>
          </w:tcPr>
          <w:p w:rsidR="00966732" w:rsidRPr="000F1492" w:rsidRDefault="00966732" w:rsidP="00251A27">
            <w:pPr>
              <w:spacing w:line="320" w:lineRule="atLeast"/>
              <w:jc w:val="both"/>
              <w:rPr>
                <w:color w:val="000000"/>
              </w:rPr>
            </w:pPr>
            <w:r w:rsidRPr="000F1492">
              <w:rPr>
                <w:color w:val="000000"/>
              </w:rPr>
              <w:t>01</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 xml:space="preserve">Phai nhạt lý tưởng cách mạng; dao động, giảm sút niềm tin vào mục tiêu độc lập dân tộc và chủ nghĩa xã hội; hoài nghi, </w:t>
            </w:r>
            <w:r w:rsidRPr="000F1492">
              <w:rPr>
                <w:color w:val="000000"/>
              </w:rPr>
              <w:lastRenderedPageBreak/>
              <w:t>thiếu tin tưởng vào chủ nghĩa Mác - Lênin, tư tưởng Hồ Chí Minh. </w:t>
            </w:r>
          </w:p>
        </w:tc>
        <w:tc>
          <w:tcPr>
            <w:tcW w:w="6440" w:type="dxa"/>
            <w:shd w:val="clear" w:color="auto" w:fill="auto"/>
          </w:tcPr>
          <w:p w:rsidR="00966732" w:rsidRPr="000F1492" w:rsidRDefault="00966732" w:rsidP="00251A27">
            <w:pPr>
              <w:spacing w:line="320" w:lineRule="atLeast"/>
              <w:jc w:val="both"/>
              <w:rPr>
                <w:color w:val="000000"/>
              </w:rPr>
            </w:pPr>
            <w:r w:rsidRPr="000F1492">
              <w:rPr>
                <w:lang w:val="pt-BR"/>
              </w:rPr>
              <w:lastRenderedPageBreak/>
              <w:t xml:space="preserve">Nhận diện và kiểm điểm rõ những biểu hiện suy thoái của bản thân (nếu có) theo nội dung này theo </w:t>
            </w:r>
            <w:r w:rsidRPr="000F1492">
              <w:rPr>
                <w:lang w:val="pt-BR"/>
              </w:rPr>
              <w:lastRenderedPageBreak/>
              <w:t>các mức độ: rất nghiêm trọng, nghiêm trọng, mới có biểu hiện ban đầu hoặc chưa có.</w:t>
            </w:r>
          </w:p>
        </w:tc>
      </w:tr>
      <w:tr w:rsidR="00966732" w:rsidRPr="000F1492" w:rsidTr="00251A27">
        <w:tc>
          <w:tcPr>
            <w:tcW w:w="590" w:type="dxa"/>
            <w:shd w:val="clear" w:color="auto" w:fill="auto"/>
          </w:tcPr>
          <w:p w:rsidR="00966732" w:rsidRPr="000F1492" w:rsidRDefault="00966732" w:rsidP="00251A27">
            <w:pPr>
              <w:spacing w:line="320" w:lineRule="atLeast"/>
              <w:jc w:val="both"/>
              <w:rPr>
                <w:color w:val="000000"/>
              </w:rPr>
            </w:pPr>
            <w:r w:rsidRPr="000F1492">
              <w:rPr>
                <w:color w:val="000000"/>
              </w:rPr>
              <w:lastRenderedPageBreak/>
              <w:t>02</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Xa rời tôn chỉ, mục đích của Đảng; không kiên định con đường đi lên chủ nghĩa xã hội; phụ hoạ theo những nhận thức lệch lạc, quan điểm sai trái. </w:t>
            </w:r>
          </w:p>
        </w:tc>
        <w:tc>
          <w:tcPr>
            <w:tcW w:w="6440" w:type="dxa"/>
            <w:shd w:val="clear" w:color="auto" w:fill="auto"/>
          </w:tcPr>
          <w:p w:rsidR="00966732" w:rsidRPr="000F1492" w:rsidRDefault="00966732" w:rsidP="00251A27">
            <w:pPr>
              <w:spacing w:line="320" w:lineRule="atLeast"/>
              <w:jc w:val="center"/>
              <w:rPr>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color w:val="000000"/>
              </w:rPr>
            </w:pPr>
            <w:r w:rsidRPr="000F1492">
              <w:rPr>
                <w:color w:val="000000"/>
              </w:rPr>
              <w:t>03</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Nhận thức sai lệch về ý nghĩa, tầm quan trọng của lý luận và học tập lý luận chính trị; lười học tập chủ nghĩa Mác - Lênin, tư tưởng Hồ Chí Minh, chủ trương, đường lối, nghị quyết của Đảng, chính sách, pháp luật của Nhà nước.</w:t>
            </w:r>
          </w:p>
        </w:tc>
        <w:tc>
          <w:tcPr>
            <w:tcW w:w="6440" w:type="dxa"/>
            <w:shd w:val="clear" w:color="auto" w:fill="auto"/>
          </w:tcPr>
          <w:p w:rsidR="00966732" w:rsidRPr="000F1492" w:rsidRDefault="00966732" w:rsidP="00251A27">
            <w:pPr>
              <w:spacing w:line="320" w:lineRule="atLeast"/>
              <w:jc w:val="both"/>
              <w:rPr>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color w:val="000000"/>
              </w:rPr>
            </w:pPr>
            <w:r w:rsidRPr="000F1492">
              <w:rPr>
                <w:color w:val="000000"/>
              </w:rPr>
              <w:t>04</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w:t>
            </w:r>
          </w:p>
        </w:tc>
        <w:tc>
          <w:tcPr>
            <w:tcW w:w="6440" w:type="dxa"/>
            <w:shd w:val="clear" w:color="auto" w:fill="auto"/>
          </w:tcPr>
          <w:p w:rsidR="00966732" w:rsidRPr="000F1492" w:rsidRDefault="00966732" w:rsidP="00251A27">
            <w:pPr>
              <w:spacing w:line="320" w:lineRule="atLeast"/>
              <w:jc w:val="both"/>
              <w:rPr>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color w:val="000000"/>
              </w:rPr>
            </w:pPr>
            <w:r w:rsidRPr="000F1492">
              <w:rPr>
                <w:color w:val="000000"/>
              </w:rPr>
              <w:t>05</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Trong tự phê bình còn giấu giếm, không dám nhận khuyết điểm; khi có khuyết điểm thì thiếu thành khẩn, không tự giác nhận kỷ luật. Trong phê bình thì nể nang, né tránh, ngại va chạm, thấy đúng không bảo vệ, thấy sai không đấu tranh; lợi dụng phê bình để nịnh bợ, lấy lòng nhau hoặc vu khống, bôi nhọ, chỉ trích, phê phán người khác với động cơ cá nhân không trong sáng.</w:t>
            </w:r>
          </w:p>
        </w:tc>
        <w:tc>
          <w:tcPr>
            <w:tcW w:w="6440" w:type="dxa"/>
            <w:shd w:val="clear" w:color="auto" w:fill="auto"/>
          </w:tcPr>
          <w:p w:rsidR="00966732" w:rsidRPr="000F1492" w:rsidRDefault="00966732" w:rsidP="00251A27">
            <w:pPr>
              <w:spacing w:line="320" w:lineRule="atLeast"/>
              <w:jc w:val="both"/>
              <w:rPr>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color w:val="000000"/>
              </w:rPr>
            </w:pPr>
            <w:r w:rsidRPr="000F1492">
              <w:rPr>
                <w:color w:val="000000"/>
              </w:rPr>
              <w:t>06</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 xml:space="preserve">Nói và viết không đúng với quan điểm, đường lối của Đảng, chính sách, pháp luật của Nhà nước. Nói không đi đôi với làm; hứa nhiều làm ít; nói một đằng, làm </w:t>
            </w:r>
            <w:r w:rsidRPr="000F1492">
              <w:rPr>
                <w:color w:val="000000"/>
              </w:rPr>
              <w:lastRenderedPageBreak/>
              <w:t>một nẻo; nói trong hội nghị khác, nói ngoài hội nghị khác; nói và làm không nhất quán giữa khi đương chức với lúc về nghỉ hưu. </w:t>
            </w:r>
          </w:p>
        </w:tc>
        <w:tc>
          <w:tcPr>
            <w:tcW w:w="6440" w:type="dxa"/>
            <w:shd w:val="clear" w:color="auto" w:fill="auto"/>
          </w:tcPr>
          <w:p w:rsidR="00966732" w:rsidRPr="000F1492" w:rsidRDefault="00966732" w:rsidP="00251A27">
            <w:pPr>
              <w:spacing w:line="320" w:lineRule="atLeast"/>
              <w:jc w:val="both"/>
              <w:rPr>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color w:val="000000"/>
              </w:rPr>
            </w:pPr>
            <w:r w:rsidRPr="000F1492">
              <w:rPr>
                <w:color w:val="000000"/>
              </w:rPr>
              <w:lastRenderedPageBreak/>
              <w:t>07</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Duy ý chí, áp đặt, bảo thủ, chỉ làm theo ý mình; không chịu học tập, lắng nghe, tiếp thu ý kiến hợp lý của người khác. </w:t>
            </w:r>
          </w:p>
        </w:tc>
        <w:tc>
          <w:tcPr>
            <w:tcW w:w="6440" w:type="dxa"/>
            <w:shd w:val="clear" w:color="auto" w:fill="auto"/>
          </w:tcPr>
          <w:p w:rsidR="00966732" w:rsidRPr="000F1492" w:rsidRDefault="00966732" w:rsidP="00251A27">
            <w:pPr>
              <w:spacing w:line="320" w:lineRule="atLeast"/>
              <w:jc w:val="both"/>
              <w:rPr>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color w:val="000000"/>
              </w:rPr>
            </w:pPr>
            <w:r w:rsidRPr="000F1492">
              <w:rPr>
                <w:color w:val="000000"/>
              </w:rPr>
              <w:t>08</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Tham vọng chức quyền, không chấp hành sự phân công của tổ chức; kén chọn chức danh, vị trí công tác;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w:t>
            </w:r>
          </w:p>
        </w:tc>
        <w:tc>
          <w:tcPr>
            <w:tcW w:w="6440" w:type="dxa"/>
            <w:shd w:val="clear" w:color="auto" w:fill="auto"/>
          </w:tcPr>
          <w:p w:rsidR="00966732" w:rsidRPr="000F1492" w:rsidRDefault="00966732" w:rsidP="00251A27">
            <w:pPr>
              <w:spacing w:line="320" w:lineRule="atLeast"/>
              <w:jc w:val="both"/>
              <w:rPr>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color w:val="000000"/>
              </w:rPr>
            </w:pPr>
            <w:r w:rsidRPr="000F1492">
              <w:rPr>
                <w:bCs/>
                <w:color w:val="000000"/>
              </w:rPr>
              <w:t>09</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tc>
        <w:tc>
          <w:tcPr>
            <w:tcW w:w="6440" w:type="dxa"/>
            <w:shd w:val="clear" w:color="auto" w:fill="auto"/>
          </w:tcPr>
          <w:p w:rsidR="00966732" w:rsidRPr="000F1492" w:rsidRDefault="00966732" w:rsidP="00251A27">
            <w:pPr>
              <w:spacing w:line="320" w:lineRule="atLeast"/>
              <w:jc w:val="both"/>
              <w:rPr>
                <w:color w:val="000000"/>
              </w:rPr>
            </w:pPr>
          </w:p>
        </w:tc>
      </w:tr>
    </w:tbl>
    <w:p w:rsidR="00966732" w:rsidRPr="000F1492" w:rsidRDefault="00966732" w:rsidP="00966732">
      <w:pPr>
        <w:spacing w:line="320" w:lineRule="atLeast"/>
        <w:ind w:firstLine="720"/>
        <w:jc w:val="both"/>
        <w:rPr>
          <w:b/>
          <w:color w:val="000000"/>
        </w:rPr>
      </w:pPr>
    </w:p>
    <w:p w:rsidR="00966732" w:rsidRPr="000F1492" w:rsidRDefault="00966732" w:rsidP="00966732">
      <w:pPr>
        <w:spacing w:line="320" w:lineRule="atLeast"/>
        <w:ind w:firstLine="720"/>
        <w:jc w:val="both"/>
        <w:rPr>
          <w:b/>
          <w:color w:val="000000"/>
        </w:rPr>
      </w:pPr>
      <w:r w:rsidRPr="000F1492">
        <w:rPr>
          <w:b/>
          <w:color w:val="000000"/>
        </w:rPr>
        <w:t>2. Biểu hiện về suy thoái đạo đức, lối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769"/>
        <w:gridCol w:w="3991"/>
      </w:tblGrid>
      <w:tr w:rsidR="00966732" w:rsidRPr="000F1492" w:rsidTr="00251A27">
        <w:trPr>
          <w:tblHeader/>
        </w:trPr>
        <w:tc>
          <w:tcPr>
            <w:tcW w:w="590" w:type="dxa"/>
            <w:shd w:val="clear" w:color="auto" w:fill="auto"/>
          </w:tcPr>
          <w:p w:rsidR="00966732" w:rsidRPr="000F1492" w:rsidRDefault="00966732" w:rsidP="00251A27">
            <w:pPr>
              <w:spacing w:line="320" w:lineRule="atLeast"/>
              <w:jc w:val="center"/>
              <w:rPr>
                <w:b/>
                <w:color w:val="000000"/>
              </w:rPr>
            </w:pPr>
            <w:r w:rsidRPr="000F1492">
              <w:rPr>
                <w:b/>
                <w:color w:val="000000"/>
              </w:rPr>
              <w:t>TT</w:t>
            </w:r>
          </w:p>
        </w:tc>
        <w:tc>
          <w:tcPr>
            <w:tcW w:w="7638" w:type="dxa"/>
            <w:shd w:val="clear" w:color="auto" w:fill="auto"/>
          </w:tcPr>
          <w:p w:rsidR="00966732" w:rsidRPr="000F1492" w:rsidRDefault="00966732" w:rsidP="00251A27">
            <w:pPr>
              <w:spacing w:line="320" w:lineRule="atLeast"/>
              <w:jc w:val="center"/>
              <w:rPr>
                <w:b/>
                <w:color w:val="000000"/>
              </w:rPr>
            </w:pPr>
            <w:r w:rsidRPr="000F1492">
              <w:rPr>
                <w:b/>
                <w:color w:val="000000"/>
              </w:rPr>
              <w:t>Nội dung</w:t>
            </w:r>
          </w:p>
        </w:tc>
        <w:tc>
          <w:tcPr>
            <w:tcW w:w="6440" w:type="dxa"/>
            <w:shd w:val="clear" w:color="auto" w:fill="auto"/>
            <w:vAlign w:val="center"/>
          </w:tcPr>
          <w:p w:rsidR="00966732" w:rsidRPr="000F1492" w:rsidRDefault="00966732" w:rsidP="00251A27">
            <w:pPr>
              <w:spacing w:line="320" w:lineRule="atLeast"/>
              <w:jc w:val="center"/>
              <w:rPr>
                <w:b/>
                <w:color w:val="000000"/>
                <w:spacing w:val="-8"/>
              </w:rPr>
            </w:pPr>
            <w:r w:rsidRPr="000F1492">
              <w:rPr>
                <w:b/>
                <w:color w:val="000000"/>
                <w:spacing w:val="-8"/>
              </w:rPr>
              <w:t>Tự kiểm điểm</w:t>
            </w: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01</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Cá nhân chủ nghĩa, sống ích kỷ, thực dụng, cơ hội, vụ lợi; chỉ lo thu vén cá nhân, không quan tâm đến lợi ích tập thể; ganh ghét, đố kỵ, so bì, tị nạnh, không muốn người khác hơn mình.</w:t>
            </w:r>
          </w:p>
        </w:tc>
        <w:tc>
          <w:tcPr>
            <w:tcW w:w="6440" w:type="dxa"/>
            <w:shd w:val="clear" w:color="auto" w:fill="auto"/>
          </w:tcPr>
          <w:p w:rsidR="00966732" w:rsidRPr="000F1492" w:rsidRDefault="00966732" w:rsidP="00251A27">
            <w:pPr>
              <w:spacing w:line="320" w:lineRule="atLeast"/>
              <w:jc w:val="both"/>
              <w:rPr>
                <w:color w:val="000000"/>
              </w:rPr>
            </w:pPr>
            <w:r w:rsidRPr="000F1492">
              <w:rPr>
                <w:lang w:val="pt-BR"/>
              </w:rPr>
              <w:t>Nhận diện và kiểm điểm rõ những biểu hiện suy thoái của bản thân (nếu có) theo nội dung này theo các mức độ: rất nghiêm trọng, nghiêm trọng, mới có biểu hiện ban đầu hoặc chưa có.</w:t>
            </w: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02</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 xml:space="preserve">Vi phạm nguyên tắc tập trung dân chủ, gây mất đoàn kết nội bộ; đoàn kết xuôi chiều, dân chủ hình thức; cục bộ, bè phái, </w:t>
            </w:r>
            <w:r w:rsidRPr="000F1492">
              <w:rPr>
                <w:color w:val="000000"/>
              </w:rPr>
              <w:lastRenderedPageBreak/>
              <w:t>kèn cựa địa vị, tranh chức, tranh quyền; độc đoán, gia trưởng, thiếu dân chủ trong chỉ đạo, điều hành.</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lastRenderedPageBreak/>
              <w:t>03</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Kê khai tài sản, thu nhập không trung thực.</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04</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Mắc bệnh "thành tích", háo danh, phô trương, che dấu khuyết điểm, thổi phồng thành tích, "đánh bóng" tên tuổi; thích được đề cao, ca ngợi; "chạy thành tích", "chạy khen thưởng", "chạy danh hiệu".</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05</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06</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tuỳ tiện, vô nguyên tắc. Sử dụng lãng phí nguồn nhân lực, phí phạm thời gian lao động</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07</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Tham ô, tham nhũng, lợi dụng chức vụ, quyền hạn cấu kết với doanh nghiệp, với đối tượng khác để trục lợi. Lợi dụng, lạm dụng chức vụ, quyền hạn được giao để dung túng, bao che, tiếp tay cho tham nhũng, tiêu cực</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08</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 xml:space="preserve">Thao túng trong công tác cán bộ; chạy chức, chạy quyền, chạy chỗ, chạy luân chuyển, chạy bằng cấp, chạy tội... Sử dụng quyền lực được giao để phục vụ lợi </w:t>
            </w:r>
            <w:r w:rsidRPr="000F1492">
              <w:rPr>
                <w:color w:val="000000"/>
              </w:rPr>
              <w:lastRenderedPageBreak/>
              <w:t>ích cá nhân hoặc để người thân, người quen lợi dụng chức vụ, quyền hạn của mình để trục lợi</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lastRenderedPageBreak/>
              <w:t>09</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Đánh bạc, rượu chè bê tha, mê tín dị đoan, ủng hộ hoặc tham gia các tổ chức tôn giáo bất hợp pháp. Sa vào các tệ nạn xã hội, vi phạm thuần phong, mỹ tục, truyền thống văn hoá tốt đẹp của dân tộc, chuẩn mực đạo đức gia đình và xã hội</w:t>
            </w:r>
          </w:p>
        </w:tc>
        <w:tc>
          <w:tcPr>
            <w:tcW w:w="6440" w:type="dxa"/>
            <w:shd w:val="clear" w:color="auto" w:fill="auto"/>
          </w:tcPr>
          <w:p w:rsidR="00966732" w:rsidRPr="000F1492" w:rsidRDefault="00966732" w:rsidP="00251A27">
            <w:pPr>
              <w:spacing w:line="320" w:lineRule="atLeast"/>
              <w:jc w:val="both"/>
              <w:rPr>
                <w:bCs/>
                <w:color w:val="000000"/>
              </w:rPr>
            </w:pPr>
          </w:p>
        </w:tc>
      </w:tr>
    </w:tbl>
    <w:p w:rsidR="00966732" w:rsidRPr="000F1492" w:rsidRDefault="00966732" w:rsidP="00966732">
      <w:pPr>
        <w:spacing w:line="320" w:lineRule="atLeast"/>
        <w:ind w:firstLine="720"/>
        <w:jc w:val="both"/>
        <w:rPr>
          <w:b/>
          <w:color w:val="000000"/>
        </w:rPr>
      </w:pPr>
    </w:p>
    <w:p w:rsidR="00966732" w:rsidRPr="000F1492" w:rsidRDefault="00966732" w:rsidP="00966732">
      <w:pPr>
        <w:spacing w:line="320" w:lineRule="atLeast"/>
        <w:ind w:firstLine="720"/>
        <w:jc w:val="both"/>
        <w:rPr>
          <w:bCs/>
          <w:color w:val="000000"/>
        </w:rPr>
      </w:pPr>
      <w:r w:rsidRPr="000F1492">
        <w:rPr>
          <w:b/>
          <w:color w:val="000000"/>
        </w:rPr>
        <w:t>3. Biểu hiện "tự diễn biến", "tự chuyển hoá" trong nội bộ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724"/>
        <w:gridCol w:w="4036"/>
      </w:tblGrid>
      <w:tr w:rsidR="00966732" w:rsidRPr="000F1492" w:rsidTr="00251A27">
        <w:trPr>
          <w:tblHeader/>
        </w:trPr>
        <w:tc>
          <w:tcPr>
            <w:tcW w:w="590" w:type="dxa"/>
            <w:shd w:val="clear" w:color="auto" w:fill="auto"/>
          </w:tcPr>
          <w:p w:rsidR="00966732" w:rsidRPr="000F1492" w:rsidRDefault="00966732" w:rsidP="00251A27">
            <w:pPr>
              <w:spacing w:line="320" w:lineRule="atLeast"/>
              <w:jc w:val="center"/>
              <w:rPr>
                <w:b/>
                <w:color w:val="000000"/>
              </w:rPr>
            </w:pPr>
            <w:r w:rsidRPr="000F1492">
              <w:rPr>
                <w:b/>
                <w:color w:val="000000"/>
              </w:rPr>
              <w:t>TT</w:t>
            </w:r>
          </w:p>
        </w:tc>
        <w:tc>
          <w:tcPr>
            <w:tcW w:w="7638" w:type="dxa"/>
            <w:shd w:val="clear" w:color="auto" w:fill="auto"/>
          </w:tcPr>
          <w:p w:rsidR="00966732" w:rsidRPr="000F1492" w:rsidRDefault="00966732" w:rsidP="00251A27">
            <w:pPr>
              <w:spacing w:line="320" w:lineRule="atLeast"/>
              <w:jc w:val="center"/>
              <w:rPr>
                <w:b/>
                <w:color w:val="000000"/>
              </w:rPr>
            </w:pPr>
            <w:r w:rsidRPr="000F1492">
              <w:rPr>
                <w:b/>
                <w:color w:val="000000"/>
              </w:rPr>
              <w:t>Nội dung</w:t>
            </w:r>
          </w:p>
        </w:tc>
        <w:tc>
          <w:tcPr>
            <w:tcW w:w="6440" w:type="dxa"/>
            <w:shd w:val="clear" w:color="auto" w:fill="auto"/>
            <w:vAlign w:val="center"/>
          </w:tcPr>
          <w:p w:rsidR="00966732" w:rsidRPr="000F1492" w:rsidRDefault="00966732" w:rsidP="00251A27">
            <w:pPr>
              <w:spacing w:line="320" w:lineRule="atLeast"/>
              <w:jc w:val="center"/>
              <w:rPr>
                <w:b/>
                <w:color w:val="000000"/>
                <w:spacing w:val="-8"/>
              </w:rPr>
            </w:pPr>
            <w:r w:rsidRPr="000F1492">
              <w:rPr>
                <w:b/>
                <w:color w:val="000000"/>
                <w:spacing w:val="-8"/>
              </w:rPr>
              <w:t>Tự kiểm điểm</w:t>
            </w: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01</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Phản bác, phủ nhận chủ nghĩa Mác - Lênin, tư tưởng Hồ Chí Minh và các nguyên tắc tổ chức của Đảng, nhất là nguyên tắc tập trung dân chủ; đòi thực hiện "đa nguyên, đa đảng"</w:t>
            </w:r>
          </w:p>
        </w:tc>
        <w:tc>
          <w:tcPr>
            <w:tcW w:w="6440" w:type="dxa"/>
            <w:shd w:val="clear" w:color="auto" w:fill="auto"/>
          </w:tcPr>
          <w:p w:rsidR="00966732" w:rsidRPr="000F1492" w:rsidRDefault="00966732" w:rsidP="00251A27">
            <w:pPr>
              <w:spacing w:line="320" w:lineRule="atLeast"/>
              <w:jc w:val="both"/>
              <w:rPr>
                <w:bCs/>
                <w:color w:val="000000"/>
              </w:rPr>
            </w:pPr>
            <w:r w:rsidRPr="000F1492">
              <w:rPr>
                <w:lang w:val="pt-BR"/>
              </w:rPr>
              <w:t>Nhận diện và kiểm điểm rõ những biểu hiện suy thoái của bản thân (nếu có) theo nội dung này theo các mức độ: rất nghiêm trọng, nghiêm trọng, mới có biểu hiện ban đầu hoặc chưa có.</w:t>
            </w: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02</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03</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Nói, viết, làm trái quan điểm, chủ trương,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04</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 xml:space="preserve">Kích động tư tưởng bất mãn, bất đồng chính kiến, chống đối trong nội bộ. Lợi </w:t>
            </w:r>
            <w:r w:rsidRPr="000F1492">
              <w:rPr>
                <w:color w:val="000000"/>
              </w:rPr>
              <w:lastRenderedPageBreak/>
              <w:t>dụng và sử dụng các phương tiện thông tin, truyền thông, mạng xã hội để nói xấu, bôi nhọ, hạ thấp uy tín, vai trò lãnh đạo của Đảng, gây chia rẽ nội bộ, nghi ngờ trong cán bộ, đảng viên và nhân dân.</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lastRenderedPageBreak/>
              <w:t>05</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Phủ nhận vai trò lãnh đạo tuyệt đối, trực tiếp về mọi mặt của Đảng đối với lực lượng vũ trang; đòi "phi chính trị hoá" quân đội và công an; xuyên tạc đường lối quốc phòng toàn dân và an ninh nhân dân; chia rẽ quân đội với công an; chia rẽ nhân dân với quân đội và công an.</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06</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07</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Đưa thông tin sai lệch, xuyên tạc đường lối, chính sách đối ngoại của Đảng và Nhà nước; thông tin phiến diện, một chiều về tình hình quốc tế, gây bất lợi trong quan hệ giữa Việt Nam với các nước.</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08</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Phủ nhận vai trò lãnh đạo của Đảng đối với báo chí, văn học - nghệ thuật. Tác động, lôi kéo, lái dư luận xã hội không theo đường lối của Đảng; cổ suý cho quan điểm, tư tưởng dân chủ cực đoan; thổi phồng mặt trái của xã hội. Sáng tác, quảng bá những tác phẩm văn hoá, nghệ thuật lệch lạc, bóp méo lịch sử, hạ thấp uy tín của Đảng.</w:t>
            </w:r>
          </w:p>
        </w:tc>
        <w:tc>
          <w:tcPr>
            <w:tcW w:w="6440" w:type="dxa"/>
            <w:shd w:val="clear" w:color="auto" w:fill="auto"/>
          </w:tcPr>
          <w:p w:rsidR="00966732" w:rsidRPr="000F1492" w:rsidRDefault="00966732" w:rsidP="00251A27">
            <w:pPr>
              <w:spacing w:line="320" w:lineRule="atLeast"/>
              <w:jc w:val="both"/>
              <w:rPr>
                <w:bCs/>
                <w:color w:val="000000"/>
              </w:rPr>
            </w:pPr>
          </w:p>
        </w:tc>
      </w:tr>
      <w:tr w:rsidR="00966732" w:rsidRPr="000F1492" w:rsidTr="00251A27">
        <w:tc>
          <w:tcPr>
            <w:tcW w:w="590" w:type="dxa"/>
            <w:shd w:val="clear" w:color="auto" w:fill="auto"/>
          </w:tcPr>
          <w:p w:rsidR="00966732" w:rsidRPr="000F1492" w:rsidRDefault="00966732" w:rsidP="00251A27">
            <w:pPr>
              <w:spacing w:line="320" w:lineRule="atLeast"/>
              <w:jc w:val="both"/>
              <w:rPr>
                <w:bCs/>
                <w:color w:val="000000"/>
              </w:rPr>
            </w:pPr>
            <w:r w:rsidRPr="000F1492">
              <w:rPr>
                <w:bCs/>
                <w:color w:val="000000"/>
              </w:rPr>
              <w:t>09</w:t>
            </w:r>
          </w:p>
        </w:tc>
        <w:tc>
          <w:tcPr>
            <w:tcW w:w="7638" w:type="dxa"/>
            <w:shd w:val="clear" w:color="auto" w:fill="auto"/>
          </w:tcPr>
          <w:p w:rsidR="00966732" w:rsidRPr="000F1492" w:rsidRDefault="00966732" w:rsidP="00251A27">
            <w:pPr>
              <w:spacing w:line="320" w:lineRule="atLeast"/>
              <w:jc w:val="both"/>
              <w:rPr>
                <w:b/>
                <w:color w:val="000000"/>
              </w:rPr>
            </w:pPr>
            <w:r w:rsidRPr="000F1492">
              <w:rPr>
                <w:color w:val="000000"/>
              </w:rPr>
              <w:t xml:space="preserve">Có tư tưởng dân tộc hẹp hòi, tôn giáo cực đoan. Lợi dụng vấn đề "dân chủ", "nhân </w:t>
            </w:r>
            <w:r w:rsidRPr="000F1492">
              <w:rPr>
                <w:color w:val="000000"/>
              </w:rPr>
              <w:lastRenderedPageBreak/>
              <w:t>quyền", dân tộc, tôn giáo để gây chia rẽ nội bộ, gây chia rẽ giữa các dân tộc, giữa các tôn giáo, giữa dân tộc và tôn giáo, giữa các dân tộc, tôn giáo với Đảng và Nhà nước.</w:t>
            </w:r>
          </w:p>
        </w:tc>
        <w:tc>
          <w:tcPr>
            <w:tcW w:w="6440" w:type="dxa"/>
            <w:shd w:val="clear" w:color="auto" w:fill="auto"/>
          </w:tcPr>
          <w:p w:rsidR="00966732" w:rsidRPr="000F1492" w:rsidRDefault="00966732" w:rsidP="00251A27">
            <w:pPr>
              <w:spacing w:line="320" w:lineRule="atLeast"/>
              <w:jc w:val="both"/>
              <w:rPr>
                <w:bCs/>
                <w:color w:val="000000"/>
              </w:rPr>
            </w:pPr>
          </w:p>
        </w:tc>
      </w:tr>
    </w:tbl>
    <w:p w:rsidR="00966732" w:rsidRPr="000F1492" w:rsidRDefault="00966732" w:rsidP="00966732">
      <w:pPr>
        <w:spacing w:line="320" w:lineRule="atLeast"/>
        <w:jc w:val="both"/>
        <w:rPr>
          <w:bCs/>
          <w:color w:val="000000"/>
        </w:rPr>
      </w:pPr>
    </w:p>
    <w:p w:rsidR="00966732" w:rsidRPr="000F1492" w:rsidRDefault="00966732" w:rsidP="00966732">
      <w:pPr>
        <w:spacing w:line="320" w:lineRule="atLeast"/>
        <w:ind w:firstLine="720"/>
        <w:jc w:val="both"/>
        <w:rPr>
          <w:b/>
          <w:lang w:val="pt-BR"/>
        </w:rPr>
      </w:pPr>
      <w:r w:rsidRPr="000F1492">
        <w:rPr>
          <w:b/>
          <w:lang w:val="pt-BR"/>
        </w:rPr>
        <w:t>4. Nhiệm vụ, giải pháp và thời gian khắc phục</w:t>
      </w:r>
    </w:p>
    <w:p w:rsidR="00966732" w:rsidRPr="000F1492" w:rsidRDefault="00966732" w:rsidP="00966732">
      <w:pPr>
        <w:spacing w:line="320" w:lineRule="atLeast"/>
        <w:ind w:firstLine="720"/>
        <w:jc w:val="both"/>
        <w:rPr>
          <w:lang w:val="pt-BR"/>
        </w:rPr>
      </w:pPr>
      <w:r w:rsidRPr="000F1492">
        <w:rPr>
          <w:lang w:val="pt-BR"/>
        </w:rPr>
        <w:t>Từ những nội dung kiểm điểm, cá nhân tự đề ra các nhiệm vụ, giải pháp và thời gian khắc phục cụ thể.</w:t>
      </w:r>
    </w:p>
    <w:p w:rsidR="00966732" w:rsidRPr="000F1492" w:rsidRDefault="00966732" w:rsidP="00966732">
      <w:pPr>
        <w:spacing w:line="320" w:lineRule="atLeast"/>
        <w:ind w:firstLine="720"/>
        <w:jc w:val="both"/>
        <w:rPr>
          <w:lang w:val="pt-BR"/>
        </w:rPr>
      </w:pPr>
    </w:p>
    <w:p w:rsidR="00966732" w:rsidRPr="000F1492" w:rsidRDefault="00966732" w:rsidP="00966732">
      <w:pPr>
        <w:spacing w:line="320" w:lineRule="atLeast"/>
        <w:ind w:firstLine="720"/>
        <w:jc w:val="both"/>
        <w:rPr>
          <w:bCs/>
          <w:color w:val="000000"/>
        </w:rPr>
      </w:pPr>
      <w:r w:rsidRPr="000F1492">
        <w:rPr>
          <w:lang w:val="pt-BR"/>
        </w:rPr>
        <w:tab/>
      </w:r>
      <w:r w:rsidRPr="000F1492">
        <w:rPr>
          <w:lang w:val="pt-BR"/>
        </w:rPr>
        <w:tab/>
      </w:r>
      <w:r w:rsidRPr="000F1492">
        <w:rPr>
          <w:lang w:val="pt-BR"/>
        </w:rPr>
        <w:tab/>
      </w:r>
      <w:r w:rsidRPr="000F1492">
        <w:rPr>
          <w:lang w:val="pt-BR"/>
        </w:rPr>
        <w:tab/>
      </w:r>
      <w:r w:rsidRPr="000F1492">
        <w:rPr>
          <w:lang w:val="pt-BR"/>
        </w:rPr>
        <w:tab/>
      </w:r>
      <w:r w:rsidRPr="000F1492">
        <w:rPr>
          <w:lang w:val="pt-BR"/>
        </w:rPr>
        <w:tab/>
      </w:r>
      <w:r w:rsidRPr="000F1492">
        <w:rPr>
          <w:lang w:val="pt-BR"/>
        </w:rPr>
        <w:tab/>
      </w:r>
    </w:p>
    <w:tbl>
      <w:tblPr>
        <w:tblW w:w="0" w:type="auto"/>
        <w:tblLook w:val="01E0" w:firstRow="1" w:lastRow="1" w:firstColumn="1" w:lastColumn="1" w:noHBand="0" w:noVBand="0"/>
      </w:tblPr>
      <w:tblGrid>
        <w:gridCol w:w="3136"/>
        <w:gridCol w:w="6224"/>
      </w:tblGrid>
      <w:tr w:rsidR="00966732" w:rsidRPr="000F1492" w:rsidTr="00251A27">
        <w:tc>
          <w:tcPr>
            <w:tcW w:w="5288" w:type="dxa"/>
          </w:tcPr>
          <w:p w:rsidR="00966732" w:rsidRPr="000F1492" w:rsidRDefault="00966732" w:rsidP="00251A27">
            <w:pPr>
              <w:spacing w:line="320" w:lineRule="atLeast"/>
              <w:jc w:val="both"/>
              <w:rPr>
                <w:color w:val="000000"/>
                <w:lang w:val="vi-VN"/>
              </w:rPr>
            </w:pPr>
            <w:r w:rsidRPr="000F1492">
              <w:rPr>
                <w:color w:val="000000"/>
                <w:u w:val="single"/>
                <w:lang w:val="vi-VN"/>
              </w:rPr>
              <w:t>Nơi nhận</w:t>
            </w:r>
            <w:r w:rsidRPr="000F1492">
              <w:rPr>
                <w:color w:val="000000"/>
                <w:lang w:val="vi-VN"/>
              </w:rPr>
              <w:t>:</w:t>
            </w:r>
          </w:p>
          <w:p w:rsidR="00966732" w:rsidRPr="000F1492" w:rsidRDefault="00966732" w:rsidP="00251A27">
            <w:pPr>
              <w:spacing w:line="320" w:lineRule="atLeast"/>
              <w:jc w:val="both"/>
              <w:rPr>
                <w:color w:val="000000"/>
                <w:lang w:val="vi-VN"/>
              </w:rPr>
            </w:pPr>
            <w:r w:rsidRPr="000F1492">
              <w:rPr>
                <w:color w:val="000000"/>
                <w:lang w:val="vi-VN"/>
              </w:rPr>
              <w:t xml:space="preserve">- </w:t>
            </w:r>
            <w:r w:rsidRPr="000F1492">
              <w:rPr>
                <w:color w:val="000000"/>
              </w:rPr>
              <w:t>Đảng ủy Trường</w:t>
            </w:r>
            <w:r w:rsidRPr="000F1492">
              <w:rPr>
                <w:color w:val="000000"/>
                <w:lang w:val="vi-VN"/>
              </w:rPr>
              <w:t>;</w:t>
            </w:r>
          </w:p>
          <w:p w:rsidR="00966732" w:rsidRPr="000F1492" w:rsidRDefault="00966732" w:rsidP="00251A27">
            <w:pPr>
              <w:spacing w:line="320" w:lineRule="atLeast"/>
              <w:jc w:val="both"/>
              <w:rPr>
                <w:color w:val="000000"/>
              </w:rPr>
            </w:pPr>
            <w:r w:rsidRPr="000F1492">
              <w:rPr>
                <w:color w:val="000000"/>
                <w:lang w:val="vi-VN"/>
              </w:rPr>
              <w:t>- C</w:t>
            </w:r>
            <w:r w:rsidRPr="000F1492">
              <w:rPr>
                <w:color w:val="000000"/>
              </w:rPr>
              <w:t>ấp ủy, tập thể lãnh đạo đơn vị;</w:t>
            </w:r>
          </w:p>
          <w:p w:rsidR="00966732" w:rsidRPr="000F1492" w:rsidRDefault="00966732" w:rsidP="00251A27">
            <w:pPr>
              <w:spacing w:line="320" w:lineRule="atLeast"/>
              <w:jc w:val="both"/>
              <w:rPr>
                <w:color w:val="000000"/>
                <w:lang w:val="vi-VN"/>
              </w:rPr>
            </w:pPr>
            <w:r w:rsidRPr="000F1492">
              <w:rPr>
                <w:color w:val="000000"/>
                <w:lang w:val="vi-VN"/>
              </w:rPr>
              <w:t>- Lưu</w:t>
            </w:r>
            <w:r w:rsidRPr="000F1492">
              <w:rPr>
                <w:color w:val="000000"/>
              </w:rPr>
              <w:t xml:space="preserve"> hồ sơ cá nhân</w:t>
            </w:r>
            <w:r w:rsidRPr="000F1492">
              <w:rPr>
                <w:color w:val="000000"/>
                <w:lang w:val="vi-VN"/>
              </w:rPr>
              <w:t>.</w:t>
            </w:r>
          </w:p>
        </w:tc>
        <w:tc>
          <w:tcPr>
            <w:tcW w:w="9380" w:type="dxa"/>
          </w:tcPr>
          <w:p w:rsidR="00966732" w:rsidRPr="000F1492" w:rsidRDefault="00966732" w:rsidP="00251A27">
            <w:pPr>
              <w:spacing w:line="320" w:lineRule="atLeast"/>
              <w:ind w:firstLine="34"/>
              <w:jc w:val="center"/>
              <w:rPr>
                <w:color w:val="000000"/>
              </w:rPr>
            </w:pPr>
            <w:r w:rsidRPr="000F1492">
              <w:rPr>
                <w:b/>
                <w:color w:val="000000"/>
                <w:lang w:val="vi-VN"/>
              </w:rPr>
              <w:t xml:space="preserve">NGƯỜI </w:t>
            </w:r>
            <w:r w:rsidRPr="000F1492">
              <w:rPr>
                <w:b/>
                <w:color w:val="000000"/>
              </w:rPr>
              <w:t>TỰ KIỂM ĐIỂM</w:t>
            </w:r>
          </w:p>
          <w:p w:rsidR="00966732" w:rsidRPr="000F1492" w:rsidRDefault="00966732" w:rsidP="00251A27">
            <w:pPr>
              <w:spacing w:line="320" w:lineRule="atLeast"/>
              <w:ind w:firstLine="34"/>
              <w:jc w:val="center"/>
              <w:rPr>
                <w:color w:val="000000"/>
                <w:spacing w:val="-8"/>
                <w:lang w:val="vi-VN"/>
              </w:rPr>
            </w:pPr>
            <w:r w:rsidRPr="000F1492">
              <w:rPr>
                <w:color w:val="000000"/>
                <w:spacing w:val="-8"/>
                <w:lang w:val="vi-VN"/>
              </w:rPr>
              <w:t>(ký, ghi rõ họ tên)</w:t>
            </w:r>
          </w:p>
          <w:p w:rsidR="00966732" w:rsidRPr="000F1492" w:rsidRDefault="00966732" w:rsidP="00251A27">
            <w:pPr>
              <w:spacing w:line="320" w:lineRule="atLeast"/>
              <w:jc w:val="center"/>
              <w:rPr>
                <w:color w:val="000000"/>
                <w:lang w:val="vi-VN"/>
              </w:rPr>
            </w:pPr>
          </w:p>
          <w:p w:rsidR="00966732" w:rsidRPr="000F1492" w:rsidRDefault="00966732" w:rsidP="00251A27">
            <w:pPr>
              <w:spacing w:line="320" w:lineRule="atLeast"/>
              <w:jc w:val="center"/>
              <w:rPr>
                <w:color w:val="000000"/>
                <w:lang w:val="vi-VN"/>
              </w:rPr>
            </w:pPr>
          </w:p>
          <w:p w:rsidR="00966732" w:rsidRPr="000F1492" w:rsidRDefault="00966732" w:rsidP="00251A27">
            <w:pPr>
              <w:spacing w:line="320" w:lineRule="atLeast"/>
              <w:rPr>
                <w:color w:val="000000"/>
              </w:rPr>
            </w:pPr>
          </w:p>
          <w:p w:rsidR="00966732" w:rsidRPr="000F1492" w:rsidRDefault="00966732" w:rsidP="00251A27">
            <w:pPr>
              <w:spacing w:line="320" w:lineRule="atLeast"/>
              <w:jc w:val="center"/>
              <w:rPr>
                <w:color w:val="000000"/>
              </w:rPr>
            </w:pPr>
            <w:r w:rsidRPr="000F1492">
              <w:rPr>
                <w:b/>
                <w:color w:val="000000"/>
                <w:lang w:val="vi-VN"/>
              </w:rPr>
              <w:t xml:space="preserve"> </w:t>
            </w:r>
            <w:r w:rsidRPr="000F1492">
              <w:rPr>
                <w:color w:val="000000"/>
              </w:rPr>
              <w:t>………………………........</w:t>
            </w:r>
          </w:p>
        </w:tc>
      </w:tr>
    </w:tbl>
    <w:p w:rsidR="00966732" w:rsidRPr="000F1492" w:rsidRDefault="00966732" w:rsidP="00966732">
      <w:pPr>
        <w:spacing w:line="320" w:lineRule="atLeast"/>
        <w:jc w:val="center"/>
        <w:rPr>
          <w:b/>
        </w:rPr>
      </w:pPr>
    </w:p>
    <w:p w:rsidR="00966732" w:rsidRPr="000F1492" w:rsidRDefault="00966732" w:rsidP="00966732">
      <w:pPr>
        <w:spacing w:line="320" w:lineRule="atLeast"/>
        <w:jc w:val="center"/>
        <w:rPr>
          <w:b/>
        </w:rPr>
      </w:pPr>
      <w:r w:rsidRPr="000F1492">
        <w:rPr>
          <w:b/>
        </w:rPr>
        <w:t>Xác nhận của cấp ủy, tập thể lãnh đạo đơn vị</w:t>
      </w:r>
    </w:p>
    <w:p w:rsidR="00966732" w:rsidRDefault="00966732" w:rsidP="00966732">
      <w:pPr>
        <w:spacing w:line="320" w:lineRule="atLeast"/>
        <w:ind w:firstLine="720"/>
        <w:jc w:val="both"/>
        <w:rPr>
          <w:i/>
          <w:lang w:val="pt-BR"/>
        </w:rPr>
      </w:pPr>
      <w:r w:rsidRPr="000F1492">
        <w:rPr>
          <w:i/>
          <w:lang w:val="pt-BR"/>
        </w:rPr>
        <w:t>Đồng chí: ........................................................ đã kiểm điểm trước chi bộ, tập thể cấp ủy và lãnh đạo đơn vị; đồng thời tiếp thu ý kiến góp ý của chi bộ, tập thể cấp ủy và lãnh đạo đơn vị để hoàn thiện bản tự kiểm điểm.</w:t>
      </w:r>
    </w:p>
    <w:p w:rsidR="00966732" w:rsidRPr="000F1492" w:rsidRDefault="00966732" w:rsidP="00966732">
      <w:pPr>
        <w:spacing w:line="320" w:lineRule="atLeast"/>
        <w:ind w:firstLine="720"/>
        <w:jc w:val="both"/>
        <w:rPr>
          <w:i/>
          <w:lang w:val="pt-BR"/>
        </w:rPr>
      </w:pPr>
    </w:p>
    <w:p w:rsidR="00966732" w:rsidRPr="000F1492" w:rsidRDefault="00966732" w:rsidP="00966732">
      <w:pPr>
        <w:spacing w:line="320" w:lineRule="atLeast"/>
        <w:ind w:firstLine="720"/>
        <w:jc w:val="center"/>
        <w:rPr>
          <w:b/>
          <w:lang w:val="pt-BR"/>
        </w:rPr>
      </w:pPr>
      <w:r w:rsidRPr="000F1492">
        <w:rPr>
          <w:b/>
          <w:lang w:val="pt-BR"/>
        </w:rPr>
        <w:t xml:space="preserve">T/M </w:t>
      </w:r>
      <w:r>
        <w:rPr>
          <w:b/>
          <w:lang w:val="pt-BR"/>
        </w:rPr>
        <w:t xml:space="preserve">CẤP </w:t>
      </w:r>
      <w:r w:rsidRPr="000F1492">
        <w:rPr>
          <w:b/>
          <w:lang w:val="pt-BR"/>
        </w:rPr>
        <w:t>ỦY, TẬP THỂ LÃNH ĐẠO ĐƠN VỊ</w:t>
      </w:r>
    </w:p>
    <w:p w:rsidR="00966732" w:rsidRPr="000F1492" w:rsidRDefault="00966732" w:rsidP="00966732">
      <w:pPr>
        <w:spacing w:line="320" w:lineRule="atLeast"/>
        <w:ind w:firstLine="720"/>
        <w:jc w:val="center"/>
        <w:rPr>
          <w:lang w:val="pt-BR"/>
        </w:rPr>
      </w:pPr>
      <w:r w:rsidRPr="000F1492">
        <w:rPr>
          <w:lang w:val="pt-BR"/>
        </w:rPr>
        <w:t>BÍ THƯ</w:t>
      </w:r>
    </w:p>
    <w:p w:rsidR="00966732" w:rsidRPr="000F1492" w:rsidRDefault="00966732" w:rsidP="00966732">
      <w:pPr>
        <w:spacing w:line="320" w:lineRule="atLeast"/>
        <w:ind w:firstLine="720"/>
        <w:jc w:val="center"/>
        <w:rPr>
          <w:i/>
          <w:lang w:val="pt-BR"/>
        </w:rPr>
      </w:pPr>
      <w:r w:rsidRPr="000F1492">
        <w:rPr>
          <w:i/>
          <w:lang w:val="pt-BR"/>
        </w:rPr>
        <w:t>(ký, ghi rõ họ tên)</w:t>
      </w:r>
    </w:p>
    <w:p w:rsidR="00966732" w:rsidRPr="000F1492" w:rsidRDefault="00966732" w:rsidP="00966732">
      <w:pPr>
        <w:spacing w:line="320" w:lineRule="atLeast"/>
      </w:pPr>
    </w:p>
    <w:p w:rsidR="00966732" w:rsidRPr="000F1492" w:rsidRDefault="00966732" w:rsidP="00966732">
      <w:pPr>
        <w:spacing w:line="320" w:lineRule="atLeast"/>
      </w:pPr>
    </w:p>
    <w:p w:rsidR="00FF7049" w:rsidRPr="0080500B" w:rsidRDefault="00554475">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75" w:rsidRDefault="00554475" w:rsidP="0080500B">
      <w:r>
        <w:separator/>
      </w:r>
    </w:p>
  </w:endnote>
  <w:endnote w:type="continuationSeparator" w:id="0">
    <w:p w:rsidR="00554475" w:rsidRDefault="0055447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75" w:rsidRDefault="00554475" w:rsidP="0080500B">
      <w:r>
        <w:separator/>
      </w:r>
    </w:p>
  </w:footnote>
  <w:footnote w:type="continuationSeparator" w:id="0">
    <w:p w:rsidR="00554475" w:rsidRDefault="0055447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54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5447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544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32"/>
    <w:rsid w:val="00554475"/>
    <w:rsid w:val="00570ED1"/>
    <w:rsid w:val="0080500B"/>
    <w:rsid w:val="009155A7"/>
    <w:rsid w:val="00966732"/>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991CAB9-3350-4649-ABE7-E8D8518E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732"/>
    <w:pPr>
      <w:spacing w:after="0" w:line="240" w:lineRule="auto"/>
    </w:pPr>
    <w:rPr>
      <w:rFonts w:ascii="Times New Roman" w:eastAsia="Times New Roman" w:hAnsi="Times New Roman" w:cs="Times New Roman"/>
      <w:color w:val="11111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1384</Words>
  <Characters>7892</Characters>
  <Application>Microsoft Office Word</Application>
  <DocSecurity>0</DocSecurity>
  <Lines>65</Lines>
  <Paragraphs>18</Paragraphs>
  <ScaleCrop>false</ScaleCrop>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2020-05-15T04:28:00Z</dcterms:created>
  <dcterms:modified xsi:type="dcterms:W3CDTF">2020-05-15T04:28:00Z</dcterms:modified>
</cp:coreProperties>
</file>