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28" w:rsidRPr="00135BC3" w:rsidRDefault="00452D28" w:rsidP="0045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>Thông thường trong quá trình làm việc, học tập bạn không tránh được sai xót. Khi đó bạn cần sử dụng đến các </w:t>
      </w:r>
      <w:r w:rsidRPr="00135B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mẫu biên bản cam kết </w:t>
      </w: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>để 2 bên thống nhất lịch trình làm việc, học tập. Sau đây là </w:t>
      </w:r>
      <w:r w:rsidRPr="00135B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bản cam kết</w:t>
      </w: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mẫu chuẩn </w:t>
      </w:r>
    </w:p>
    <w:p w:rsidR="00452D28" w:rsidRPr="00135BC3" w:rsidRDefault="00452D28" w:rsidP="00452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52D28" w:rsidRPr="00135BC3" w:rsidRDefault="00452D28" w:rsidP="00452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CỘNG HÒA XÃ HỘI CHỦ NGHĨA VIỆT NAM</w:t>
      </w:r>
    </w:p>
    <w:p w:rsidR="00452D28" w:rsidRPr="00135BC3" w:rsidRDefault="00452D28" w:rsidP="00452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Độc lập - Tự do - Hạnh phúc</w:t>
      </w:r>
    </w:p>
    <w:p w:rsidR="00452D28" w:rsidRPr="00135BC3" w:rsidRDefault="00452D28" w:rsidP="00452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52D28" w:rsidRDefault="00452D28" w:rsidP="00452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BẢN CAM KẾT</w:t>
      </w:r>
    </w:p>
    <w:p w:rsidR="00452D28" w:rsidRPr="00135BC3" w:rsidRDefault="00452D28" w:rsidP="00452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52D28" w:rsidRPr="00135BC3" w:rsidRDefault="00452D28" w:rsidP="0045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Kính gửi:</w:t>
      </w: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……………………………………………………………………………</w:t>
      </w:r>
    </w:p>
    <w:p w:rsidR="00452D28" w:rsidRPr="00135BC3" w:rsidRDefault="00452D28" w:rsidP="0045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Tên tôi là: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</w:t>
      </w:r>
    </w:p>
    <w:p w:rsidR="00452D28" w:rsidRPr="00135BC3" w:rsidRDefault="00452D28" w:rsidP="0045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Mã thẻ sinh viên: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…………..</w:t>
      </w:r>
    </w:p>
    <w:p w:rsidR="00452D28" w:rsidRPr="00135BC3" w:rsidRDefault="00452D28" w:rsidP="0045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Số CMND: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………….. Ngày cấp:  …………..</w:t>
      </w: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Nơi cấp: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…………….</w:t>
      </w:r>
    </w:p>
    <w:p w:rsidR="00452D28" w:rsidRPr="00135BC3" w:rsidRDefault="00452D28" w:rsidP="0045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Địa chỉ thường trú: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……………………………………………………………….</w:t>
      </w:r>
    </w:p>
    <w:p w:rsidR="00452D28" w:rsidRPr="00135BC3" w:rsidRDefault="00452D28" w:rsidP="0045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Tên trường học: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………………………………………………………………….</w:t>
      </w:r>
    </w:p>
    <w:p w:rsidR="00452D28" w:rsidRPr="00135BC3" w:rsidRDefault="00452D28" w:rsidP="0045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Tôi cam kết hiện tại tôi là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……………..</w:t>
      </w: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tại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………………………………………..</w:t>
      </w:r>
    </w:p>
    <w:p w:rsidR="00452D28" w:rsidRDefault="00452D28" w:rsidP="0045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>Kính đề nghị Quý Công ty xem xét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…………….......................................................</w:t>
      </w:r>
    </w:p>
    <w:p w:rsidR="00452D28" w:rsidRPr="00135BC3" w:rsidRDefault="00452D28" w:rsidP="0045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………………………………………………………………………………............</w:t>
      </w:r>
    </w:p>
    <w:p w:rsidR="00452D28" w:rsidRPr="00135BC3" w:rsidRDefault="00452D28" w:rsidP="0045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color w:val="333333"/>
          <w:sz w:val="28"/>
          <w:szCs w:val="28"/>
        </w:rPr>
        <w:t>Tôi sẽ nộp bổ sung thẻ sinh viên (bản phô tô) vào buổi đầu tiên của khóa học.</w:t>
      </w:r>
    </w:p>
    <w:p w:rsidR="00452D28" w:rsidRPr="00135BC3" w:rsidRDefault="00452D28" w:rsidP="00452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35B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Tôi xin chân thành cảm ơn!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559"/>
      </w:tblGrid>
      <w:tr w:rsidR="00452D28" w:rsidRPr="00135BC3" w:rsidTr="00CE6E59">
        <w:trPr>
          <w:trHeight w:val="66"/>
        </w:trPr>
        <w:tc>
          <w:tcPr>
            <w:tcW w:w="4536" w:type="dxa"/>
            <w:shd w:val="clear" w:color="auto" w:fill="FFFFFF"/>
            <w:vAlign w:val="center"/>
            <w:hideMark/>
          </w:tcPr>
          <w:p w:rsidR="00452D28" w:rsidRPr="00135BC3" w:rsidRDefault="00452D28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35B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59" w:type="dxa"/>
            <w:shd w:val="clear" w:color="auto" w:fill="FFFFFF"/>
            <w:vAlign w:val="center"/>
            <w:hideMark/>
          </w:tcPr>
          <w:p w:rsidR="00452D28" w:rsidRPr="00135BC3" w:rsidRDefault="00452D28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……, ngày … tháng…năm 20…</w:t>
            </w:r>
          </w:p>
          <w:p w:rsidR="00452D28" w:rsidRPr="00135BC3" w:rsidRDefault="00452D28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35B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CÁ NHÂN CAM KẾT</w:t>
            </w:r>
          </w:p>
          <w:p w:rsidR="00452D28" w:rsidRPr="00135BC3" w:rsidRDefault="00452D28" w:rsidP="00CE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35BC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(Ký, ghi rõ họ tên)</w:t>
            </w:r>
          </w:p>
        </w:tc>
      </w:tr>
    </w:tbl>
    <w:p w:rsidR="00452D28" w:rsidRDefault="00452D28" w:rsidP="00452D28"/>
    <w:p w:rsidR="00FF7049" w:rsidRPr="0080500B" w:rsidRDefault="00531C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B6" w:rsidRDefault="00531CB6" w:rsidP="0080500B">
      <w:pPr>
        <w:spacing w:after="0" w:line="240" w:lineRule="auto"/>
      </w:pPr>
      <w:r>
        <w:separator/>
      </w:r>
    </w:p>
  </w:endnote>
  <w:endnote w:type="continuationSeparator" w:id="0">
    <w:p w:rsidR="00531CB6" w:rsidRDefault="00531CB6" w:rsidP="0080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B6" w:rsidRDefault="00531CB6" w:rsidP="0080500B">
      <w:pPr>
        <w:spacing w:after="0" w:line="240" w:lineRule="auto"/>
      </w:pPr>
      <w:r>
        <w:separator/>
      </w:r>
    </w:p>
  </w:footnote>
  <w:footnote w:type="continuationSeparator" w:id="0">
    <w:p w:rsidR="00531CB6" w:rsidRDefault="00531CB6" w:rsidP="0080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31C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531CB6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31C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28"/>
    <w:rsid w:val="00452D28"/>
    <w:rsid w:val="00531CB6"/>
    <w:rsid w:val="00570ED1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FCFC78EC-4393-456E-BF46-2EAF238C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2020-05-15T03:22:00Z</dcterms:created>
  <dcterms:modified xsi:type="dcterms:W3CDTF">2020-05-15T03:22:00Z</dcterms:modified>
</cp:coreProperties>
</file>