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7A" w:rsidRPr="00ED1F26" w:rsidRDefault="00BA0A7A" w:rsidP="00BA0A7A">
      <w:pPr>
        <w:spacing w:before="120" w:after="120" w:line="360" w:lineRule="auto"/>
        <w:jc w:val="right"/>
        <w:rPr>
          <w:rFonts w:ascii="Times New Roman" w:hAnsi="Times New Roman"/>
          <w:b/>
        </w:rPr>
      </w:pPr>
      <w:r w:rsidRPr="00ED1F26">
        <w:rPr>
          <w:rFonts w:ascii="Times New Roman" w:hAnsi="Times New Roman"/>
          <w:b/>
          <w:lang w:val="nl-NL"/>
        </w:rPr>
        <w:t>Biên bản họp phụ huynh cuối học kì 1</w:t>
      </w:r>
      <w:r w:rsidRPr="00ED1F26">
        <w:rPr>
          <w:rFonts w:ascii="Times New Roman" w:hAnsi="Times New Roman"/>
          <w:b/>
        </w:rPr>
        <w:t xml:space="preserve"> - Mẫu 1</w:t>
      </w:r>
    </w:p>
    <w:p w:rsidR="00BA0A7A" w:rsidRPr="00ED1F26" w:rsidRDefault="00BA0A7A" w:rsidP="00BA0A7A">
      <w:pPr>
        <w:spacing w:before="120" w:after="120" w:line="360" w:lineRule="auto"/>
        <w:jc w:val="center"/>
        <w:rPr>
          <w:rFonts w:ascii="Times New Roman" w:hAnsi="Times New Roman"/>
          <w:iCs/>
        </w:rPr>
      </w:pPr>
      <w:r w:rsidRPr="00ED1F26">
        <w:rPr>
          <w:rFonts w:ascii="Times New Roman" w:hAnsi="Times New Roman"/>
          <w:b/>
          <w:lang w:val="nl-NL"/>
        </w:rPr>
        <w:t>CỘNG HÒA XÃ HỘI CHỦ NGHĨA VIỆT NAM</w:t>
      </w:r>
      <w:r w:rsidRPr="00ED1F26">
        <w:rPr>
          <w:rFonts w:ascii="Times New Roman" w:hAnsi="Times New Roman"/>
          <w:b/>
          <w:lang w:val="nl-NL"/>
        </w:rPr>
        <w:br/>
      </w:r>
      <w:r w:rsidRPr="00ED1F26">
        <w:rPr>
          <w:rFonts w:ascii="Times New Roman" w:hAnsi="Times New Roman"/>
          <w:b/>
          <w:bCs/>
          <w:iCs/>
          <w:lang w:val="nl-NL"/>
        </w:rPr>
        <w:t>Độc lập – Tự do – Hạnh phúc</w:t>
      </w:r>
      <w:r w:rsidRPr="00ED1F26">
        <w:rPr>
          <w:rFonts w:ascii="Times New Roman" w:hAnsi="Times New Roman"/>
          <w:iCs/>
          <w:lang w:val="nl-NL"/>
        </w:rPr>
        <w:br/>
      </w:r>
      <w:r w:rsidRPr="00ED1F26">
        <w:rPr>
          <w:rFonts w:ascii="Times New Roman" w:hAnsi="Times New Roman"/>
          <w:iCs/>
        </w:rPr>
        <w:t>--------------</w:t>
      </w:r>
    </w:p>
    <w:p w:rsidR="00BA0A7A" w:rsidRPr="00ED1F26" w:rsidRDefault="00BA0A7A" w:rsidP="00BA0A7A">
      <w:pPr>
        <w:spacing w:before="120" w:after="120" w:line="360" w:lineRule="auto"/>
        <w:jc w:val="center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BIÊN BẢN HỌP PHỤ HUYNH HỌC SINH</w:t>
      </w:r>
    </w:p>
    <w:p w:rsidR="00BA0A7A" w:rsidRPr="00ED1F26" w:rsidRDefault="00BA0A7A" w:rsidP="00BA0A7A">
      <w:pPr>
        <w:spacing w:before="120" w:after="120" w:line="360" w:lineRule="auto"/>
        <w:jc w:val="center"/>
        <w:rPr>
          <w:rFonts w:ascii="Times New Roman" w:hAnsi="Times New Roman"/>
          <w:i/>
          <w:lang w:val="nl-NL"/>
        </w:rPr>
      </w:pPr>
      <w:r w:rsidRPr="00ED1F26">
        <w:rPr>
          <w:rFonts w:ascii="Times New Roman" w:hAnsi="Times New Roman"/>
          <w:i/>
          <w:lang w:val="nl-NL"/>
        </w:rPr>
        <w:t>Lớp .... – trường .........................</w:t>
      </w:r>
    </w:p>
    <w:p w:rsidR="00BA0A7A" w:rsidRPr="00ED1F26" w:rsidRDefault="00BA0A7A" w:rsidP="00BA0A7A">
      <w:pPr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i/>
          <w:lang w:val="nl-NL"/>
        </w:rPr>
        <w:t xml:space="preserve">            </w:t>
      </w:r>
      <w:r>
        <w:rPr>
          <w:rFonts w:ascii="Times New Roman" w:hAnsi="Times New Roman"/>
          <w:i/>
          <w:lang w:val="nl-NL"/>
        </w:rPr>
        <w:t xml:space="preserve">                          (Đợt .....</w:t>
      </w:r>
      <w:r w:rsidRPr="00ED1F26">
        <w:rPr>
          <w:rFonts w:ascii="Times New Roman" w:hAnsi="Times New Roman"/>
          <w:i/>
          <w:lang w:val="nl-NL"/>
        </w:rPr>
        <w:t xml:space="preserve"> – Năm học 20</w:t>
      </w:r>
      <w:r>
        <w:rPr>
          <w:rFonts w:ascii="Times New Roman" w:hAnsi="Times New Roman"/>
          <w:i/>
          <w:lang w:val="nl-NL"/>
        </w:rPr>
        <w:t>...  – 20</w:t>
      </w:r>
      <w:r w:rsidRPr="00ED1F26">
        <w:rPr>
          <w:rFonts w:ascii="Times New Roman" w:hAnsi="Times New Roman"/>
          <w:i/>
          <w:lang w:val="nl-NL"/>
        </w:rPr>
        <w:t>...)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Vào hồi……gi</w:t>
      </w:r>
      <w:r>
        <w:rPr>
          <w:rFonts w:ascii="Times New Roman" w:hAnsi="Times New Roman"/>
          <w:lang w:val="nl-NL"/>
        </w:rPr>
        <w:t>ờ ngày ..... tháng ..... năm 20.</w:t>
      </w:r>
      <w:r w:rsidRPr="00ED1F26">
        <w:rPr>
          <w:rFonts w:ascii="Times New Roman" w:hAnsi="Times New Roman"/>
          <w:lang w:val="nl-NL"/>
        </w:rPr>
        <w:t>...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Tại địa điểm lớp ....., trường ........................... đã tiến hành họp phụ huynh học sinh.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*</w:t>
      </w:r>
      <w:r w:rsidRPr="00ED1F26">
        <w:rPr>
          <w:rFonts w:ascii="Times New Roman" w:hAnsi="Times New Roman"/>
          <w:b/>
          <w:u w:val="single"/>
          <w:lang w:val="nl-NL"/>
        </w:rPr>
        <w:t>Thành phần</w:t>
      </w:r>
      <w:r w:rsidRPr="00ED1F26">
        <w:rPr>
          <w:rFonts w:ascii="Times New Roman" w:hAnsi="Times New Roman"/>
          <w:lang w:val="nl-NL"/>
        </w:rPr>
        <w:t>: Gồm …..phụ huynh học sinh lớp ..... và GVCN lớp.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*</w:t>
      </w:r>
      <w:r w:rsidRPr="00ED1F26">
        <w:rPr>
          <w:rFonts w:ascii="Times New Roman" w:hAnsi="Times New Roman"/>
          <w:b/>
          <w:u w:val="single"/>
          <w:lang w:val="nl-NL"/>
        </w:rPr>
        <w:t>Nội dung chính</w:t>
      </w:r>
      <w:r w:rsidRPr="00ED1F26">
        <w:rPr>
          <w:rFonts w:ascii="Times New Roman" w:hAnsi="Times New Roman"/>
          <w:lang w:val="nl-NL"/>
        </w:rPr>
        <w:t>: Thông báo quá trình rèn luyện và kết quả học tập của học sinh lớp .......trong học kì I và một số vấn đề khác có liên quan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* </w:t>
      </w:r>
      <w:r w:rsidRPr="00ED1F26">
        <w:rPr>
          <w:rFonts w:ascii="Times New Roman" w:hAnsi="Times New Roman"/>
          <w:b/>
          <w:u w:val="single"/>
          <w:lang w:val="nl-NL"/>
        </w:rPr>
        <w:t>Diễn biến cuộc họp như sau</w:t>
      </w:r>
      <w:r w:rsidRPr="00ED1F26">
        <w:rPr>
          <w:rFonts w:ascii="Times New Roman" w:hAnsi="Times New Roman"/>
          <w:lang w:val="nl-NL"/>
        </w:rPr>
        <w:t>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1. GVCN thông báo quá trình phấn đấu của lớp: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a) Ưu điểm: 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- ......…</w:t>
      </w:r>
      <w:r w:rsidRPr="00ED1F26">
        <w:rPr>
          <w:rFonts w:ascii="Times New Roman" w:hAnsi="Times New Roman"/>
        </w:rPr>
        <w:t>…………………………………………………………………………………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......…</w:t>
      </w:r>
      <w:r w:rsidRPr="00ED1F26">
        <w:rPr>
          <w:rFonts w:ascii="Times New Roman" w:hAnsi="Times New Roman"/>
        </w:rPr>
        <w:t>…………………………………………………………………………………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lastRenderedPageBreak/>
        <w:t>......…</w:t>
      </w:r>
      <w:r w:rsidRPr="00ED1F26">
        <w:rPr>
          <w:rFonts w:ascii="Times New Roman" w:hAnsi="Times New Roman"/>
        </w:rPr>
        <w:t>…………………………………………………………………………………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b) Nhược điểm: 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-  ......…</w:t>
      </w:r>
      <w:r w:rsidRPr="00ED1F26">
        <w:rPr>
          <w:rFonts w:ascii="Times New Roman" w:hAnsi="Times New Roman"/>
        </w:rPr>
        <w:t>…………………………………………………………………………………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......…</w:t>
      </w:r>
      <w:r w:rsidRPr="00ED1F26">
        <w:rPr>
          <w:rFonts w:ascii="Times New Roman" w:hAnsi="Times New Roman"/>
        </w:rPr>
        <w:t>…………………………………………………………………………………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......…</w:t>
      </w:r>
      <w:r w:rsidRPr="00ED1F26">
        <w:rPr>
          <w:rFonts w:ascii="Times New Roman" w:hAnsi="Times New Roman"/>
        </w:rPr>
        <w:t>…………………………………………………………………………………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2. GVCN thông báo kết quả kiểm tra cuối học kì I: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* Học lực:</w:t>
      </w:r>
    </w:p>
    <w:p w:rsidR="00BA0A7A" w:rsidRPr="00ED1F26" w:rsidRDefault="00BA0A7A" w:rsidP="00BA0A7A">
      <w:pPr>
        <w:spacing w:before="120" w:after="120" w:line="360" w:lineRule="auto"/>
        <w:ind w:firstLine="7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- Toán:              Giỏi    :  ......em 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 </w:t>
      </w:r>
      <w:r w:rsidRPr="00ED1F26">
        <w:rPr>
          <w:rFonts w:ascii="Times New Roman" w:hAnsi="Times New Roman"/>
          <w:lang w:val="nl-NL"/>
        </w:rPr>
        <w:tab/>
        <w:t xml:space="preserve">      Khá    :  ...... em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</w:t>
      </w:r>
      <w:r w:rsidRPr="00ED1F26">
        <w:rPr>
          <w:rFonts w:ascii="Times New Roman" w:hAnsi="Times New Roman"/>
          <w:lang w:val="nl-NL"/>
        </w:rPr>
        <w:tab/>
        <w:t xml:space="preserve">      TB      :  ..... em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</w:t>
      </w:r>
      <w:r w:rsidRPr="00ED1F26">
        <w:rPr>
          <w:rFonts w:ascii="Times New Roman" w:hAnsi="Times New Roman"/>
          <w:lang w:val="nl-NL"/>
        </w:rPr>
        <w:tab/>
        <w:t xml:space="preserve">      Yếu     :  ..... em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 Chiếm ..... %</w:t>
      </w:r>
    </w:p>
    <w:p w:rsidR="00BA0A7A" w:rsidRPr="00ED1F26" w:rsidRDefault="00BA0A7A" w:rsidP="00BA0A7A">
      <w:pPr>
        <w:spacing w:before="120" w:after="120" w:line="360" w:lineRule="auto"/>
        <w:ind w:firstLine="7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- Tiếng Việt:     Giỏi    :  ......em 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 </w:t>
      </w:r>
      <w:r w:rsidRPr="00ED1F26">
        <w:rPr>
          <w:rFonts w:ascii="Times New Roman" w:hAnsi="Times New Roman"/>
          <w:lang w:val="nl-NL"/>
        </w:rPr>
        <w:tab/>
        <w:t xml:space="preserve">      Khá    :  ...... em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</w:t>
      </w:r>
      <w:r w:rsidRPr="00ED1F26">
        <w:rPr>
          <w:rFonts w:ascii="Times New Roman" w:hAnsi="Times New Roman"/>
          <w:lang w:val="nl-NL"/>
        </w:rPr>
        <w:tab/>
        <w:t xml:space="preserve">      TB      :  ..... em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</w:t>
      </w:r>
      <w:r w:rsidRPr="00ED1F26">
        <w:rPr>
          <w:rFonts w:ascii="Times New Roman" w:hAnsi="Times New Roman"/>
          <w:lang w:val="nl-NL"/>
        </w:rPr>
        <w:tab/>
        <w:t xml:space="preserve">      Yếu     :  ..... em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 Chiếm 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- Các môn còn lại đều đạt từ A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 A</w:t>
      </w:r>
      <w:r w:rsidRPr="00ED1F26">
        <w:rPr>
          <w:rFonts w:ascii="Times New Roman" w:hAnsi="Times New Roman"/>
          <w:vertAlign w:val="superscript"/>
          <w:lang w:val="nl-NL"/>
        </w:rPr>
        <w:t>+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lastRenderedPageBreak/>
        <w:t>3. GVCN thông báo kết quả 2 mặt giáo dục: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  <w:t xml:space="preserve">* Học lực: 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  <w:r w:rsidRPr="00ED1F26">
        <w:rPr>
          <w:rFonts w:ascii="Times New Roman" w:hAnsi="Times New Roman"/>
          <w:lang w:val="nl-NL"/>
        </w:rPr>
        <w:tab/>
        <w:t>- Xếp loại giỏi: ......em   chiếm: .......%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- Xếp loại khá: ......em   chiếm: .......%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- Xếp loại TB : ......em   chiếm: .......%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- Xếp loại Yếu: ......em   chiếm: .......%</w:t>
      </w:r>
    </w:p>
    <w:p w:rsidR="00BA0A7A" w:rsidRPr="00ED1F26" w:rsidRDefault="00BA0A7A" w:rsidP="00BA0A7A">
      <w:pPr>
        <w:spacing w:before="120" w:after="120" w:line="360" w:lineRule="auto"/>
        <w:ind w:firstLine="7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* Hạnh kiểm: ..... % số HS thực hiện đầy đủ các nhiệm vụ của môn học.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4. GVCN thông báo danh hiệu thi đua cuối học kì I:</w:t>
      </w:r>
    </w:p>
    <w:p w:rsidR="00BA0A7A" w:rsidRPr="00ED1F26" w:rsidRDefault="00BA0A7A" w:rsidP="00BA0A7A">
      <w:pPr>
        <w:spacing w:before="120" w:after="120" w:line="360" w:lineRule="auto"/>
        <w:ind w:firstLine="7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- HS Giỏi:          ..... em   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...... %</w:t>
      </w:r>
    </w:p>
    <w:p w:rsidR="00BA0A7A" w:rsidRPr="00ED1F26" w:rsidRDefault="00BA0A7A" w:rsidP="00BA0A7A">
      <w:pPr>
        <w:spacing w:before="120" w:after="120" w:line="360" w:lineRule="auto"/>
        <w:ind w:firstLine="7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- HS Tiên tiến:   ......em         </w:t>
      </w:r>
      <w:r w:rsidRPr="00ED1F26">
        <w:rPr>
          <w:rFonts w:ascii="Times New Roman" w:hAnsi="Times New Roman"/>
          <w:lang w:val="nl-NL"/>
        </w:rPr>
        <w:sym w:font="Wingdings" w:char="F0E0"/>
      </w:r>
      <w:r w:rsidRPr="00ED1F26">
        <w:rPr>
          <w:rFonts w:ascii="Times New Roman" w:hAnsi="Times New Roman"/>
          <w:lang w:val="nl-NL"/>
        </w:rPr>
        <w:t xml:space="preserve"> ...... %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5. GVCN nhận xét khả năng học tập của từng học sinh: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6. GVCN thông báo kết quả học tập cụ thể của từng học sinh.</w:t>
      </w: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  <w:t>- Thông qua Sổ liên lạc.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7. GVCN giải đáp thắc mắc của PHHS về việc học tập của học sinh.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8. GVCN nêu một số vấn đề khác liên quan đến công tác chủ nhiệm.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  <w:t>- Vệ sinh cá nhân.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  <w:t>- Phòng bệnh theo mùa.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-  ......…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......…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9. GVCN tổng hợp các k</w:t>
      </w:r>
      <w:r>
        <w:rPr>
          <w:rFonts w:ascii="Times New Roman" w:hAnsi="Times New Roman"/>
          <w:lang w:val="nl-NL"/>
        </w:rPr>
        <w:t>hoản đóng góp trong học kì 1</w:t>
      </w:r>
      <w:r w:rsidRPr="00ED1F26">
        <w:rPr>
          <w:rFonts w:ascii="Times New Roman" w:hAnsi="Times New Roman"/>
          <w:lang w:val="nl-NL"/>
        </w:rPr>
        <w:t>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lastRenderedPageBreak/>
        <w:t>10. GVCN th</w:t>
      </w:r>
      <w:r>
        <w:rPr>
          <w:rFonts w:ascii="Times New Roman" w:hAnsi="Times New Roman"/>
          <w:lang w:val="nl-NL"/>
        </w:rPr>
        <w:t>ông báo các khoản đóng góp đợt 2</w:t>
      </w:r>
      <w:r w:rsidRPr="00ED1F26">
        <w:rPr>
          <w:rFonts w:ascii="Times New Roman" w:hAnsi="Times New Roman"/>
          <w:lang w:val="nl-NL"/>
        </w:rPr>
        <w:t>: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......…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......…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BA0A7A" w:rsidRPr="00ED1F26" w:rsidRDefault="00BA0A7A" w:rsidP="00BA0A7A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Ý kiến của PHHS về các mặt.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t>-  ......…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......…</w:t>
      </w:r>
      <w:r w:rsidRPr="00ED1F26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1</w:t>
      </w:r>
      <w:r w:rsidRPr="00ED1F26">
        <w:rPr>
          <w:rFonts w:ascii="Times New Roman" w:hAnsi="Times New Roman"/>
        </w:rPr>
        <w:t>2</w:t>
      </w:r>
      <w:r w:rsidRPr="00ED1F26">
        <w:rPr>
          <w:rFonts w:ascii="Times New Roman" w:hAnsi="Times New Roman"/>
          <w:lang w:val="nl-NL"/>
        </w:rPr>
        <w:t>. GVCN giải đáp những ý kiến thắc mắc, đề nghị của phụ huynh học sinh về các vấn đề khác của lớp ...…</w:t>
      </w:r>
      <w:r w:rsidRPr="00ED1F26">
        <w:rPr>
          <w:rFonts w:ascii="Times New Roman" w:hAnsi="Times New Roman"/>
        </w:rPr>
        <w:t>…………………..</w:t>
      </w:r>
    </w:p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Cuộc họp kết thúc vào hồi……giờ cùng ngày.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BA0A7A" w:rsidRPr="00073D4E" w:rsidTr="00CE6E59">
        <w:trPr>
          <w:trHeight w:val="686"/>
        </w:trPr>
        <w:tc>
          <w:tcPr>
            <w:tcW w:w="4810" w:type="dxa"/>
            <w:shd w:val="clear" w:color="auto" w:fill="auto"/>
          </w:tcPr>
          <w:p w:rsidR="00BA0A7A" w:rsidRPr="00073D4E" w:rsidRDefault="00BA0A7A" w:rsidP="00CE6E59">
            <w:pPr>
              <w:spacing w:before="120" w:after="120"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BA0A7A" w:rsidRPr="00073D4E" w:rsidRDefault="00BA0A7A" w:rsidP="00CE6E59">
            <w:pPr>
              <w:spacing w:before="120" w:after="1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073D4E">
              <w:rPr>
                <w:rFonts w:ascii="Times New Roman" w:hAnsi="Times New Roman"/>
                <w:i/>
                <w:lang w:val="nl-NL"/>
              </w:rPr>
              <w:t>......</w:t>
            </w:r>
            <w:r>
              <w:rPr>
                <w:rFonts w:ascii="Times New Roman" w:hAnsi="Times New Roman"/>
                <w:i/>
                <w:lang w:val="nl-NL"/>
              </w:rPr>
              <w:t>...., ngày ... tháng ... năm 20..</w:t>
            </w:r>
            <w:r w:rsidRPr="00073D4E">
              <w:rPr>
                <w:rFonts w:ascii="Times New Roman" w:hAnsi="Times New Roman"/>
                <w:i/>
                <w:lang w:val="nl-NL"/>
              </w:rPr>
              <w:t>...</w:t>
            </w:r>
          </w:p>
        </w:tc>
      </w:tr>
      <w:tr w:rsidR="00BA0A7A" w:rsidRPr="00073D4E" w:rsidTr="00CE6E59">
        <w:tc>
          <w:tcPr>
            <w:tcW w:w="4810" w:type="dxa"/>
            <w:shd w:val="clear" w:color="auto" w:fill="auto"/>
          </w:tcPr>
          <w:p w:rsidR="00BA0A7A" w:rsidRPr="00073D4E" w:rsidRDefault="00BA0A7A" w:rsidP="00CE6E59">
            <w:pPr>
              <w:spacing w:before="120" w:after="1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073D4E">
              <w:rPr>
                <w:rFonts w:ascii="Times New Roman" w:hAnsi="Times New Roman"/>
                <w:b/>
                <w:lang w:val="nl-NL"/>
              </w:rPr>
              <w:t>Giáo viên chủ nhiệm</w:t>
            </w:r>
          </w:p>
        </w:tc>
        <w:tc>
          <w:tcPr>
            <w:tcW w:w="4810" w:type="dxa"/>
            <w:shd w:val="clear" w:color="auto" w:fill="auto"/>
          </w:tcPr>
          <w:p w:rsidR="00BA0A7A" w:rsidRPr="00073D4E" w:rsidRDefault="00BA0A7A" w:rsidP="00CE6E59">
            <w:pPr>
              <w:spacing w:before="120" w:after="1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073D4E">
              <w:rPr>
                <w:rFonts w:ascii="Times New Roman" w:hAnsi="Times New Roman"/>
                <w:b/>
                <w:lang w:val="nl-NL"/>
              </w:rPr>
              <w:t>Thư kí cuộc họp</w:t>
            </w:r>
          </w:p>
        </w:tc>
      </w:tr>
    </w:tbl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                                                            </w:t>
      </w:r>
    </w:p>
    <w:p w:rsidR="00BA0A7A" w:rsidRPr="00ED1F26" w:rsidRDefault="00BA0A7A" w:rsidP="00BA0A7A">
      <w:pPr>
        <w:spacing w:before="120" w:after="120" w:line="360" w:lineRule="auto"/>
        <w:jc w:val="right"/>
        <w:rPr>
          <w:rFonts w:ascii="Times New Roman" w:hAnsi="Times New Roman"/>
        </w:rPr>
      </w:pPr>
      <w:r w:rsidRPr="00ED1F26">
        <w:rPr>
          <w:rFonts w:ascii="Times New Roman" w:hAnsi="Times New Roman"/>
          <w:lang w:val="nl-NL"/>
        </w:rPr>
        <w:br w:type="page"/>
      </w:r>
      <w:r w:rsidRPr="00ED1F26">
        <w:rPr>
          <w:rFonts w:ascii="Times New Roman" w:hAnsi="Times New Roman"/>
          <w:b/>
          <w:lang w:val="nl-NL"/>
        </w:rPr>
        <w:lastRenderedPageBreak/>
        <w:t>Biên bản họp phụ huynh cuối học kì 1</w:t>
      </w:r>
      <w:r w:rsidRPr="00ED1F26">
        <w:rPr>
          <w:rFonts w:ascii="Times New Roman" w:hAnsi="Times New Roman"/>
          <w:b/>
        </w:rPr>
        <w:t xml:space="preserve"> - Mẫu  2</w:t>
      </w:r>
    </w:p>
    <w:tbl>
      <w:tblPr>
        <w:tblW w:w="10531" w:type="dxa"/>
        <w:tblInd w:w="-559" w:type="dxa"/>
        <w:tblLook w:val="0000" w:firstRow="0" w:lastRow="0" w:firstColumn="0" w:lastColumn="0" w:noHBand="0" w:noVBand="0"/>
      </w:tblPr>
      <w:tblGrid>
        <w:gridCol w:w="4281"/>
        <w:gridCol w:w="6250"/>
      </w:tblGrid>
      <w:tr w:rsidR="00BA0A7A" w:rsidRPr="00ED1F26" w:rsidTr="00CE6E59">
        <w:trPr>
          <w:trHeight w:val="877"/>
        </w:trPr>
        <w:tc>
          <w:tcPr>
            <w:tcW w:w="4281" w:type="dxa"/>
          </w:tcPr>
          <w:p w:rsidR="00BA0A7A" w:rsidRPr="00ED1F26" w:rsidRDefault="00BA0A7A" w:rsidP="00CE6E59">
            <w:pPr>
              <w:jc w:val="center"/>
              <w:rPr>
                <w:rFonts w:ascii="Times New Roman" w:hAnsi="Times New Roman"/>
              </w:rPr>
            </w:pPr>
            <w:r w:rsidRPr="00ED1F26">
              <w:rPr>
                <w:rFonts w:ascii="Times New Roman" w:hAnsi="Times New Roman"/>
              </w:rPr>
              <w:t>UBND…………</w:t>
            </w:r>
          </w:p>
          <w:p w:rsidR="00BA0A7A" w:rsidRPr="00ED1F26" w:rsidRDefault="00BA0A7A" w:rsidP="00CE6E59">
            <w:pPr>
              <w:jc w:val="center"/>
              <w:rPr>
                <w:rFonts w:ascii="Times New Roman" w:hAnsi="Times New Roman"/>
                <w:b/>
              </w:rPr>
            </w:pPr>
            <w:r w:rsidRPr="00ED1F2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210820</wp:posOffset>
                      </wp:positionV>
                      <wp:extent cx="951865" cy="0"/>
                      <wp:effectExtent l="6350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48FF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6.6pt" to="136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PlGwIAADU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"/>
                  </w:pict>
                </mc:Fallback>
              </mc:AlternateContent>
            </w:r>
            <w:r w:rsidRPr="00ED1F26">
              <w:rPr>
                <w:rFonts w:ascii="Times New Roman" w:hAnsi="Times New Roman"/>
                <w:b/>
              </w:rPr>
              <w:t>TRƯỜNG …………..</w:t>
            </w:r>
          </w:p>
        </w:tc>
        <w:tc>
          <w:tcPr>
            <w:tcW w:w="6250" w:type="dxa"/>
          </w:tcPr>
          <w:p w:rsidR="00BA0A7A" w:rsidRPr="00ED1F26" w:rsidRDefault="00BA0A7A" w:rsidP="00CE6E59">
            <w:pPr>
              <w:jc w:val="center"/>
              <w:rPr>
                <w:rFonts w:ascii="Times New Roman" w:hAnsi="Times New Roman"/>
                <w:b/>
              </w:rPr>
            </w:pPr>
            <w:r w:rsidRPr="00ED1F26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BA0A7A" w:rsidRPr="00ED1F26" w:rsidRDefault="00BA0A7A" w:rsidP="00CE6E59">
            <w:pPr>
              <w:jc w:val="center"/>
              <w:rPr>
                <w:rFonts w:ascii="Times New Roman" w:hAnsi="Times New Roman"/>
                <w:b/>
              </w:rPr>
            </w:pPr>
            <w:r w:rsidRPr="00ED1F26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BA0A7A" w:rsidRPr="00ED1F26" w:rsidRDefault="00BA0A7A" w:rsidP="00CE6E59">
            <w:pPr>
              <w:jc w:val="center"/>
              <w:rPr>
                <w:rFonts w:ascii="Times New Roman" w:hAnsi="Times New Roman"/>
                <w:b/>
              </w:rPr>
            </w:pPr>
            <w:r w:rsidRPr="00ED1F2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46355</wp:posOffset>
                      </wp:positionV>
                      <wp:extent cx="1586865" cy="0"/>
                      <wp:effectExtent l="13970" t="8255" r="889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4BD8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3.65pt" to="213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BA0A7A" w:rsidRPr="00ED1F26" w:rsidRDefault="00BA0A7A" w:rsidP="00BA0A7A">
      <w:pPr>
        <w:rPr>
          <w:rFonts w:ascii="Times New Roman" w:hAnsi="Times New Roman"/>
        </w:rPr>
      </w:pPr>
    </w:p>
    <w:p w:rsidR="00BA0A7A" w:rsidRPr="00ED1F26" w:rsidRDefault="00BA0A7A" w:rsidP="00BA0A7A">
      <w:pPr>
        <w:jc w:val="center"/>
        <w:rPr>
          <w:rFonts w:ascii="Times New Roman" w:hAnsi="Times New Roman"/>
          <w:b/>
          <w:lang w:val="nl-NL"/>
        </w:rPr>
      </w:pPr>
    </w:p>
    <w:p w:rsidR="00BA0A7A" w:rsidRPr="00ED1F26" w:rsidRDefault="00BA0A7A" w:rsidP="00BA0A7A">
      <w:pPr>
        <w:jc w:val="center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 xml:space="preserve">BIÊN BẢN HỌP PHỤ HUYNH HỌC SINH </w:t>
      </w:r>
    </w:p>
    <w:p w:rsidR="00BA0A7A" w:rsidRPr="00ED1F26" w:rsidRDefault="00BA0A7A" w:rsidP="00BA0A7A">
      <w:pPr>
        <w:jc w:val="center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 xml:space="preserve">LỚP   </w:t>
      </w:r>
      <w:r w:rsidRPr="00ED1F26">
        <w:rPr>
          <w:rFonts w:ascii="Times New Roman" w:hAnsi="Times New Roman"/>
          <w:lang w:val="nl-NL"/>
        </w:rPr>
        <w:t xml:space="preserve">…....………  </w:t>
      </w:r>
      <w:r w:rsidRPr="00ED1F26">
        <w:rPr>
          <w:rFonts w:ascii="Times New Roman" w:hAnsi="Times New Roman"/>
          <w:b/>
          <w:lang w:val="nl-NL"/>
        </w:rPr>
        <w:t xml:space="preserve">     </w:t>
      </w:r>
    </w:p>
    <w:p w:rsidR="00BA0A7A" w:rsidRPr="00ED1F26" w:rsidRDefault="00BA0A7A" w:rsidP="00BA0A7A">
      <w:pPr>
        <w:jc w:val="center"/>
        <w:rPr>
          <w:rFonts w:ascii="Times New Roman" w:hAnsi="Times New Roman"/>
          <w:b/>
          <w:u w:val="single"/>
        </w:rPr>
      </w:pPr>
      <w:r w:rsidRPr="00ED1F26">
        <w:rPr>
          <w:rFonts w:ascii="Times New Roman" w:hAnsi="Times New Roman"/>
          <w:b/>
          <w:lang w:val="nl-NL"/>
        </w:rPr>
        <w:t xml:space="preserve">  LẦN 2 (CUỐI HK1) – NĂM HỌC 20</w:t>
      </w:r>
      <w:r w:rsidRPr="00ED1F26">
        <w:rPr>
          <w:rFonts w:ascii="Times New Roman" w:hAnsi="Times New Roman"/>
          <w:b/>
        </w:rPr>
        <w:t>…</w:t>
      </w:r>
      <w:r w:rsidRPr="00ED1F26">
        <w:rPr>
          <w:rFonts w:ascii="Times New Roman" w:hAnsi="Times New Roman"/>
          <w:b/>
          <w:lang w:val="nl-NL"/>
        </w:rPr>
        <w:t xml:space="preserve"> – 20</w:t>
      </w:r>
      <w:r w:rsidRPr="00ED1F26">
        <w:rPr>
          <w:rFonts w:ascii="Times New Roman" w:hAnsi="Times New Roman"/>
          <w:b/>
        </w:rPr>
        <w:t>…</w:t>
      </w:r>
    </w:p>
    <w:p w:rsidR="00BA0A7A" w:rsidRPr="00ED1F26" w:rsidRDefault="00BA0A7A" w:rsidP="00BA0A7A">
      <w:pPr>
        <w:rPr>
          <w:rFonts w:ascii="Times New Roman" w:hAnsi="Times New Roman"/>
          <w:b/>
          <w:u w:val="single"/>
          <w:lang w:val="nl-NL"/>
        </w:rPr>
      </w:pPr>
      <w:r w:rsidRPr="00ED1F26"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91440</wp:posOffset>
                </wp:positionV>
                <wp:extent cx="1619250" cy="0"/>
                <wp:effectExtent l="13970" t="5715" r="508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2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2.6pt;margin-top:7.2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HO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0sVk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"/>
            </w:pict>
          </mc:Fallback>
        </mc:AlternateContent>
      </w:r>
    </w:p>
    <w:p w:rsidR="00BA0A7A" w:rsidRPr="00ED1F26" w:rsidRDefault="00BA0A7A" w:rsidP="00BA0A7A">
      <w:pPr>
        <w:spacing w:after="120"/>
        <w:ind w:left="720"/>
        <w:jc w:val="both"/>
        <w:rPr>
          <w:rFonts w:ascii="Times New Roman" w:hAnsi="Times New Roman"/>
          <w:lang w:val="nl-NL"/>
        </w:rPr>
      </w:pPr>
    </w:p>
    <w:p w:rsidR="00BA0A7A" w:rsidRPr="00ED1F26" w:rsidRDefault="00BA0A7A" w:rsidP="00BA0A7A">
      <w:pPr>
        <w:spacing w:after="120" w:line="360" w:lineRule="auto"/>
        <w:ind w:left="7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- Địa điểm:  Phòng học số........................</w:t>
      </w:r>
    </w:p>
    <w:p w:rsidR="00BA0A7A" w:rsidRPr="00ED1F26" w:rsidRDefault="00BA0A7A" w:rsidP="00BA0A7A">
      <w:pPr>
        <w:tabs>
          <w:tab w:val="center" w:leader="dot" w:pos="9288"/>
        </w:tabs>
        <w:spacing w:after="120" w:line="360" w:lineRule="auto"/>
        <w:ind w:firstLine="709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- Thời gian:</w:t>
      </w: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after="120" w:line="360" w:lineRule="auto"/>
        <w:ind w:firstLine="709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</w:rPr>
        <w:t>- Thành phần tham dự :</w:t>
      </w:r>
    </w:p>
    <w:p w:rsidR="00BA0A7A" w:rsidRPr="00ED1F26" w:rsidRDefault="00BA0A7A" w:rsidP="00BA0A7A">
      <w:pPr>
        <w:tabs>
          <w:tab w:val="center" w:leader="dot" w:pos="6840"/>
          <w:tab w:val="center" w:leader="dot" w:pos="9504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</w:rPr>
        <w:t>+ Thầy (Cô):………………………………………GVCN lớp:</w:t>
      </w:r>
      <w:r w:rsidRPr="00ED1F26">
        <w:rPr>
          <w:rFonts w:ascii="Times New Roman" w:hAnsi="Times New Roman"/>
        </w:rPr>
        <w:tab/>
      </w:r>
    </w:p>
    <w:p w:rsidR="00BA0A7A" w:rsidRPr="00ED1F26" w:rsidRDefault="00BA0A7A" w:rsidP="00BA0A7A">
      <w:pPr>
        <w:spacing w:after="120" w:line="360" w:lineRule="auto"/>
        <w:ind w:firstLine="709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</w:rPr>
        <w:t>+ Cùng:………….……PHHS</w:t>
      </w:r>
    </w:p>
    <w:p w:rsidR="00BA0A7A" w:rsidRPr="00ED1F26" w:rsidRDefault="00BA0A7A" w:rsidP="00BA0A7A">
      <w:pPr>
        <w:spacing w:after="120" w:line="360" w:lineRule="auto"/>
        <w:ind w:firstLine="709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</w:rPr>
        <w:t xml:space="preserve">Vắng: </w:t>
      </w:r>
    </w:p>
    <w:p w:rsidR="00BA0A7A" w:rsidRPr="00ED1F26" w:rsidRDefault="00BA0A7A" w:rsidP="00BA0A7A">
      <w:pPr>
        <w:numPr>
          <w:ilvl w:val="0"/>
          <w:numId w:val="2"/>
        </w:numPr>
        <w:tabs>
          <w:tab w:val="clear" w:pos="360"/>
          <w:tab w:val="left" w:pos="1080"/>
        </w:tabs>
        <w:spacing w:after="60" w:line="360" w:lineRule="auto"/>
        <w:ind w:left="1077" w:hanging="357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</w:rPr>
        <w:t>.................................................................................................................................……………………………………………........</w:t>
      </w:r>
      <w:r>
        <w:rPr>
          <w:rFonts w:ascii="Times New Roman" w:hAnsi="Times New Roman"/>
        </w:rPr>
        <w:t>...................</w:t>
      </w:r>
      <w:r w:rsidRPr="00ED1F26">
        <w:rPr>
          <w:rFonts w:ascii="Times New Roman" w:hAnsi="Times New Roman"/>
        </w:rPr>
        <w:t xml:space="preserve"> </w:t>
      </w:r>
    </w:p>
    <w:p w:rsidR="00BA0A7A" w:rsidRPr="00ED1F26" w:rsidRDefault="00BA0A7A" w:rsidP="00BA0A7A">
      <w:pPr>
        <w:numPr>
          <w:ilvl w:val="0"/>
          <w:numId w:val="2"/>
        </w:numPr>
        <w:tabs>
          <w:tab w:val="clear" w:pos="360"/>
          <w:tab w:val="left" w:pos="1080"/>
        </w:tabs>
        <w:spacing w:after="60" w:line="360" w:lineRule="auto"/>
        <w:ind w:left="1077" w:hanging="357"/>
        <w:jc w:val="both"/>
        <w:rPr>
          <w:rFonts w:ascii="Times New Roman" w:hAnsi="Times New Roman"/>
        </w:rPr>
      </w:pPr>
      <w:r w:rsidRPr="00ED1F26">
        <w:rPr>
          <w:rFonts w:ascii="Times New Roman" w:hAnsi="Times New Roman"/>
        </w:rPr>
        <w:t>......................................................................................................…………………………………...................………..................</w:t>
      </w:r>
      <w:r>
        <w:rPr>
          <w:rFonts w:ascii="Times New Roman" w:hAnsi="Times New Roman"/>
        </w:rPr>
        <w:t>....................</w:t>
      </w:r>
    </w:p>
    <w:p w:rsidR="00BA0A7A" w:rsidRPr="00ED1F26" w:rsidRDefault="00BA0A7A" w:rsidP="00BA0A7A">
      <w:pPr>
        <w:spacing w:after="60"/>
        <w:ind w:left="720"/>
        <w:jc w:val="both"/>
        <w:rPr>
          <w:rFonts w:ascii="Times New Roman" w:hAnsi="Times New Roman"/>
        </w:rPr>
      </w:pPr>
    </w:p>
    <w:p w:rsidR="00BA0A7A" w:rsidRPr="00ED1F26" w:rsidRDefault="00BA0A7A" w:rsidP="00BA0A7A">
      <w:pPr>
        <w:jc w:val="center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NỘI DUNG BUỔI HỌP</w:t>
      </w:r>
    </w:p>
    <w:p w:rsidR="00BA0A7A" w:rsidRPr="00ED1F26" w:rsidRDefault="00BA0A7A" w:rsidP="00BA0A7A">
      <w:pPr>
        <w:jc w:val="center"/>
        <w:rPr>
          <w:rFonts w:ascii="Times New Roman" w:hAnsi="Times New Roman"/>
          <w:b/>
          <w:lang w:val="nl-NL"/>
        </w:rPr>
      </w:pPr>
    </w:p>
    <w:p w:rsidR="00BA0A7A" w:rsidRPr="00ED1F26" w:rsidRDefault="00BA0A7A" w:rsidP="00BA0A7A">
      <w:pPr>
        <w:spacing w:after="120"/>
        <w:ind w:left="10" w:firstLine="69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I. TÌNH HÌNH CỦA LỚP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1. Thống kê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lastRenderedPageBreak/>
        <w:t xml:space="preserve">- Sĩ số đầu năm:           </w:t>
      </w:r>
      <w:r w:rsidRPr="00ED1F26">
        <w:rPr>
          <w:rFonts w:ascii="Times New Roman" w:hAnsi="Times New Roman"/>
          <w:lang w:val="nl-NL"/>
        </w:rPr>
        <w:tab/>
        <w:t xml:space="preserve">Sĩ số cuối HK1: 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- Xếp loại: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+ Học tập: Hoàn thành tốt:                      ; Hoàn thành:            ; Chưa hoàn thành: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  <w:t xml:space="preserve">+ </w:t>
      </w:r>
      <w:r w:rsidRPr="00ED1F26">
        <w:rPr>
          <w:rFonts w:ascii="Times New Roman" w:hAnsi="Times New Roman"/>
        </w:rPr>
        <w:t>….</w:t>
      </w:r>
      <w:r w:rsidRPr="00ED1F26">
        <w:rPr>
          <w:rFonts w:ascii="Times New Roman" w:hAnsi="Times New Roman"/>
          <w:lang w:val="nl-NL"/>
        </w:rPr>
        <w:t xml:space="preserve"> năng lực: Tốt:              ; Đạt:                Cần cố gắng: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 xml:space="preserve">+ </w:t>
      </w:r>
      <w:r w:rsidRPr="00ED1F26">
        <w:rPr>
          <w:rFonts w:ascii="Times New Roman" w:hAnsi="Times New Roman"/>
        </w:rPr>
        <w:t>…..</w:t>
      </w:r>
      <w:r w:rsidRPr="00ED1F26">
        <w:rPr>
          <w:rFonts w:ascii="Times New Roman" w:hAnsi="Times New Roman"/>
          <w:lang w:val="nl-NL"/>
        </w:rPr>
        <w:t xml:space="preserve"> phẩm chất: Tốt:           ; Đạt:                Cần cố gắng:       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/>
          <w:i/>
          <w:lang w:val="nl-NL"/>
        </w:rPr>
      </w:pPr>
      <w:r w:rsidRPr="00ED1F26">
        <w:rPr>
          <w:rFonts w:ascii="Times New Roman" w:hAnsi="Times New Roman"/>
          <w:b/>
          <w:lang w:val="nl-NL"/>
        </w:rPr>
        <w:t>2. Nhận định chung tình hình học tập, năng lực, phẩm chất của học sinh – Thông báo kết quả cuối học kì 1</w:t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16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after="120"/>
        <w:ind w:left="360" w:firstLine="349"/>
        <w:jc w:val="both"/>
        <w:rPr>
          <w:rFonts w:ascii="Times New Roman" w:hAnsi="Times New Roman"/>
          <w:b/>
          <w:i/>
          <w:lang w:val="nl-NL"/>
        </w:rPr>
      </w:pPr>
      <w:r w:rsidRPr="00ED1F26">
        <w:rPr>
          <w:rFonts w:ascii="Times New Roman" w:hAnsi="Times New Roman"/>
          <w:b/>
          <w:lang w:val="nl-NL"/>
        </w:rPr>
        <w:t>5. Một số trường hợp Phụ huynh học sinh cần quan tâm nhiều hơn</w:t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after="120"/>
        <w:ind w:left="10" w:firstLine="69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II. THÔNG BÁO NGHỈ TẾT NGUYÊN ĐÁN: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Cs/>
          <w:lang w:val="nl-NL"/>
        </w:rPr>
      </w:pPr>
      <w:r w:rsidRPr="00ED1F26">
        <w:rPr>
          <w:rFonts w:ascii="Times New Roman" w:hAnsi="Times New Roman"/>
          <w:bCs/>
          <w:lang w:val="nl-NL"/>
        </w:rPr>
        <w:t xml:space="preserve">Theo quy định HS nghỉ học từ </w:t>
      </w:r>
      <w:r w:rsidRPr="00ED1F26">
        <w:rPr>
          <w:rFonts w:ascii="Times New Roman" w:hAnsi="Times New Roman"/>
          <w:bCs/>
        </w:rPr>
        <w:t>….</w:t>
      </w:r>
      <w:r w:rsidRPr="00ED1F26">
        <w:rPr>
          <w:rFonts w:ascii="Times New Roman" w:hAnsi="Times New Roman"/>
          <w:bCs/>
          <w:lang w:val="nl-NL"/>
        </w:rPr>
        <w:t>/</w:t>
      </w:r>
      <w:r w:rsidRPr="00ED1F26">
        <w:rPr>
          <w:rFonts w:ascii="Times New Roman" w:hAnsi="Times New Roman"/>
          <w:bCs/>
        </w:rPr>
        <w:t>…</w:t>
      </w:r>
      <w:r w:rsidRPr="00ED1F26">
        <w:rPr>
          <w:rFonts w:ascii="Times New Roman" w:hAnsi="Times New Roman"/>
          <w:bCs/>
          <w:lang w:val="nl-NL"/>
        </w:rPr>
        <w:t xml:space="preserve"> đến hết ngày </w:t>
      </w:r>
      <w:r w:rsidRPr="00ED1F26">
        <w:rPr>
          <w:rFonts w:ascii="Times New Roman" w:hAnsi="Times New Roman"/>
          <w:bCs/>
        </w:rPr>
        <w:t>…</w:t>
      </w:r>
      <w:r w:rsidRPr="00ED1F26">
        <w:rPr>
          <w:rFonts w:ascii="Times New Roman" w:hAnsi="Times New Roman"/>
          <w:bCs/>
          <w:lang w:val="nl-NL"/>
        </w:rPr>
        <w:t>/</w:t>
      </w:r>
      <w:r w:rsidRPr="00ED1F26">
        <w:rPr>
          <w:rFonts w:ascii="Times New Roman" w:hAnsi="Times New Roman"/>
          <w:bCs/>
        </w:rPr>
        <w:t>…</w:t>
      </w:r>
      <w:r w:rsidRPr="00ED1F26">
        <w:rPr>
          <w:rFonts w:ascii="Times New Roman" w:hAnsi="Times New Roman"/>
          <w:bCs/>
          <w:lang w:val="nl-NL"/>
        </w:rPr>
        <w:t>/20</w:t>
      </w:r>
      <w:r w:rsidRPr="00ED1F26">
        <w:rPr>
          <w:rFonts w:ascii="Times New Roman" w:hAnsi="Times New Roman"/>
          <w:bCs/>
        </w:rPr>
        <w:t>…</w:t>
      </w:r>
      <w:r w:rsidRPr="00ED1F26">
        <w:rPr>
          <w:rFonts w:ascii="Times New Roman" w:hAnsi="Times New Roman"/>
          <w:bCs/>
          <w:lang w:val="nl-NL"/>
        </w:rPr>
        <w:t>(</w:t>
      </w:r>
      <w:r w:rsidRPr="00ED1F26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  <w:lang w:val="nl-NL"/>
        </w:rPr>
        <w:t xml:space="preserve"> tết đến hết mùng ...</w:t>
      </w:r>
      <w:r w:rsidRPr="00ED1F26">
        <w:rPr>
          <w:rFonts w:ascii="Times New Roman" w:hAnsi="Times New Roman"/>
          <w:bCs/>
          <w:lang w:val="nl-NL"/>
        </w:rPr>
        <w:t xml:space="preserve"> tết). Ngày </w:t>
      </w:r>
      <w:r w:rsidRPr="00ED1F26">
        <w:rPr>
          <w:rFonts w:ascii="Times New Roman" w:hAnsi="Times New Roman"/>
          <w:bCs/>
        </w:rPr>
        <w:t>…</w:t>
      </w:r>
      <w:r w:rsidRPr="00ED1F26">
        <w:rPr>
          <w:rFonts w:ascii="Times New Roman" w:hAnsi="Times New Roman"/>
          <w:bCs/>
          <w:lang w:val="nl-NL"/>
        </w:rPr>
        <w:t>/</w:t>
      </w:r>
      <w:r w:rsidRPr="00ED1F26">
        <w:rPr>
          <w:rFonts w:ascii="Times New Roman" w:hAnsi="Times New Roman"/>
          <w:bCs/>
        </w:rPr>
        <w:t>…</w:t>
      </w:r>
      <w:r w:rsidRPr="00ED1F26">
        <w:rPr>
          <w:rFonts w:ascii="Times New Roman" w:hAnsi="Times New Roman"/>
          <w:bCs/>
          <w:lang w:val="nl-NL"/>
        </w:rPr>
        <w:t>/20</w:t>
      </w:r>
      <w:r w:rsidRPr="00ED1F26">
        <w:rPr>
          <w:rFonts w:ascii="Times New Roman" w:hAnsi="Times New Roman"/>
          <w:bCs/>
        </w:rPr>
        <w:t>….</w:t>
      </w:r>
      <w:r w:rsidRPr="00ED1F26">
        <w:rPr>
          <w:rFonts w:ascii="Times New Roman" w:hAnsi="Times New Roman"/>
          <w:bCs/>
          <w:lang w:val="nl-NL"/>
        </w:rPr>
        <w:t xml:space="preserve"> (</w:t>
      </w:r>
      <w:r w:rsidRPr="00ED1F26">
        <w:rPr>
          <w:rFonts w:ascii="Times New Roman" w:hAnsi="Times New Roman"/>
          <w:bCs/>
        </w:rPr>
        <w:t>….</w:t>
      </w:r>
      <w:r w:rsidRPr="00ED1F26">
        <w:rPr>
          <w:rFonts w:ascii="Times New Roman" w:hAnsi="Times New Roman"/>
          <w:bCs/>
          <w:lang w:val="nl-NL"/>
        </w:rPr>
        <w:t xml:space="preserve"> Âm lịch) đi học bình thường.</w:t>
      </w:r>
    </w:p>
    <w:p w:rsidR="00BA0A7A" w:rsidRPr="00ED1F26" w:rsidRDefault="00BA0A7A" w:rsidP="00BA0A7A">
      <w:pPr>
        <w:spacing w:after="120"/>
        <w:ind w:left="10" w:firstLine="69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III. NHỮNG VẤN ĐỀ PHHS CẦN PHỐI HỢP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1. Thường xuyên theo dõi bảng thông báo của nhà trường để phối hợp tốt về học tập cũng như dinh dưỡng, giáo dục học sinh.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lastRenderedPageBreak/>
        <w:t>2. Những vấn đề khác</w:t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.</w:t>
      </w: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after="120"/>
        <w:ind w:left="10" w:firstLine="69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IV. HOẠT ĐỘNG TRỌNG TÂM HỌC KÌ 2</w:t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 xml:space="preserve">1. Hoạt động trọng tâm của trường trong học kì 2 </w:t>
      </w:r>
    </w:p>
    <w:p w:rsidR="00BA0A7A" w:rsidRPr="00ED1F26" w:rsidRDefault="00BA0A7A" w:rsidP="00BA0A7A">
      <w:pPr>
        <w:spacing w:after="120"/>
        <w:jc w:val="both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b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after="120"/>
        <w:ind w:firstLine="709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2. Hội xuân (dự kiến ..../..../....</w:t>
      </w:r>
      <w:r w:rsidRPr="00ED1F26">
        <w:rPr>
          <w:rFonts w:ascii="Times New Roman" w:hAnsi="Times New Roman"/>
          <w:b/>
          <w:lang w:val="nl-NL"/>
        </w:rPr>
        <w:t>)</w:t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120" w:after="120" w:line="360" w:lineRule="auto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spacing w:after="120"/>
        <w:ind w:left="10" w:firstLine="699"/>
        <w:jc w:val="both"/>
        <w:rPr>
          <w:rFonts w:ascii="Times New Roman" w:hAnsi="Times New Roman"/>
          <w:b/>
          <w:lang w:val="nl-NL"/>
        </w:rPr>
      </w:pPr>
      <w:r w:rsidRPr="00ED1F26">
        <w:rPr>
          <w:rFonts w:ascii="Times New Roman" w:hAnsi="Times New Roman"/>
          <w:b/>
          <w:lang w:val="nl-NL"/>
        </w:rPr>
        <w:t>V. Ý KIẾN ĐÓNG GÓP CHO NHÀ TRƯỜNG</w:t>
      </w:r>
    </w:p>
    <w:p w:rsidR="00BA0A7A" w:rsidRPr="00ED1F26" w:rsidRDefault="00BA0A7A" w:rsidP="00BA0A7A">
      <w:pPr>
        <w:tabs>
          <w:tab w:val="left" w:leader="dot" w:pos="9350"/>
        </w:tabs>
        <w:spacing w:before="240" w:after="24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tabs>
          <w:tab w:val="left" w:leader="dot" w:pos="9350"/>
        </w:tabs>
        <w:spacing w:before="240" w:after="24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ab/>
      </w:r>
    </w:p>
    <w:p w:rsidR="00BA0A7A" w:rsidRPr="00ED1F26" w:rsidRDefault="00BA0A7A" w:rsidP="00BA0A7A">
      <w:pPr>
        <w:ind w:firstLine="720"/>
        <w:rPr>
          <w:rFonts w:ascii="Times New Roman" w:hAnsi="Times New Roman"/>
          <w:lang w:val="nl-NL"/>
        </w:rPr>
      </w:pPr>
      <w:r w:rsidRPr="00ED1F26">
        <w:rPr>
          <w:rFonts w:ascii="Times New Roman" w:hAnsi="Times New Roman"/>
          <w:lang w:val="nl-NL"/>
        </w:rPr>
        <w:t>Buổi họp kết thúc lúc …….. giờ ……… cùng ngày.</w:t>
      </w:r>
    </w:p>
    <w:p w:rsidR="00BA0A7A" w:rsidRPr="00ED1F26" w:rsidRDefault="00BA0A7A" w:rsidP="00BA0A7A">
      <w:pPr>
        <w:ind w:firstLine="720"/>
        <w:rPr>
          <w:rFonts w:ascii="Times New Roman" w:hAnsi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3149"/>
        <w:gridCol w:w="3102"/>
      </w:tblGrid>
      <w:tr w:rsidR="00BA0A7A" w:rsidRPr="00073D4E" w:rsidTr="00CE6E59">
        <w:trPr>
          <w:trHeight w:val="582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A7A" w:rsidRPr="00073D4E" w:rsidRDefault="00BA0A7A" w:rsidP="00CE6E59">
            <w:pPr>
              <w:jc w:val="center"/>
              <w:rPr>
                <w:rFonts w:ascii="Times New Roman" w:hAnsi="Times New Roman"/>
                <w:lang w:val="nl-NL"/>
              </w:rPr>
            </w:pPr>
            <w:r w:rsidRPr="00073D4E">
              <w:rPr>
                <w:rFonts w:ascii="Times New Roman" w:hAnsi="Times New Roman"/>
                <w:b/>
                <w:lang w:val="nl-NL"/>
              </w:rPr>
              <w:t>GVCN</w:t>
            </w:r>
            <w:r w:rsidRPr="00073D4E">
              <w:rPr>
                <w:rFonts w:ascii="Times New Roman" w:hAnsi="Times New Roman"/>
                <w:b/>
                <w:lang w:val="nl-NL"/>
              </w:rPr>
              <w:tab/>
            </w:r>
            <w:r w:rsidRPr="00073D4E">
              <w:rPr>
                <w:rFonts w:ascii="Times New Roman" w:hAnsi="Times New Roman"/>
                <w:b/>
                <w:lang w:val="nl-NL"/>
              </w:rPr>
              <w:br/>
            </w:r>
            <w:r w:rsidRPr="00073D4E">
              <w:rPr>
                <w:rFonts w:ascii="Times New Roman" w:hAnsi="Times New Roman"/>
                <w:lang w:val="nl-NL"/>
              </w:rPr>
              <w:t xml:space="preserve"> (Kí tên – ghi rõ họ tên)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A7A" w:rsidRPr="00073D4E" w:rsidRDefault="00BA0A7A" w:rsidP="00CE6E59">
            <w:pPr>
              <w:jc w:val="center"/>
              <w:rPr>
                <w:rFonts w:ascii="Times New Roman" w:hAnsi="Times New Roman"/>
                <w:lang w:val="nl-NL"/>
              </w:rPr>
            </w:pPr>
            <w:r w:rsidRPr="00073D4E">
              <w:rPr>
                <w:rFonts w:ascii="Times New Roman" w:hAnsi="Times New Roman"/>
                <w:b/>
                <w:lang w:val="nl-NL"/>
              </w:rPr>
              <w:t>TB.ĐDCMHS LỚP</w:t>
            </w:r>
            <w:r w:rsidRPr="00073D4E">
              <w:rPr>
                <w:rFonts w:ascii="Times New Roman" w:hAnsi="Times New Roman"/>
                <w:b/>
                <w:lang w:val="nl-NL"/>
              </w:rPr>
              <w:br/>
            </w:r>
            <w:r w:rsidRPr="00073D4E">
              <w:rPr>
                <w:rFonts w:ascii="Times New Roman" w:hAnsi="Times New Roman"/>
                <w:lang w:val="nl-NL"/>
              </w:rPr>
              <w:t xml:space="preserve"> (Kí tên – ghi rõ họ tên)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A7A" w:rsidRPr="00073D4E" w:rsidRDefault="00BA0A7A" w:rsidP="00CE6E5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73D4E">
              <w:rPr>
                <w:rFonts w:ascii="Times New Roman" w:hAnsi="Times New Roman"/>
                <w:b/>
                <w:lang w:val="nl-NL"/>
              </w:rPr>
              <w:t>THƯ KÍ</w:t>
            </w:r>
            <w:r w:rsidRPr="00073D4E">
              <w:rPr>
                <w:rFonts w:ascii="Times New Roman" w:hAnsi="Times New Roman"/>
                <w:b/>
                <w:lang w:val="nl-NL"/>
              </w:rPr>
              <w:br/>
            </w:r>
            <w:r w:rsidRPr="00073D4E">
              <w:rPr>
                <w:rFonts w:ascii="Times New Roman" w:hAnsi="Times New Roman"/>
                <w:lang w:val="nl-NL"/>
              </w:rPr>
              <w:t>(Kí tên – ghi rõ họ tên)</w:t>
            </w:r>
          </w:p>
          <w:p w:rsidR="00BA0A7A" w:rsidRPr="00073D4E" w:rsidRDefault="00BA0A7A" w:rsidP="00CE6E5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BA0A7A" w:rsidRPr="00ED1F26" w:rsidRDefault="00BA0A7A" w:rsidP="00BA0A7A">
      <w:pPr>
        <w:spacing w:before="120" w:after="120" w:line="360" w:lineRule="auto"/>
        <w:jc w:val="both"/>
        <w:rPr>
          <w:rFonts w:ascii="Times New Roman" w:hAnsi="Times New Roman"/>
          <w:lang w:val="nl-NL"/>
        </w:rPr>
      </w:pPr>
    </w:p>
    <w:p w:rsidR="00FF7049" w:rsidRPr="0080500B" w:rsidRDefault="00DD3348">
      <w:pPr>
        <w:rPr>
          <w:rFonts w:ascii="Times New Roman" w:hAnsi="Times New Roman"/>
        </w:rPr>
      </w:pPr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48" w:rsidRDefault="00DD3348" w:rsidP="0080500B">
      <w:r>
        <w:separator/>
      </w:r>
    </w:p>
  </w:endnote>
  <w:endnote w:type="continuationSeparator" w:id="0">
    <w:p w:rsidR="00DD3348" w:rsidRDefault="00DD3348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BA0A7A" w:rsidRDefault="0080500B" w:rsidP="0080500B">
    <w:pPr>
      <w:pStyle w:val="Footer"/>
      <w:rPr>
        <w:rFonts w:ascii="Times New Roman" w:hAnsi="Times New Roman"/>
        <w:color w:val="FF0000"/>
        <w:sz w:val="22"/>
        <w:szCs w:val="22"/>
      </w:rPr>
    </w:pPr>
    <w:bookmarkStart w:id="0" w:name="_GoBack"/>
    <w:r w:rsidRPr="00BA0A7A">
      <w:rPr>
        <w:rFonts w:ascii="Times New Roman" w:hAnsi="Times New Roman"/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bookmarkEnd w:id="0"/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48" w:rsidRDefault="00DD3348" w:rsidP="0080500B">
      <w:r>
        <w:separator/>
      </w:r>
    </w:p>
  </w:footnote>
  <w:footnote w:type="continuationSeparator" w:id="0">
    <w:p w:rsidR="00DD3348" w:rsidRDefault="00DD3348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D33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BA0A7A" w:rsidRDefault="00DD3348" w:rsidP="0080500B">
    <w:pPr>
      <w:pStyle w:val="Header"/>
      <w:rPr>
        <w:rFonts w:ascii="Times New Roman" w:hAnsi="Times New Roman"/>
        <w:color w:val="FF0000"/>
        <w:sz w:val="22"/>
        <w:szCs w:val="22"/>
      </w:rPr>
    </w:pPr>
    <w:r w:rsidRPr="00BA0A7A">
      <w:rPr>
        <w:rFonts w:asciiTheme="minorHAnsi" w:hAnsiTheme="minorHAnsi"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BA0A7A">
      <w:rPr>
        <w:rFonts w:ascii="Times New Roman" w:hAnsi="Times New Roman"/>
        <w:color w:val="FF0000"/>
        <w:sz w:val="22"/>
        <w:szCs w:val="22"/>
        <w:highlight w:val="yellow"/>
      </w:rPr>
      <w:t>VietJack.com</w:t>
    </w:r>
    <w:r w:rsidR="0080500B" w:rsidRPr="00BA0A7A">
      <w:rPr>
        <w:rFonts w:ascii="Times New Roman" w:hAnsi="Times New Roman"/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D33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AE1CF6"/>
    <w:multiLevelType w:val="singleLevel"/>
    <w:tmpl w:val="E0AE1CF6"/>
    <w:lvl w:ilvl="0">
      <w:start w:val="11"/>
      <w:numFmt w:val="decimal"/>
      <w:suff w:val="space"/>
      <w:lvlText w:val="%1."/>
      <w:lvlJc w:val="left"/>
    </w:lvl>
  </w:abstractNum>
  <w:abstractNum w:abstractNumId="1" w15:restartNumberingAfterBreak="0">
    <w:nsid w:val="42BF495A"/>
    <w:multiLevelType w:val="singleLevel"/>
    <w:tmpl w:val="42BF4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7A"/>
    <w:rsid w:val="00570ED1"/>
    <w:rsid w:val="0080500B"/>
    <w:rsid w:val="009155A7"/>
    <w:rsid w:val="00BA0A7A"/>
    <w:rsid w:val="00DD3348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2DD2A23-95EB-4E76-8703-79B7671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7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7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2020-05-15T03:29:00Z</dcterms:created>
  <dcterms:modified xsi:type="dcterms:W3CDTF">2020-05-15T03:29:00Z</dcterms:modified>
</cp:coreProperties>
</file>