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B7" w:rsidRPr="0093337C" w:rsidRDefault="00C142B7" w:rsidP="00C142B7">
      <w:pPr>
        <w:rPr>
          <w:b/>
          <w:bCs/>
        </w:rPr>
      </w:pPr>
    </w:p>
    <w:p w:rsidR="00C142B7" w:rsidRPr="0093337C" w:rsidRDefault="00C142B7" w:rsidP="00C142B7">
      <w:pPr>
        <w:tabs>
          <w:tab w:val="left" w:pos="9000"/>
        </w:tabs>
        <w:ind w:right="216"/>
        <w:jc w:val="center"/>
        <w:rPr>
          <w:bCs/>
        </w:rPr>
      </w:pPr>
      <w:r w:rsidRPr="0093337C">
        <w:rPr>
          <w:b/>
          <w:bCs/>
        </w:rPr>
        <w:t>CỘNG HOÀ XÃ HỘI CHỦ NGHĨA VIỆT NAM</w:t>
      </w:r>
    </w:p>
    <w:p w:rsidR="00C142B7" w:rsidRPr="0093337C" w:rsidRDefault="00C142B7" w:rsidP="00C142B7">
      <w:pPr>
        <w:jc w:val="center"/>
        <w:rPr>
          <w:b/>
          <w:u w:val="single"/>
        </w:rPr>
      </w:pPr>
      <w:r w:rsidRPr="0093337C">
        <w:rPr>
          <w:b/>
          <w:u w:val="single"/>
        </w:rPr>
        <w:t>Độc lập - Tự do - Hạnh phúc</w:t>
      </w:r>
    </w:p>
    <w:p w:rsidR="00C142B7" w:rsidRPr="0093337C" w:rsidRDefault="00C142B7" w:rsidP="00C142B7">
      <w:pPr>
        <w:jc w:val="center"/>
        <w:rPr>
          <w:b/>
          <w:u w:val="single"/>
        </w:rPr>
      </w:pPr>
    </w:p>
    <w:p w:rsidR="00C142B7" w:rsidRPr="0093337C" w:rsidRDefault="00C142B7" w:rsidP="00C142B7">
      <w:pPr>
        <w:jc w:val="center"/>
        <w:rPr>
          <w:b/>
          <w:u w:val="single"/>
        </w:rPr>
      </w:pPr>
      <w:r w:rsidRPr="0093337C">
        <w:rPr>
          <w:b/>
        </w:rPr>
        <w:t>ĐƠN ĐỀ NGHỊ CẤP CHỨNG MINH NHÂN DÂN</w:t>
      </w:r>
    </w:p>
    <w:p w:rsidR="00C142B7" w:rsidRPr="0093337C" w:rsidRDefault="00C142B7" w:rsidP="00C142B7">
      <w:r w:rsidRPr="0093337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6B2D2A" wp14:editId="42B0982C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915035" cy="1029335"/>
                <wp:effectExtent l="0" t="0" r="1841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B7" w:rsidRDefault="00C142B7" w:rsidP="00C142B7">
                            <w:pPr>
                              <w:rPr>
                                <w:rFonts w:ascii=".VnTime" w:hAnsi=".VnTime"/>
                              </w:rPr>
                            </w:pPr>
                          </w:p>
                          <w:p w:rsidR="00C142B7" w:rsidRDefault="00C142B7" w:rsidP="00C142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ảnh</w:t>
                            </w:r>
                          </w:p>
                          <w:p w:rsidR="00C142B7" w:rsidRDefault="00C142B7" w:rsidP="00C142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B2D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35pt;width:72.05pt;height:81.0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">
                <v:textbox>
                  <w:txbxContent>
                    <w:p w:rsidR="00C142B7" w:rsidRDefault="00C142B7" w:rsidP="00C142B7">
                      <w:pPr>
                        <w:rPr>
                          <w:rFonts w:ascii=".VnTime" w:hAnsi=".VnTime"/>
                        </w:rPr>
                      </w:pPr>
                    </w:p>
                    <w:p w:rsidR="00C142B7" w:rsidRDefault="00C142B7" w:rsidP="00C142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ảnh</w:t>
                      </w:r>
                    </w:p>
                    <w:p w:rsidR="00C142B7" w:rsidRDefault="00C142B7" w:rsidP="00C142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3x4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37C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CAA9D4" wp14:editId="78E1D552">
                <wp:simplePos x="0" y="0"/>
                <wp:positionH relativeFrom="column">
                  <wp:posOffset>5144135</wp:posOffset>
                </wp:positionH>
                <wp:positionV relativeFrom="paragraph">
                  <wp:posOffset>121920</wp:posOffset>
                </wp:positionV>
                <wp:extent cx="1143000" cy="1485900"/>
                <wp:effectExtent l="2540" t="0" r="0" b="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3000" cy="1485900"/>
                          <a:chOff x="0" y="0"/>
                          <a:chExt cx="1800" cy="234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80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82F21" id="Group 1" o:spid="_x0000_s1026" style="position:absolute;margin-left:405.05pt;margin-top:9.6pt;width:90pt;height:117pt;z-index:-251657216" coordsize="18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">
                <o:lock v:ext="edit" aspectratio="t"/>
                <v:rect id="AutoShape 3" o:spid="_x0000_s1027" style="position:absolute;width:180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Pr="0093337C">
        <w:t xml:space="preserve">                                                                                                     </w:t>
      </w:r>
    </w:p>
    <w:p w:rsidR="00C142B7" w:rsidRPr="0093337C" w:rsidRDefault="00C142B7" w:rsidP="00C142B7">
      <w:pPr>
        <w:spacing w:line="360" w:lineRule="auto"/>
        <w:rPr>
          <w:i/>
        </w:rPr>
      </w:pPr>
      <w:r w:rsidRPr="0093337C">
        <w:t xml:space="preserve">                                </w:t>
      </w:r>
      <w:r w:rsidRPr="0093337C">
        <w:rPr>
          <w:i/>
        </w:rPr>
        <w:t>Kính gửi:………………………</w:t>
      </w:r>
      <w:r>
        <w:rPr>
          <w:i/>
        </w:rPr>
        <w:t>………………………………</w:t>
      </w:r>
      <w:r w:rsidRPr="0093337C">
        <w:rPr>
          <w:i/>
        </w:rPr>
        <w:t xml:space="preserve">  </w:t>
      </w:r>
    </w:p>
    <w:p w:rsidR="00C142B7" w:rsidRPr="0093337C" w:rsidRDefault="00C142B7" w:rsidP="00C142B7">
      <w:pPr>
        <w:spacing w:line="360" w:lineRule="auto"/>
      </w:pPr>
      <w:r w:rsidRPr="0093337C">
        <w:rPr>
          <w:i/>
        </w:rPr>
        <w:tab/>
      </w:r>
      <w:r w:rsidRPr="0093337C">
        <w:rPr>
          <w:i/>
        </w:rPr>
        <w:tab/>
      </w:r>
      <w:r w:rsidRPr="0093337C">
        <w:rPr>
          <w:i/>
        </w:rPr>
        <w:tab/>
      </w:r>
      <w:r w:rsidRPr="0093337C">
        <w:rPr>
          <w:i/>
        </w:rPr>
        <w:tab/>
      </w:r>
      <w:r>
        <w:rPr>
          <w:i/>
        </w:rPr>
        <w:t xml:space="preserve">  …………………………………………………………</w:t>
      </w:r>
      <w:r w:rsidRPr="0093337C">
        <w:rPr>
          <w:i/>
        </w:rPr>
        <w:t xml:space="preserve">             </w:t>
      </w:r>
    </w:p>
    <w:p w:rsidR="00C142B7" w:rsidRPr="0093337C" w:rsidRDefault="00C142B7" w:rsidP="00C142B7">
      <w:pPr>
        <w:rPr>
          <w:i/>
        </w:rPr>
      </w:pPr>
      <w:r w:rsidRPr="0093337C">
        <w:rPr>
          <w:i/>
        </w:rPr>
        <w:t xml:space="preserve">                                </w:t>
      </w:r>
    </w:p>
    <w:p w:rsidR="00C142B7" w:rsidRPr="0093337C" w:rsidRDefault="00C142B7" w:rsidP="00C142B7">
      <w:pPr>
        <w:rPr>
          <w:i/>
        </w:rPr>
      </w:pPr>
      <w:r w:rsidRPr="0093337C">
        <w:rPr>
          <w:i/>
        </w:rPr>
        <w:t xml:space="preserve">                       </w:t>
      </w:r>
      <w:r w:rsidRPr="0093337C">
        <w:rPr>
          <w:i/>
        </w:rPr>
        <w:tab/>
      </w:r>
      <w:r w:rsidRPr="0093337C">
        <w:rPr>
          <w:i/>
        </w:rPr>
        <w:tab/>
      </w:r>
      <w:r w:rsidRPr="0093337C">
        <w:rPr>
          <w:i/>
        </w:rPr>
        <w:tab/>
      </w:r>
      <w:r w:rsidRPr="0093337C">
        <w:rPr>
          <w:i/>
        </w:rPr>
        <w:tab/>
      </w:r>
      <w:r w:rsidRPr="0093337C">
        <w:rPr>
          <w:i/>
        </w:rPr>
        <w:tab/>
      </w:r>
      <w:r w:rsidRPr="0093337C">
        <w:rPr>
          <w:i/>
        </w:rPr>
        <w:tab/>
      </w:r>
      <w:r w:rsidRPr="0093337C">
        <w:rPr>
          <w:i/>
        </w:rPr>
        <w:tab/>
      </w:r>
    </w:p>
    <w:p w:rsidR="00C142B7" w:rsidRPr="0093337C" w:rsidRDefault="00C142B7" w:rsidP="00C142B7">
      <w:pPr>
        <w:spacing w:line="360" w:lineRule="auto"/>
        <w:jc w:val="center"/>
      </w:pPr>
    </w:p>
    <w:p w:rsidR="00C142B7" w:rsidRPr="0093337C" w:rsidRDefault="00C142B7" w:rsidP="00C142B7">
      <w:pPr>
        <w:tabs>
          <w:tab w:val="left" w:leader="dot" w:pos="10080"/>
        </w:tabs>
        <w:spacing w:line="360" w:lineRule="auto"/>
      </w:pPr>
      <w:r w:rsidRPr="0093337C">
        <w:t>Họ tên:……………………………….………………….Nam/nữ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line="360" w:lineRule="auto"/>
      </w:pPr>
      <w:r w:rsidRPr="0093337C">
        <w:t>Tên gọi khác</w:t>
      </w:r>
      <w:r>
        <w:t>: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before="240" w:line="360" w:lineRule="auto"/>
      </w:pPr>
      <w:r w:rsidRPr="0093337C">
        <w:t>Sinh ngày …..</w:t>
      </w:r>
      <w:r>
        <w:t>...../…….../……………; Nguyên quán:</w:t>
      </w:r>
      <w:r>
        <w:tab/>
      </w:r>
      <w:r w:rsidRPr="0093337C">
        <w:t xml:space="preserve"> 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line="360" w:lineRule="auto"/>
      </w:pPr>
      <w:r>
        <w:t xml:space="preserve">Nơi ĐKHK thường </w:t>
      </w:r>
      <w:r w:rsidRPr="0093337C">
        <w:t>trú</w:t>
      </w:r>
      <w:r>
        <w:t xml:space="preserve"> :</w:t>
      </w:r>
      <w:r>
        <w:tab/>
      </w:r>
      <w:r>
        <w:tab/>
      </w:r>
      <w:r>
        <w:tab/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line="360" w:lineRule="auto"/>
      </w:pPr>
      <w:r w:rsidRPr="0093337C">
        <w:lastRenderedPageBreak/>
        <w:t>Họ tên cha: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line="360" w:lineRule="auto"/>
      </w:pPr>
      <w:r w:rsidRPr="0093337C">
        <w:t>Họ tên mẹ: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line="360" w:lineRule="auto"/>
      </w:pPr>
      <w:r w:rsidRPr="0093337C">
        <w:t>Sổ hộ khẩu số:</w:t>
      </w:r>
      <w:r>
        <w:t>……………………………tập:………………tờ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line="360" w:lineRule="auto"/>
        <w:rPr>
          <w:i/>
        </w:rPr>
      </w:pPr>
      <w:r w:rsidRPr="0093337C">
        <w:t xml:space="preserve">Tôi xin được cấp giấy CMND, lý do: </w:t>
      </w:r>
      <w:r w:rsidRPr="0093337C">
        <w:rPr>
          <w:i/>
        </w:rPr>
        <w:t>(cấp mới; CMND đã cũ, hỏng, thay đổi địa chỉ, hết giá trị sử dụng hoặc mất</w:t>
      </w:r>
    </w:p>
    <w:p w:rsidR="00C142B7" w:rsidRPr="0093337C" w:rsidRDefault="00C142B7" w:rsidP="00C142B7">
      <w:pPr>
        <w:spacing w:line="360" w:lineRule="auto"/>
      </w:pPr>
      <w:r w:rsidRPr="0093337C">
        <w:rPr>
          <w:i/>
        </w:rPr>
        <w:tab/>
      </w:r>
      <w:r w:rsidRPr="0093337C">
        <w:t>Tôi xin cam đoan lời khai trên là đúng sự thật.</w:t>
      </w:r>
    </w:p>
    <w:p w:rsidR="00C142B7" w:rsidRPr="0093337C" w:rsidRDefault="00C142B7" w:rsidP="00C142B7">
      <w:pPr>
        <w:rPr>
          <w:i/>
        </w:rPr>
      </w:pPr>
      <w:r w:rsidRPr="0093337C">
        <w:tab/>
      </w:r>
      <w:r w:rsidRPr="0093337C">
        <w:tab/>
      </w:r>
      <w:r w:rsidRPr="0093337C">
        <w:tab/>
      </w:r>
      <w:r w:rsidRPr="0093337C">
        <w:tab/>
      </w:r>
      <w:r w:rsidRPr="0093337C">
        <w:tab/>
      </w:r>
      <w:r w:rsidRPr="0093337C">
        <w:tab/>
      </w:r>
      <w:r w:rsidRPr="0093337C">
        <w:tab/>
      </w:r>
      <w:r w:rsidRPr="0093337C">
        <w:tab/>
        <w:t xml:space="preserve">      </w:t>
      </w:r>
      <w:r w:rsidRPr="0093337C">
        <w:rPr>
          <w:i/>
        </w:rPr>
        <w:t>Ngày ……. tháng …… năm ……..</w:t>
      </w:r>
    </w:p>
    <w:p w:rsidR="00C142B7" w:rsidRPr="0093337C" w:rsidRDefault="00C142B7" w:rsidP="00C142B7">
      <w:r w:rsidRPr="0093337C">
        <w:t>XÁC NHẬN CỦA CÔNG AN……………………………..          NGƯỜI LÀM ĐƠN</w:t>
      </w:r>
    </w:p>
    <w:p w:rsidR="00C142B7" w:rsidRPr="0093337C" w:rsidRDefault="00C142B7" w:rsidP="00C142B7">
      <w:pPr>
        <w:rPr>
          <w:i/>
        </w:rPr>
      </w:pPr>
      <w:r w:rsidRPr="0093337C">
        <w:rPr>
          <w:i/>
        </w:rPr>
        <w:t xml:space="preserve">       (phường/xã/ thị trấn nơi ĐKHK thường trú )</w:t>
      </w:r>
      <w:r w:rsidRPr="0093337C">
        <w:rPr>
          <w:i/>
        </w:rPr>
        <w:tab/>
      </w:r>
      <w:r w:rsidRPr="0093337C">
        <w:rPr>
          <w:i/>
        </w:rPr>
        <w:tab/>
        <w:t xml:space="preserve">        (ký, ghi rõ họ tên)</w:t>
      </w:r>
    </w:p>
    <w:p w:rsidR="00C142B7" w:rsidRPr="0093337C" w:rsidRDefault="00C142B7" w:rsidP="00C142B7">
      <w:pPr>
        <w:spacing w:line="360" w:lineRule="atLeast"/>
        <w:jc w:val="center"/>
      </w:pPr>
    </w:p>
    <w:p w:rsidR="00C142B7" w:rsidRPr="0093337C" w:rsidRDefault="00C142B7" w:rsidP="00C142B7">
      <w:pPr>
        <w:spacing w:line="360" w:lineRule="atLeast"/>
        <w:jc w:val="center"/>
      </w:pPr>
    </w:p>
    <w:p w:rsidR="00C142B7" w:rsidRPr="0093337C" w:rsidRDefault="00C142B7" w:rsidP="00C142B7">
      <w:pPr>
        <w:spacing w:line="360" w:lineRule="atLeast"/>
        <w:jc w:val="center"/>
      </w:pPr>
    </w:p>
    <w:p w:rsidR="00C142B7" w:rsidRPr="0093337C" w:rsidRDefault="00C142B7" w:rsidP="00C142B7">
      <w:pPr>
        <w:spacing w:line="360" w:lineRule="atLeast"/>
        <w:rPr>
          <w:i/>
        </w:rPr>
      </w:pPr>
    </w:p>
    <w:p w:rsidR="00C142B7" w:rsidRPr="0093337C" w:rsidRDefault="00C142B7" w:rsidP="00C142B7">
      <w:pPr>
        <w:tabs>
          <w:tab w:val="left" w:leader="dot" w:pos="10080"/>
        </w:tabs>
        <w:spacing w:line="360" w:lineRule="atLeast"/>
        <w:jc w:val="center"/>
        <w:rPr>
          <w:b/>
        </w:rPr>
      </w:pPr>
      <w:r w:rsidRPr="0093337C">
        <w:br w:type="column"/>
      </w:r>
      <w:r w:rsidRPr="0093337C">
        <w:rPr>
          <w:b/>
        </w:rPr>
        <w:lastRenderedPageBreak/>
        <w:t>NỘI DUNG TRAO ĐỔI THÔNG TIN</w:t>
      </w:r>
    </w:p>
    <w:p w:rsidR="00C142B7" w:rsidRPr="0093337C" w:rsidRDefault="00C142B7" w:rsidP="00C142B7">
      <w:pPr>
        <w:tabs>
          <w:tab w:val="left" w:leader="dot" w:pos="10080"/>
        </w:tabs>
        <w:spacing w:line="360" w:lineRule="atLeast"/>
        <w:jc w:val="center"/>
        <w:rPr>
          <w:b/>
        </w:rPr>
      </w:pPr>
    </w:p>
    <w:p w:rsidR="00C142B7" w:rsidRPr="0093337C" w:rsidRDefault="00C142B7" w:rsidP="00C142B7">
      <w:pPr>
        <w:tabs>
          <w:tab w:val="left" w:leader="dot" w:pos="10080"/>
        </w:tabs>
        <w:spacing w:before="40" w:after="120"/>
      </w:pPr>
      <w:r w:rsidRPr="0093337C">
        <w:t>- Có hồ sơ gốc trong tàng thư CMND: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before="40" w:after="120"/>
      </w:pPr>
      <w:r w:rsidRPr="0093337C">
        <w:t xml:space="preserve">- CMND số: 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before="40" w:after="120"/>
      </w:pPr>
      <w:r w:rsidRPr="0093337C">
        <w:t>- Họ tên: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before="40" w:after="120"/>
      </w:pPr>
      <w:r w:rsidRPr="0093337C">
        <w:t xml:space="preserve">- Sinh ngày ……… tháng ……. năm ………….…, tại 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before="40" w:after="120"/>
      </w:pPr>
      <w:r w:rsidRPr="0093337C">
        <w:t xml:space="preserve">Nơi ĐKHK thường trú: </w:t>
      </w:r>
      <w:r>
        <w:tab/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before="40" w:after="120"/>
      </w:pPr>
      <w:r w:rsidRPr="0093337C">
        <w:t xml:space="preserve">Họ tên bố: 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before="40" w:after="120"/>
      </w:pPr>
      <w:r w:rsidRPr="0093337C">
        <w:t>Họ tên mẹ:</w:t>
      </w:r>
      <w:r>
        <w:tab/>
      </w:r>
    </w:p>
    <w:p w:rsidR="00C142B7" w:rsidRPr="0093337C" w:rsidRDefault="00C142B7" w:rsidP="00C142B7">
      <w:pPr>
        <w:tabs>
          <w:tab w:val="left" w:leader="dot" w:pos="10080"/>
        </w:tabs>
        <w:spacing w:before="40" w:after="120"/>
        <w:jc w:val="center"/>
      </w:pPr>
    </w:p>
    <w:p w:rsidR="00C142B7" w:rsidRPr="0093337C" w:rsidRDefault="00C142B7" w:rsidP="00C142B7">
      <w:pPr>
        <w:tabs>
          <w:tab w:val="left" w:leader="dot" w:pos="10080"/>
        </w:tabs>
        <w:spacing w:before="40" w:after="120"/>
        <w:jc w:val="center"/>
      </w:pPr>
      <w:r w:rsidRPr="0093337C">
        <w:t>Ý KIẾN CÁC MINH CỦA PHÒNG HỒ SƠ</w:t>
      </w:r>
    </w:p>
    <w:p w:rsidR="00C142B7" w:rsidRPr="0093337C" w:rsidRDefault="00C142B7" w:rsidP="00C142B7">
      <w:pPr>
        <w:tabs>
          <w:tab w:val="left" w:leader="dot" w:pos="10080"/>
        </w:tabs>
        <w:spacing w:before="40" w:after="120"/>
      </w:pPr>
      <w:r w:rsidRPr="0093337C">
        <w:t xml:space="preserve">Qua tra cứu trong tàng thư chúng tôi thấy: </w:t>
      </w:r>
    </w:p>
    <w:p w:rsidR="00C142B7" w:rsidRPr="0093337C" w:rsidRDefault="00C142B7" w:rsidP="00C142B7">
      <w:pPr>
        <w:tabs>
          <w:tab w:val="left" w:leader="dot" w:pos="10080"/>
        </w:tabs>
        <w:spacing w:before="40" w:after="160"/>
      </w:pPr>
      <w:r w:rsidRPr="0093337C">
        <w:t>………………………………………………………………………………………………</w:t>
      </w:r>
    </w:p>
    <w:p w:rsidR="00C142B7" w:rsidRPr="0093337C" w:rsidRDefault="00C142B7" w:rsidP="00C142B7">
      <w:pPr>
        <w:tabs>
          <w:tab w:val="left" w:leader="dot" w:pos="10080"/>
        </w:tabs>
        <w:spacing w:before="40" w:after="160"/>
      </w:pPr>
      <w:r w:rsidRPr="0093337C">
        <w:t>………………………………………………………………………………………………</w:t>
      </w:r>
    </w:p>
    <w:p w:rsidR="00C142B7" w:rsidRPr="0093337C" w:rsidRDefault="00C142B7" w:rsidP="00C142B7">
      <w:pPr>
        <w:tabs>
          <w:tab w:val="left" w:leader="dot" w:pos="10080"/>
        </w:tabs>
        <w:spacing w:before="40" w:after="160"/>
      </w:pPr>
      <w:r w:rsidRPr="0093337C">
        <w:t>………………………………………………………………………………………………</w:t>
      </w:r>
    </w:p>
    <w:p w:rsidR="00C142B7" w:rsidRPr="0093337C" w:rsidRDefault="00C142B7" w:rsidP="00C142B7">
      <w:pPr>
        <w:tabs>
          <w:tab w:val="left" w:leader="dot" w:pos="10080"/>
        </w:tabs>
        <w:spacing w:before="40" w:after="160"/>
      </w:pPr>
      <w:r w:rsidRPr="0093337C">
        <w:t>………………………………………………………………………………………………</w:t>
      </w:r>
    </w:p>
    <w:p w:rsidR="00C142B7" w:rsidRPr="0093337C" w:rsidRDefault="00C142B7" w:rsidP="00C142B7">
      <w:pPr>
        <w:tabs>
          <w:tab w:val="left" w:leader="dot" w:pos="10080"/>
        </w:tabs>
        <w:spacing w:before="40" w:after="160"/>
      </w:pPr>
      <w:r w:rsidRPr="0093337C">
        <w:lastRenderedPageBreak/>
        <w:t>………………………………………………………………………………………………</w:t>
      </w:r>
    </w:p>
    <w:p w:rsidR="00C142B7" w:rsidRPr="0093337C" w:rsidRDefault="00C142B7" w:rsidP="00C142B7">
      <w:pPr>
        <w:tabs>
          <w:tab w:val="left" w:leader="dot" w:pos="10080"/>
        </w:tabs>
        <w:spacing w:before="40" w:after="160"/>
      </w:pPr>
      <w:r w:rsidRPr="0093337C">
        <w:t>………………………………………………………………………………………………</w:t>
      </w:r>
    </w:p>
    <w:p w:rsidR="00C142B7" w:rsidRPr="0093337C" w:rsidRDefault="00C142B7" w:rsidP="00C142B7">
      <w:pPr>
        <w:tabs>
          <w:tab w:val="left" w:leader="dot" w:pos="10080"/>
        </w:tabs>
        <w:spacing w:before="40" w:after="160"/>
      </w:pPr>
      <w:r w:rsidRPr="0093337C">
        <w:t>………………………………………………………………………………………………</w:t>
      </w:r>
    </w:p>
    <w:p w:rsidR="00C142B7" w:rsidRPr="0093337C" w:rsidRDefault="00C142B7" w:rsidP="00C142B7">
      <w:pPr>
        <w:tabs>
          <w:tab w:val="left" w:leader="dot" w:pos="10080"/>
        </w:tabs>
        <w:spacing w:before="40" w:after="160"/>
      </w:pPr>
      <w:r w:rsidRPr="0093337C">
        <w:t>………………………………………………………………………………………………</w:t>
      </w:r>
    </w:p>
    <w:p w:rsidR="00C142B7" w:rsidRPr="0093337C" w:rsidRDefault="00C142B7" w:rsidP="00C142B7">
      <w:pPr>
        <w:tabs>
          <w:tab w:val="left" w:leader="dot" w:pos="10080"/>
        </w:tabs>
        <w:spacing w:line="360" w:lineRule="atLeast"/>
      </w:pPr>
    </w:p>
    <w:p w:rsidR="00C142B7" w:rsidRPr="0093337C" w:rsidRDefault="00C142B7" w:rsidP="00C142B7">
      <w:pPr>
        <w:spacing w:line="360" w:lineRule="atLeast"/>
        <w:rPr>
          <w:i/>
        </w:rPr>
      </w:pPr>
      <w:r>
        <w:rPr>
          <w:i/>
        </w:rPr>
        <w:t>…….</w:t>
      </w:r>
      <w:r w:rsidRPr="0093337C">
        <w:rPr>
          <w:i/>
        </w:rPr>
        <w:t xml:space="preserve">Ngày ……. tháng ……. năm ……                         </w:t>
      </w:r>
      <w:r>
        <w:rPr>
          <w:i/>
        </w:rPr>
        <w:t xml:space="preserve"> ……</w:t>
      </w:r>
      <w:r w:rsidRPr="0093337C">
        <w:rPr>
          <w:i/>
        </w:rPr>
        <w:t xml:space="preserve">Ngày ……. tháng ……. năm </w:t>
      </w:r>
      <w:r>
        <w:rPr>
          <w:i/>
        </w:rPr>
        <w:t>.....</w:t>
      </w:r>
    </w:p>
    <w:p w:rsidR="00C142B7" w:rsidRPr="0093337C" w:rsidRDefault="00C142B7" w:rsidP="00C142B7">
      <w:pPr>
        <w:spacing w:line="360" w:lineRule="atLeast"/>
      </w:pPr>
      <w:r w:rsidRPr="0093337C">
        <w:tab/>
        <w:t xml:space="preserve"> T/L TRƯỞNG PHÒNG    </w:t>
      </w:r>
      <w:r w:rsidRPr="0093337C">
        <w:tab/>
      </w:r>
      <w:r w:rsidRPr="0093337C">
        <w:tab/>
      </w:r>
      <w:r w:rsidRPr="0093337C">
        <w:tab/>
      </w:r>
      <w:r>
        <w:t xml:space="preserve">           </w:t>
      </w:r>
      <w:r w:rsidRPr="0093337C">
        <w:t xml:space="preserve">CÁN BỘ TRA CỨU </w:t>
      </w:r>
    </w:p>
    <w:p w:rsidR="00C142B7" w:rsidRPr="0093337C" w:rsidRDefault="00C142B7" w:rsidP="00C142B7">
      <w:pPr>
        <w:spacing w:line="360" w:lineRule="atLeast"/>
        <w:rPr>
          <w:i/>
        </w:rPr>
      </w:pPr>
      <w:r w:rsidRPr="0093337C">
        <w:t xml:space="preserve">      ĐỘI TRƯỞNG ĐỘI TT CMND</w:t>
      </w:r>
      <w:r w:rsidRPr="0093337C">
        <w:tab/>
      </w:r>
      <w:r w:rsidRPr="0093337C">
        <w:tab/>
      </w:r>
      <w:r w:rsidRPr="0093337C">
        <w:tab/>
        <w:t xml:space="preserve">            </w:t>
      </w:r>
      <w:r w:rsidRPr="0093337C">
        <w:rPr>
          <w:i/>
        </w:rPr>
        <w:t xml:space="preserve">   (ký, ghi rõ họ tên)</w:t>
      </w:r>
    </w:p>
    <w:p w:rsidR="00C142B7" w:rsidRPr="0093337C" w:rsidRDefault="00C142B7" w:rsidP="00C142B7">
      <w:pPr>
        <w:spacing w:line="360" w:lineRule="atLeast"/>
        <w:rPr>
          <w:i/>
        </w:rPr>
      </w:pPr>
      <w:r w:rsidRPr="0093337C">
        <w:t xml:space="preserve">             </w:t>
      </w:r>
      <w:r w:rsidRPr="0093337C">
        <w:rPr>
          <w:i/>
        </w:rPr>
        <w:t xml:space="preserve"> (ký, ghi rõ họ tên)</w:t>
      </w:r>
    </w:p>
    <w:p w:rsidR="00C142B7" w:rsidRPr="0093337C" w:rsidRDefault="00C142B7" w:rsidP="00C142B7">
      <w:pPr>
        <w:tabs>
          <w:tab w:val="left" w:leader="dot" w:pos="10080"/>
        </w:tabs>
      </w:pPr>
    </w:p>
    <w:p w:rsidR="00C142B7" w:rsidRPr="0093337C" w:rsidRDefault="00C142B7" w:rsidP="00C142B7">
      <w:pPr>
        <w:tabs>
          <w:tab w:val="left" w:leader="dot" w:pos="10080"/>
        </w:tabs>
      </w:pPr>
    </w:p>
    <w:p w:rsidR="00C142B7" w:rsidRPr="0093337C" w:rsidRDefault="00C142B7" w:rsidP="00C142B7">
      <w:pPr>
        <w:tabs>
          <w:tab w:val="left" w:leader="dot" w:pos="10080"/>
        </w:tabs>
      </w:pPr>
    </w:p>
    <w:p w:rsidR="00C142B7" w:rsidRPr="0093337C" w:rsidRDefault="00C142B7" w:rsidP="00C142B7">
      <w:pPr>
        <w:tabs>
          <w:tab w:val="left" w:leader="dot" w:pos="10080"/>
        </w:tabs>
      </w:pPr>
    </w:p>
    <w:p w:rsidR="00C142B7" w:rsidRPr="0093337C" w:rsidRDefault="00C142B7" w:rsidP="00C142B7">
      <w:pPr>
        <w:tabs>
          <w:tab w:val="left" w:leader="dot" w:pos="10080"/>
        </w:tabs>
      </w:pPr>
    </w:p>
    <w:p w:rsidR="00C142B7" w:rsidRPr="0093337C" w:rsidRDefault="00C142B7" w:rsidP="00C142B7">
      <w:pPr>
        <w:tabs>
          <w:tab w:val="left" w:leader="dot" w:pos="10080"/>
        </w:tabs>
      </w:pPr>
    </w:p>
    <w:p w:rsidR="00FF7049" w:rsidRPr="0080500B" w:rsidRDefault="00FF0B62"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62" w:rsidRDefault="00FF0B62" w:rsidP="0080500B">
      <w:r>
        <w:separator/>
      </w:r>
    </w:p>
  </w:endnote>
  <w:endnote w:type="continuationSeparator" w:id="0">
    <w:p w:rsidR="00FF0B62" w:rsidRDefault="00FF0B62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62" w:rsidRDefault="00FF0B62" w:rsidP="0080500B">
      <w:r>
        <w:separator/>
      </w:r>
    </w:p>
  </w:footnote>
  <w:footnote w:type="continuationSeparator" w:id="0">
    <w:p w:rsidR="00FF0B62" w:rsidRDefault="00FF0B62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FF0B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FF0B62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FF0B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B7"/>
    <w:rsid w:val="00570ED1"/>
    <w:rsid w:val="0080500B"/>
    <w:rsid w:val="009155A7"/>
    <w:rsid w:val="00C142B7"/>
    <w:rsid w:val="00DE7889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0E3F3C8-4333-4587-ADF1-29A40B9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2020-05-16T02:35:00Z</dcterms:created>
  <dcterms:modified xsi:type="dcterms:W3CDTF">2020-05-16T02:36:00Z</dcterms:modified>
</cp:coreProperties>
</file>