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0F" w:rsidRPr="007B6296" w:rsidRDefault="009D060F" w:rsidP="009D060F">
      <w:pPr>
        <w:jc w:val="center"/>
        <w:rPr>
          <w:b/>
          <w:sz w:val="28"/>
          <w:szCs w:val="28"/>
        </w:rPr>
      </w:pPr>
      <w:r w:rsidRPr="007B6296">
        <w:rPr>
          <w:b/>
          <w:sz w:val="28"/>
          <w:szCs w:val="28"/>
        </w:rPr>
        <w:t>CỘNG HÒA XÃ HỘI CHỦ NGHĨA VIỆT NAM</w:t>
      </w:r>
    </w:p>
    <w:p w:rsidR="009D060F" w:rsidRPr="007B6296" w:rsidRDefault="009D060F" w:rsidP="009D060F">
      <w:pPr>
        <w:jc w:val="center"/>
        <w:rPr>
          <w:b/>
          <w:sz w:val="28"/>
          <w:szCs w:val="28"/>
        </w:rPr>
      </w:pPr>
      <w:r w:rsidRPr="007B6296">
        <w:rPr>
          <w:b/>
          <w:sz w:val="28"/>
          <w:szCs w:val="28"/>
        </w:rPr>
        <w:t>Độc lập – Tự do – Hạnh phúc</w:t>
      </w:r>
    </w:p>
    <w:p w:rsidR="009D060F" w:rsidRPr="007B6296" w:rsidRDefault="009D060F" w:rsidP="009D060F">
      <w:pPr>
        <w:spacing w:before="60" w:after="60"/>
        <w:jc w:val="center"/>
        <w:rPr>
          <w:sz w:val="28"/>
          <w:szCs w:val="28"/>
        </w:rPr>
      </w:pPr>
      <w:r w:rsidRPr="007B6296">
        <w:rPr>
          <w:sz w:val="28"/>
          <w:szCs w:val="28"/>
        </w:rPr>
        <w:t>--------- oOo ---------</w:t>
      </w:r>
    </w:p>
    <w:p w:rsidR="009D060F" w:rsidRPr="007B6296" w:rsidRDefault="009D060F" w:rsidP="009D060F">
      <w:pPr>
        <w:spacing w:before="60" w:after="60"/>
        <w:jc w:val="center"/>
        <w:rPr>
          <w:sz w:val="28"/>
          <w:szCs w:val="28"/>
        </w:rPr>
      </w:pPr>
    </w:p>
    <w:p w:rsidR="009D060F" w:rsidRPr="007B6296" w:rsidRDefault="009D060F" w:rsidP="009D060F">
      <w:pPr>
        <w:jc w:val="right"/>
        <w:rPr>
          <w:i/>
          <w:sz w:val="28"/>
          <w:szCs w:val="28"/>
        </w:rPr>
      </w:pPr>
      <w:r w:rsidRPr="007B6296">
        <w:rPr>
          <w:i/>
          <w:sz w:val="28"/>
          <w:szCs w:val="28"/>
        </w:rPr>
        <w:t xml:space="preserve">................, ngày ..... tháng ..... năm 20.....  </w:t>
      </w:r>
    </w:p>
    <w:p w:rsidR="009D060F" w:rsidRPr="007B6296" w:rsidRDefault="009D060F" w:rsidP="009D060F">
      <w:pPr>
        <w:spacing w:before="60" w:after="60"/>
        <w:jc w:val="center"/>
        <w:rPr>
          <w:sz w:val="28"/>
          <w:szCs w:val="28"/>
        </w:rPr>
      </w:pPr>
    </w:p>
    <w:p w:rsidR="009D060F" w:rsidRPr="007B6296" w:rsidRDefault="009D060F" w:rsidP="009D060F">
      <w:pPr>
        <w:spacing w:before="60" w:after="60"/>
        <w:jc w:val="center"/>
        <w:rPr>
          <w:b/>
          <w:sz w:val="28"/>
          <w:szCs w:val="28"/>
        </w:rPr>
      </w:pPr>
      <w:r w:rsidRPr="007B6296">
        <w:rPr>
          <w:b/>
          <w:sz w:val="28"/>
          <w:szCs w:val="28"/>
        </w:rPr>
        <w:t>ĐƠN XIN XÁC NHẬN CÔNG TÁC</w:t>
      </w:r>
    </w:p>
    <w:p w:rsidR="009D060F" w:rsidRPr="007B6296" w:rsidRDefault="009D060F" w:rsidP="009D060F">
      <w:pPr>
        <w:spacing w:before="60" w:after="60"/>
        <w:jc w:val="center"/>
        <w:rPr>
          <w:b/>
          <w:sz w:val="28"/>
          <w:szCs w:val="28"/>
        </w:rPr>
      </w:pP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Họ tên (ghi chữ in hoa):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Địa chỉ thường trú: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Địa chỉ tạm trú: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3800"/>
          <w:tab w:val="left" w:leader="dot" w:pos="6600"/>
          <w:tab w:val="right" w:leader="dot" w:pos="9600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Số CMND: </w:t>
      </w:r>
      <w:r w:rsidRPr="007B6296">
        <w:rPr>
          <w:sz w:val="28"/>
          <w:szCs w:val="28"/>
        </w:rPr>
        <w:tab/>
        <w:t xml:space="preserve"> Ngày cấp: </w:t>
      </w:r>
      <w:r w:rsidRPr="007B6296">
        <w:rPr>
          <w:sz w:val="28"/>
          <w:szCs w:val="28"/>
        </w:rPr>
        <w:tab/>
        <w:t xml:space="preserve"> Nơi cấp: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3800"/>
          <w:tab w:val="left" w:leader="dot" w:pos="5600"/>
          <w:tab w:val="right" w:leader="dot" w:pos="9600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Số điện thoại nhà: </w:t>
      </w:r>
      <w:r w:rsidRPr="007B6296">
        <w:rPr>
          <w:sz w:val="28"/>
          <w:szCs w:val="28"/>
        </w:rPr>
        <w:tab/>
      </w:r>
      <w:r w:rsidRPr="007B6296">
        <w:rPr>
          <w:sz w:val="28"/>
          <w:szCs w:val="28"/>
        </w:rPr>
        <w:tab/>
        <w:t xml:space="preserve"> Số ĐTDĐ: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Hiện đang làm việc tại: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Chức danh/chức vụ: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Địa chỉ cơ quan: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Điện thoại liên lạc: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Ngày vào làm việc: </w:t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 xml:space="preserve">Lý do xác nhận công tác: </w:t>
      </w:r>
      <w:r w:rsidRPr="007B6296">
        <w:rPr>
          <w:sz w:val="28"/>
          <w:szCs w:val="28"/>
        </w:rPr>
        <w:tab/>
      </w:r>
      <w:r w:rsidRPr="007B6296">
        <w:rPr>
          <w:sz w:val="28"/>
          <w:szCs w:val="28"/>
        </w:rPr>
        <w:tab/>
      </w:r>
      <w:r w:rsidRPr="007B6296">
        <w:rPr>
          <w:sz w:val="28"/>
          <w:szCs w:val="28"/>
        </w:rPr>
        <w:tab/>
      </w:r>
    </w:p>
    <w:p w:rsidR="009D060F" w:rsidRPr="007B6296" w:rsidRDefault="009D060F" w:rsidP="009D060F">
      <w:pPr>
        <w:tabs>
          <w:tab w:val="right" w:leader="dot" w:pos="9360"/>
          <w:tab w:val="right" w:leader="dot" w:pos="9594"/>
        </w:tabs>
        <w:spacing w:before="60" w:after="60" w:line="360" w:lineRule="auto"/>
        <w:jc w:val="both"/>
        <w:rPr>
          <w:sz w:val="28"/>
          <w:szCs w:val="28"/>
        </w:rPr>
      </w:pPr>
      <w:r w:rsidRPr="007B6296">
        <w:rPr>
          <w:sz w:val="28"/>
          <w:szCs w:val="28"/>
        </w:rPr>
        <w:t>Tôi xin cam đoan những lời khai trên là đúng sự thật, nếu có gì sai trái tôi xin chịu mọi trách nhiệm trước pháp luật.</w:t>
      </w:r>
    </w:p>
    <w:p w:rsidR="009D060F" w:rsidRPr="007B6296" w:rsidRDefault="009D060F" w:rsidP="009D060F">
      <w:pPr>
        <w:tabs>
          <w:tab w:val="right" w:leader="dot" w:pos="9360"/>
          <w:tab w:val="right" w:leader="dot" w:pos="9594"/>
        </w:tabs>
        <w:spacing w:before="60" w:after="60" w:line="360" w:lineRule="auto"/>
        <w:rPr>
          <w:sz w:val="28"/>
          <w:szCs w:val="28"/>
        </w:rPr>
      </w:pPr>
      <w:r w:rsidRPr="007B6296">
        <w:rPr>
          <w:sz w:val="28"/>
          <w:szCs w:val="28"/>
        </w:rPr>
        <w:t>Kính trình thủ trưởng cơ quan xem xét và xác nhận.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9D060F" w:rsidRPr="007B6296" w:rsidTr="00FE5DC0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060F" w:rsidRPr="007B6296" w:rsidRDefault="009D060F" w:rsidP="00FE5DC0">
            <w:pPr>
              <w:tabs>
                <w:tab w:val="right" w:leader="dot" w:pos="9360"/>
                <w:tab w:val="right" w:leader="dot" w:pos="9594"/>
              </w:tabs>
              <w:spacing w:beforeLines="50" w:before="120" w:afterLines="50" w:after="120" w:line="360" w:lineRule="auto"/>
              <w:jc w:val="center"/>
              <w:rPr>
                <w:sz w:val="28"/>
                <w:szCs w:val="28"/>
              </w:rPr>
            </w:pPr>
            <w:r w:rsidRPr="007B6296">
              <w:rPr>
                <w:b/>
                <w:sz w:val="28"/>
                <w:szCs w:val="28"/>
              </w:rPr>
              <w:lastRenderedPageBreak/>
              <w:t>XÁC NHẬN CỦA CƠ QUAN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060F" w:rsidRPr="007B6296" w:rsidRDefault="009D060F" w:rsidP="00FE5DC0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7B6296">
              <w:rPr>
                <w:b/>
                <w:sz w:val="28"/>
                <w:szCs w:val="28"/>
              </w:rPr>
              <w:t>NGƯỜI KHAI</w:t>
            </w:r>
          </w:p>
          <w:p w:rsidR="009D060F" w:rsidRPr="007B6296" w:rsidRDefault="009D060F" w:rsidP="00FE5DC0">
            <w:pPr>
              <w:tabs>
                <w:tab w:val="right" w:leader="dot" w:pos="9360"/>
                <w:tab w:val="right" w:leader="dot" w:pos="9594"/>
              </w:tabs>
              <w:spacing w:beforeLines="50" w:before="120" w:afterLines="50" w:after="120" w:line="360" w:lineRule="auto"/>
              <w:jc w:val="center"/>
              <w:rPr>
                <w:sz w:val="28"/>
                <w:szCs w:val="28"/>
              </w:rPr>
            </w:pPr>
            <w:r w:rsidRPr="007B6296">
              <w:rPr>
                <w:i/>
                <w:sz w:val="28"/>
                <w:szCs w:val="28"/>
              </w:rPr>
              <w:t>(Ký và ghi rõ họ tên)</w:t>
            </w:r>
          </w:p>
        </w:tc>
      </w:tr>
    </w:tbl>
    <w:p w:rsidR="009D060F" w:rsidRPr="007B6296" w:rsidRDefault="009D060F" w:rsidP="009D060F">
      <w:pPr>
        <w:tabs>
          <w:tab w:val="right" w:leader="dot" w:pos="9360"/>
          <w:tab w:val="right" w:leader="dot" w:pos="9594"/>
        </w:tabs>
        <w:spacing w:before="60" w:after="60" w:line="360" w:lineRule="auto"/>
        <w:rPr>
          <w:sz w:val="28"/>
          <w:szCs w:val="28"/>
        </w:rPr>
      </w:pPr>
    </w:p>
    <w:p w:rsidR="009D060F" w:rsidRPr="007B6296" w:rsidRDefault="009D060F" w:rsidP="009D060F">
      <w:pPr>
        <w:tabs>
          <w:tab w:val="right" w:leader="dot" w:pos="9438"/>
        </w:tabs>
        <w:spacing w:before="60" w:after="60"/>
        <w:rPr>
          <w:sz w:val="28"/>
          <w:szCs w:val="28"/>
        </w:rPr>
      </w:pPr>
      <w:r w:rsidRPr="007B6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93345</wp:posOffset>
                </wp:positionV>
                <wp:extent cx="3268980" cy="2057400"/>
                <wp:effectExtent l="3810" t="127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60F" w:rsidRDefault="009D060F" w:rsidP="009D060F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7.35pt;width:257.4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4S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/lsUS7ARMGWp9N5kUb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" stroked="f">
                <v:textbox>
                  <w:txbxContent>
                    <w:p w:rsidR="009D060F" w:rsidRDefault="009D060F" w:rsidP="009D060F">
                      <w:pPr>
                        <w:spacing w:before="60" w:after="6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62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104140</wp:posOffset>
                </wp:positionV>
                <wp:extent cx="3219450" cy="1371600"/>
                <wp:effectExtent l="0" t="254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60F" w:rsidRDefault="009D060F" w:rsidP="009D060F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D060F" w:rsidRDefault="009D060F" w:rsidP="009D060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3.5pt;margin-top:8.2pt;width:253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e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" filled="f" stroked="f">
                <v:textbox>
                  <w:txbxContent>
                    <w:p w:rsidR="009D060F" w:rsidRDefault="009D060F" w:rsidP="009D060F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9D060F" w:rsidRDefault="009D060F" w:rsidP="009D060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7049" w:rsidRPr="0080500B" w:rsidRDefault="005B3FB1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B1" w:rsidRDefault="005B3FB1" w:rsidP="0080500B">
      <w:r>
        <w:separator/>
      </w:r>
    </w:p>
  </w:endnote>
  <w:endnote w:type="continuationSeparator" w:id="0">
    <w:p w:rsidR="005B3FB1" w:rsidRDefault="005B3FB1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B1" w:rsidRDefault="005B3FB1" w:rsidP="0080500B">
      <w:r>
        <w:separator/>
      </w:r>
    </w:p>
  </w:footnote>
  <w:footnote w:type="continuationSeparator" w:id="0">
    <w:p w:rsidR="005B3FB1" w:rsidRDefault="005B3FB1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B3F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B3FB1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B3F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F"/>
    <w:rsid w:val="00570ED1"/>
    <w:rsid w:val="005B3FB1"/>
    <w:rsid w:val="0080500B"/>
    <w:rsid w:val="009155A7"/>
    <w:rsid w:val="009D060F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DEB7587-9E38-4984-B5E2-C809442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2020-05-14T09:49:00Z</dcterms:created>
  <dcterms:modified xsi:type="dcterms:W3CDTF">2020-05-14T09:50:00Z</dcterms:modified>
</cp:coreProperties>
</file>