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18" w:rsidRPr="002F7861" w:rsidRDefault="00523A18" w:rsidP="00523A18">
      <w:pPr>
        <w:pStyle w:val="Title"/>
        <w:spacing w:beforeLines="50" w:before="120" w:afterLines="50" w:after="120" w:line="312" w:lineRule="auto"/>
        <w:rPr>
          <w:sz w:val="28"/>
          <w:szCs w:val="28"/>
        </w:rPr>
      </w:pPr>
      <w:r w:rsidRPr="002F7861">
        <w:rPr>
          <w:sz w:val="28"/>
          <w:szCs w:val="28"/>
        </w:rPr>
        <w:t>LỜI TUYÊN THỆ CỦA ĐẢNG VIÊN MỚI - MẪU 1</w:t>
      </w:r>
    </w:p>
    <w:p w:rsidR="00523A18" w:rsidRPr="002F7861" w:rsidRDefault="00523A18" w:rsidP="00523A18">
      <w:pPr>
        <w:spacing w:beforeLines="50" w:before="120" w:afterLines="50" w:after="120" w:line="312" w:lineRule="auto"/>
        <w:jc w:val="left"/>
        <w:rPr>
          <w:i/>
          <w:iCs/>
          <w:spacing w:val="-10"/>
          <w:szCs w:val="28"/>
        </w:rPr>
      </w:pPr>
      <w:r w:rsidRPr="002F7861">
        <w:rPr>
          <w:i/>
          <w:iCs/>
          <w:spacing w:val="-10"/>
          <w:szCs w:val="28"/>
        </w:rPr>
        <w:t>(Đảng viên đứng quay mặt về cờ Tổ quốc, cờ Đảng và chân dung Hồ Chí Minh)</w:t>
      </w:r>
    </w:p>
    <w:p w:rsidR="00523A18" w:rsidRPr="002F7861" w:rsidRDefault="00523A18" w:rsidP="00523A18">
      <w:pPr>
        <w:spacing w:beforeLines="50" w:before="120" w:afterLines="50" w:after="120" w:line="312" w:lineRule="auto"/>
        <w:ind w:firstLine="0"/>
        <w:jc w:val="left"/>
        <w:rPr>
          <w:i/>
          <w:iCs/>
          <w:spacing w:val="-10"/>
          <w:szCs w:val="28"/>
        </w:rPr>
      </w:pPr>
      <w:r w:rsidRPr="002F7861">
        <w:rPr>
          <w:i/>
          <w:iCs/>
          <w:spacing w:val="-10"/>
          <w:szCs w:val="28"/>
        </w:rPr>
        <w:t>Kính thưa cá đồng chí đại biểu!</w:t>
      </w:r>
    </w:p>
    <w:p w:rsidR="00523A18" w:rsidRPr="002F7861" w:rsidRDefault="00523A18" w:rsidP="00523A18">
      <w:pPr>
        <w:spacing w:beforeLines="50" w:before="120" w:afterLines="50" w:after="120" w:line="312" w:lineRule="auto"/>
        <w:ind w:firstLine="0"/>
        <w:jc w:val="left"/>
        <w:rPr>
          <w:i/>
          <w:iCs/>
          <w:spacing w:val="-10"/>
          <w:szCs w:val="28"/>
        </w:rPr>
      </w:pPr>
      <w:r w:rsidRPr="002F7861">
        <w:rPr>
          <w:i/>
          <w:iCs/>
          <w:spacing w:val="-10"/>
          <w:szCs w:val="28"/>
        </w:rPr>
        <w:t>Thưa toàn thể chi bộ</w:t>
      </w:r>
    </w:p>
    <w:p w:rsidR="00523A18" w:rsidRPr="002F7861" w:rsidRDefault="00523A18" w:rsidP="00523A18">
      <w:pPr>
        <w:spacing w:beforeLines="50" w:before="120" w:afterLines="50" w:after="120" w:line="312" w:lineRule="auto"/>
        <w:ind w:firstLine="0"/>
        <w:jc w:val="left"/>
        <w:rPr>
          <w:szCs w:val="28"/>
        </w:rPr>
      </w:pPr>
      <w:r w:rsidRPr="002F7861">
        <w:rPr>
          <w:szCs w:val="28"/>
        </w:rPr>
        <w:t xml:space="preserve">Tôi tên: ……………………………… sinh ngày … tháng … năm …….., hôm nay được vinh dự đứng vào hàng ngũ của Đảng Cộng Sản Việt Nam. Trước cờ Tổ quốc, cờ Đảng, chân dung Chủ Tịch Hồ Chí Minh và </w:t>
      </w:r>
      <w:r>
        <w:rPr>
          <w:szCs w:val="28"/>
        </w:rPr>
        <w:t xml:space="preserve">sự chứng kiến của các đảng viên </w:t>
      </w:r>
      <w:r w:rsidRPr="002F7861">
        <w:rPr>
          <w:szCs w:val="28"/>
        </w:rPr>
        <w:t>trong chi bộ, tôi xin thề:</w:t>
      </w:r>
    </w:p>
    <w:p w:rsidR="00523A18" w:rsidRPr="002F7861" w:rsidRDefault="00523A18" w:rsidP="00523A18">
      <w:pPr>
        <w:spacing w:beforeLines="50" w:before="120" w:afterLines="50" w:after="120" w:line="312" w:lineRule="auto"/>
        <w:ind w:firstLine="0"/>
        <w:jc w:val="left"/>
        <w:rPr>
          <w:spacing w:val="-4"/>
          <w:szCs w:val="28"/>
        </w:rPr>
      </w:pPr>
      <w:r w:rsidRPr="002F7861">
        <w:rPr>
          <w:spacing w:val="-4"/>
          <w:szCs w:val="28"/>
        </w:rPr>
        <w:t>1. Tuyệt đối trung thành với mục đích lý tưởng cách mạng của Đảng, chấp hành nghiêm chỉnh Cương lĩnh chính trị, Điều lệ Đảng, nghị quyết, chỉ thị của Đảng, pháp luật của Nhà nước; hoàn thành tốt nhiệm vụ được giao; phục tùng tuyệt đối sự phân công và điều động của Đảng.</w:t>
      </w:r>
    </w:p>
    <w:p w:rsidR="00523A18" w:rsidRPr="002F7861" w:rsidRDefault="00523A18" w:rsidP="00523A18">
      <w:pPr>
        <w:spacing w:beforeLines="50" w:before="120" w:afterLines="50" w:after="120" w:line="312" w:lineRule="auto"/>
        <w:ind w:firstLine="0"/>
        <w:jc w:val="left"/>
        <w:rPr>
          <w:spacing w:val="-4"/>
          <w:szCs w:val="28"/>
        </w:rPr>
      </w:pPr>
      <w:r w:rsidRPr="002F7861">
        <w:rPr>
          <w:spacing w:val="-4"/>
          <w:szCs w:val="28"/>
        </w:rPr>
        <w:t>2. Không ngừng học tập, rèn luyện, nâng cao trình độ kiến thức, năng lực công tác, phẩm chất chính trị, đạo đức cách mạng, có lối sống lành mạnh; đấu tranh chống chủ nghĩa cá nhân, cơ hội, cục bộ, quan liêu, tham nhũng, lãng phí và các biểu hiện tiêu cực khác. Chấp hành quy định của Ban Chấp hành Trung ương về những điều đảng viên không được làm.</w:t>
      </w:r>
    </w:p>
    <w:p w:rsidR="00523A18" w:rsidRPr="002F7861" w:rsidRDefault="00523A18" w:rsidP="00523A18">
      <w:pPr>
        <w:spacing w:beforeLines="50" w:before="120" w:afterLines="50" w:after="120" w:line="312" w:lineRule="auto"/>
        <w:ind w:firstLine="0"/>
        <w:jc w:val="left"/>
        <w:rPr>
          <w:spacing w:val="-4"/>
          <w:szCs w:val="28"/>
        </w:rPr>
      </w:pPr>
      <w:r w:rsidRPr="002F7861">
        <w:rPr>
          <w:spacing w:val="-4"/>
          <w:szCs w:val="28"/>
        </w:rPr>
        <w:t>3. Liên hệ chặt chẽ với nhân dân, tôn trọng và phát huy quyền làm chủ của nhân dân; chăm lo đời sống vật chất, tinh thần và bảo vệ quyền lợi chính đáng của nhân dân; tích cực tham gia công tác quần chúng, công tác xã hội nơi làm việc và nơi ở; tuyên truyền vận động gia đình và nhân dân thực hiện đường lối, chính sách của Đảng, pháp luật của Nhà nước.</w:t>
      </w:r>
    </w:p>
    <w:p w:rsidR="00523A18" w:rsidRPr="002F7861" w:rsidRDefault="00523A18" w:rsidP="00523A18">
      <w:pPr>
        <w:spacing w:beforeLines="50" w:before="120" w:afterLines="50" w:after="120" w:line="312" w:lineRule="auto"/>
        <w:ind w:firstLine="0"/>
        <w:jc w:val="left"/>
        <w:rPr>
          <w:spacing w:val="-4"/>
          <w:szCs w:val="28"/>
        </w:rPr>
      </w:pPr>
      <w:r w:rsidRPr="002F7861">
        <w:rPr>
          <w:spacing w:val="-4"/>
          <w:szCs w:val="28"/>
        </w:rPr>
        <w:t xml:space="preserve">4. Tham gia xây dựng, bảo vệ đường lối, chính sách và tổ chức của Đảng; phục tùng kỷ luật, giữ gìn đoàn kết thống nhất trong Đảng; thường xuyên tự phê bình và phê </w:t>
      </w:r>
      <w:r w:rsidRPr="002F7861">
        <w:rPr>
          <w:spacing w:val="-4"/>
          <w:szCs w:val="28"/>
        </w:rPr>
        <w:lastRenderedPageBreak/>
        <w:t xml:space="preserve">bình, trung thực với Đảng; làm công tác phát triển đảng viên; sinh hoạt đảng và đóng đảng phí đúng quy định. </w:t>
      </w:r>
    </w:p>
    <w:p w:rsidR="00523A18" w:rsidRPr="002F7861" w:rsidRDefault="00523A18" w:rsidP="00523A18">
      <w:pPr>
        <w:spacing w:beforeLines="50" w:before="120" w:afterLines="50" w:after="120" w:line="312" w:lineRule="auto"/>
        <w:ind w:firstLine="0"/>
        <w:jc w:val="left"/>
        <w:rPr>
          <w:szCs w:val="28"/>
        </w:rPr>
      </w:pPr>
      <w:r w:rsidRPr="002F7861">
        <w:rPr>
          <w:i/>
          <w:iCs/>
          <w:szCs w:val="28"/>
        </w:rPr>
        <w:t xml:space="preserve">* Kết thúc mỗi lời Tuyên thệ, đảng viên mới kết nạp Đảng giơ nắm tay phải và hô lớn “xin thề”; kết thúc 4 lời Tuyên thệ, giơ nắm tay phải hô lớn 3 lần “xin thề”. </w:t>
      </w:r>
    </w:p>
    <w:p w:rsidR="00523A18" w:rsidRPr="002F7861" w:rsidRDefault="00523A18" w:rsidP="00523A18">
      <w:pPr>
        <w:pStyle w:val="NormalWeb"/>
        <w:spacing w:beforeAutospacing="0" w:afterAutospacing="0" w:line="360" w:lineRule="auto"/>
        <w:jc w:val="left"/>
        <w:rPr>
          <w:sz w:val="28"/>
          <w:szCs w:val="28"/>
        </w:rPr>
      </w:pPr>
      <w:r w:rsidRPr="002F7861">
        <w:rPr>
          <w:sz w:val="28"/>
          <w:szCs w:val="28"/>
        </w:rPr>
        <w:br w:type="page"/>
      </w:r>
      <w:r w:rsidRPr="002F7861">
        <w:rPr>
          <w:b/>
          <w:bCs/>
          <w:sz w:val="28"/>
          <w:szCs w:val="28"/>
        </w:rPr>
        <w:lastRenderedPageBreak/>
        <w:t>LỜI TUYÊN THỆ CỦA ĐẢNG VIÊN MỚI - MẪU 2</w:t>
      </w:r>
    </w:p>
    <w:p w:rsidR="00523A18" w:rsidRPr="002F7861" w:rsidRDefault="00523A18" w:rsidP="00523A18">
      <w:pPr>
        <w:pStyle w:val="NormalWeb"/>
        <w:spacing w:before="0" w:beforeAutospacing="0" w:after="0" w:afterAutospacing="0" w:line="360" w:lineRule="auto"/>
        <w:jc w:val="left"/>
        <w:rPr>
          <w:sz w:val="28"/>
          <w:szCs w:val="28"/>
        </w:rPr>
      </w:pPr>
      <w:r w:rsidRPr="002F7861">
        <w:rPr>
          <w:sz w:val="28"/>
          <w:szCs w:val="28"/>
        </w:rPr>
        <w:t xml:space="preserve">              </w:t>
      </w:r>
      <w:r w:rsidRPr="002F7861">
        <w:rPr>
          <w:b/>
          <w:bCs/>
          <w:sz w:val="28"/>
          <w:szCs w:val="28"/>
        </w:rPr>
        <w:t>Kính thưa:</w:t>
      </w:r>
      <w:r w:rsidRPr="002F7861">
        <w:rPr>
          <w:sz w:val="28"/>
          <w:szCs w:val="28"/>
        </w:rPr>
        <w:t xml:space="preserve"> </w:t>
      </w:r>
    </w:p>
    <w:p w:rsidR="00523A18" w:rsidRPr="002F7861" w:rsidRDefault="00523A18" w:rsidP="00523A18">
      <w:pPr>
        <w:pStyle w:val="NormalWeb"/>
        <w:spacing w:before="0" w:beforeAutospacing="0" w:after="0" w:afterAutospacing="0" w:line="360" w:lineRule="auto"/>
        <w:jc w:val="left"/>
        <w:rPr>
          <w:sz w:val="28"/>
          <w:szCs w:val="28"/>
        </w:rPr>
      </w:pPr>
      <w:r w:rsidRPr="002F7861">
        <w:rPr>
          <w:sz w:val="28"/>
          <w:szCs w:val="28"/>
        </w:rPr>
        <w:t>- Đồng chí: ……………, Ủy viên Ban Thường vụ - Chủ nhiệm Uỷ ban Kiểm tra Huyện uỷ; Bí th</w:t>
      </w:r>
      <w:r w:rsidRPr="002F7861">
        <w:rPr>
          <w:rFonts w:hint="eastAsia"/>
          <w:sz w:val="28"/>
          <w:szCs w:val="28"/>
        </w:rPr>
        <w:t>ư</w:t>
      </w:r>
      <w:r w:rsidRPr="002F7861">
        <w:rPr>
          <w:sz w:val="28"/>
          <w:szCs w:val="28"/>
        </w:rPr>
        <w:t xml:space="preserve"> </w:t>
      </w:r>
      <w:r w:rsidRPr="002F7861">
        <w:rPr>
          <w:rFonts w:hint="eastAsia"/>
          <w:sz w:val="28"/>
          <w:szCs w:val="28"/>
        </w:rPr>
        <w:t>Đ</w:t>
      </w:r>
      <w:r w:rsidRPr="002F7861">
        <w:rPr>
          <w:sz w:val="28"/>
          <w:szCs w:val="28"/>
        </w:rPr>
        <w:t xml:space="preserve">ảng uỷ khối Dân </w:t>
      </w:r>
      <w:r w:rsidRPr="002F7861">
        <w:rPr>
          <w:rFonts w:hint="eastAsia"/>
          <w:sz w:val="28"/>
          <w:szCs w:val="28"/>
        </w:rPr>
        <w:t>Đ</w:t>
      </w:r>
      <w:r w:rsidRPr="002F7861">
        <w:rPr>
          <w:sz w:val="28"/>
          <w:szCs w:val="28"/>
        </w:rPr>
        <w:t>ảng.</w:t>
      </w:r>
    </w:p>
    <w:p w:rsidR="00523A18" w:rsidRPr="002F7861" w:rsidRDefault="00523A18" w:rsidP="00523A18">
      <w:pPr>
        <w:pStyle w:val="NormalWeb"/>
        <w:spacing w:before="0" w:beforeAutospacing="0" w:after="0" w:afterAutospacing="0" w:line="360" w:lineRule="auto"/>
        <w:jc w:val="left"/>
        <w:rPr>
          <w:sz w:val="28"/>
          <w:szCs w:val="28"/>
        </w:rPr>
      </w:pPr>
      <w:r w:rsidRPr="002F7861">
        <w:rPr>
          <w:sz w:val="28"/>
          <w:szCs w:val="28"/>
        </w:rPr>
        <w:t xml:space="preserve">- </w:t>
      </w:r>
      <w:r w:rsidRPr="002F7861">
        <w:rPr>
          <w:rFonts w:hint="eastAsia"/>
          <w:sz w:val="28"/>
          <w:szCs w:val="28"/>
        </w:rPr>
        <w:t>Đ</w:t>
      </w:r>
      <w:r w:rsidRPr="002F7861">
        <w:rPr>
          <w:sz w:val="28"/>
          <w:szCs w:val="28"/>
        </w:rPr>
        <w:t>ồng chí: ……………, Huyện uỷ viên - Chủ tịch Uỷ ban MTTQ huyện.</w:t>
      </w:r>
    </w:p>
    <w:p w:rsidR="00523A18" w:rsidRPr="002F7861" w:rsidRDefault="00523A18" w:rsidP="00523A18">
      <w:pPr>
        <w:pStyle w:val="NormalWeb"/>
        <w:spacing w:before="0" w:beforeAutospacing="0" w:after="0" w:afterAutospacing="0" w:line="360" w:lineRule="auto"/>
        <w:jc w:val="left"/>
        <w:rPr>
          <w:spacing w:val="-8"/>
          <w:sz w:val="28"/>
          <w:szCs w:val="28"/>
        </w:rPr>
      </w:pPr>
      <w:r w:rsidRPr="002F7861">
        <w:rPr>
          <w:spacing w:val="-8"/>
          <w:sz w:val="28"/>
          <w:szCs w:val="28"/>
        </w:rPr>
        <w:t xml:space="preserve">- Đồng Chí: </w:t>
      </w:r>
      <w:r w:rsidRPr="002F7861">
        <w:rPr>
          <w:sz w:val="28"/>
          <w:szCs w:val="28"/>
        </w:rPr>
        <w:t>……………</w:t>
      </w:r>
      <w:r w:rsidRPr="002F7861">
        <w:rPr>
          <w:spacing w:val="-8"/>
          <w:sz w:val="28"/>
          <w:szCs w:val="28"/>
        </w:rPr>
        <w:t xml:space="preserve"> - Bí thư Chi bộ Mặt trận Tổ quốc;</w:t>
      </w:r>
    </w:p>
    <w:p w:rsidR="00523A18" w:rsidRPr="002F7861" w:rsidRDefault="00523A18" w:rsidP="00523A18">
      <w:pPr>
        <w:pStyle w:val="NormalWeb"/>
        <w:spacing w:before="0" w:beforeAutospacing="0" w:after="0" w:afterAutospacing="0" w:line="360" w:lineRule="auto"/>
        <w:ind w:firstLine="0"/>
        <w:jc w:val="left"/>
        <w:rPr>
          <w:sz w:val="28"/>
          <w:szCs w:val="28"/>
        </w:rPr>
      </w:pPr>
      <w:r>
        <w:rPr>
          <w:sz w:val="28"/>
          <w:szCs w:val="28"/>
        </w:rPr>
        <w:t xml:space="preserve">        </w:t>
      </w:r>
      <w:r w:rsidRPr="002F7861">
        <w:rPr>
          <w:sz w:val="28"/>
          <w:szCs w:val="28"/>
        </w:rPr>
        <w:t>- Các đồng chí đảng viên trong chi bộ Mặt trận Tổ quốc.</w:t>
      </w:r>
    </w:p>
    <w:p w:rsidR="00523A18" w:rsidRPr="002F7861" w:rsidRDefault="00523A18" w:rsidP="00523A18">
      <w:pPr>
        <w:pStyle w:val="NormalWeb"/>
        <w:spacing w:before="0" w:beforeAutospacing="0" w:after="0" w:afterAutospacing="0" w:line="360" w:lineRule="auto"/>
        <w:jc w:val="left"/>
        <w:rPr>
          <w:sz w:val="28"/>
          <w:szCs w:val="28"/>
        </w:rPr>
      </w:pPr>
      <w:r w:rsidRPr="002F7861">
        <w:rPr>
          <w:sz w:val="28"/>
          <w:szCs w:val="28"/>
        </w:rPr>
        <w:tab/>
        <w:t xml:space="preserve">Sau thời gian tìm hiểu về Đảng Cộng sản Việt Nam, được sự giáo dục, giúp đỡ của các đồng chí trong chi bộ, trực tiếp là đồng chí……………. Với quá trình phấn đấu của ban thân, Hôm nay tôi được đứng trong hàng ngũ của đảng, </w:t>
      </w:r>
      <w:r w:rsidRPr="002F7861">
        <w:rPr>
          <w:rFonts w:hint="eastAsia"/>
          <w:sz w:val="28"/>
          <w:szCs w:val="28"/>
        </w:rPr>
        <w:t>đ</w:t>
      </w:r>
      <w:r w:rsidRPr="002F7861">
        <w:rPr>
          <w:sz w:val="28"/>
          <w:szCs w:val="28"/>
        </w:rPr>
        <w:t xml:space="preserve">ó là vinh dự lớn </w:t>
      </w:r>
      <w:r w:rsidRPr="002F7861">
        <w:rPr>
          <w:rFonts w:hint="eastAsia"/>
          <w:sz w:val="28"/>
          <w:szCs w:val="28"/>
        </w:rPr>
        <w:t>đ</w:t>
      </w:r>
      <w:r w:rsidRPr="002F7861">
        <w:rPr>
          <w:sz w:val="28"/>
          <w:szCs w:val="28"/>
        </w:rPr>
        <w:t xml:space="preserve">ối với bản thân tôi. Có </w:t>
      </w:r>
      <w:r w:rsidRPr="002F7861">
        <w:rPr>
          <w:rFonts w:hint="eastAsia"/>
          <w:sz w:val="28"/>
          <w:szCs w:val="28"/>
        </w:rPr>
        <w:t>đư</w:t>
      </w:r>
      <w:r w:rsidRPr="002F7861">
        <w:rPr>
          <w:sz w:val="28"/>
          <w:szCs w:val="28"/>
        </w:rPr>
        <w:t xml:space="preserve">ợc niềm vinh dự </w:t>
      </w:r>
      <w:r w:rsidRPr="002F7861">
        <w:rPr>
          <w:rFonts w:hint="eastAsia"/>
          <w:sz w:val="28"/>
          <w:szCs w:val="28"/>
        </w:rPr>
        <w:t>đ</w:t>
      </w:r>
      <w:r w:rsidRPr="002F7861">
        <w:rPr>
          <w:sz w:val="28"/>
          <w:szCs w:val="28"/>
        </w:rPr>
        <w:t xml:space="preserve">ó, Tôi xin chân thành cảm </w:t>
      </w:r>
      <w:r w:rsidRPr="002F7861">
        <w:rPr>
          <w:rFonts w:hint="eastAsia"/>
          <w:sz w:val="28"/>
          <w:szCs w:val="28"/>
        </w:rPr>
        <w:t>ơ</w:t>
      </w:r>
      <w:r w:rsidRPr="002F7861">
        <w:rPr>
          <w:sz w:val="28"/>
          <w:szCs w:val="28"/>
        </w:rPr>
        <w:t xml:space="preserve">n các </w:t>
      </w:r>
      <w:r w:rsidRPr="002F7861">
        <w:rPr>
          <w:rFonts w:hint="eastAsia"/>
          <w:sz w:val="28"/>
          <w:szCs w:val="28"/>
        </w:rPr>
        <w:t>đ</w:t>
      </w:r>
      <w:r w:rsidRPr="002F7861">
        <w:rPr>
          <w:sz w:val="28"/>
          <w:szCs w:val="28"/>
        </w:rPr>
        <w:t xml:space="preserve">/c lãnh </w:t>
      </w:r>
      <w:r w:rsidRPr="002F7861">
        <w:rPr>
          <w:rFonts w:hint="eastAsia"/>
          <w:sz w:val="28"/>
          <w:szCs w:val="28"/>
        </w:rPr>
        <w:t>đ</w:t>
      </w:r>
      <w:r w:rsidRPr="002F7861">
        <w:rPr>
          <w:sz w:val="28"/>
          <w:szCs w:val="28"/>
        </w:rPr>
        <w:t xml:space="preserve">ạo, các </w:t>
      </w:r>
      <w:r w:rsidRPr="002F7861">
        <w:rPr>
          <w:rFonts w:hint="eastAsia"/>
          <w:sz w:val="28"/>
          <w:szCs w:val="28"/>
        </w:rPr>
        <w:t>đ</w:t>
      </w:r>
      <w:r w:rsidRPr="002F7861">
        <w:rPr>
          <w:sz w:val="28"/>
          <w:szCs w:val="28"/>
        </w:rPr>
        <w:t xml:space="preserve">ồng chí </w:t>
      </w:r>
      <w:r w:rsidRPr="002F7861">
        <w:rPr>
          <w:rFonts w:hint="eastAsia"/>
          <w:sz w:val="28"/>
          <w:szCs w:val="28"/>
        </w:rPr>
        <w:t>đ</w:t>
      </w:r>
      <w:r w:rsidRPr="002F7861">
        <w:rPr>
          <w:sz w:val="28"/>
          <w:szCs w:val="28"/>
        </w:rPr>
        <w:t xml:space="preserve">ảng viên trong chi bộ </w:t>
      </w:r>
      <w:r w:rsidRPr="002F7861">
        <w:rPr>
          <w:rFonts w:hint="eastAsia"/>
          <w:sz w:val="28"/>
          <w:szCs w:val="28"/>
        </w:rPr>
        <w:t>đ</w:t>
      </w:r>
      <w:r w:rsidRPr="002F7861">
        <w:rPr>
          <w:sz w:val="28"/>
          <w:szCs w:val="28"/>
        </w:rPr>
        <w:t xml:space="preserve">ã giúp </w:t>
      </w:r>
      <w:r w:rsidRPr="002F7861">
        <w:rPr>
          <w:rFonts w:hint="eastAsia"/>
          <w:sz w:val="28"/>
          <w:szCs w:val="28"/>
        </w:rPr>
        <w:t>đ</w:t>
      </w:r>
      <w:r w:rsidRPr="002F7861">
        <w:rPr>
          <w:sz w:val="28"/>
          <w:szCs w:val="28"/>
        </w:rPr>
        <w:t xml:space="preserve">ỡ, tạo </w:t>
      </w:r>
      <w:r w:rsidRPr="002F7861">
        <w:rPr>
          <w:rFonts w:hint="eastAsia"/>
          <w:sz w:val="28"/>
          <w:szCs w:val="28"/>
        </w:rPr>
        <w:t>đ</w:t>
      </w:r>
      <w:r w:rsidRPr="002F7861">
        <w:rPr>
          <w:sz w:val="28"/>
          <w:szCs w:val="28"/>
        </w:rPr>
        <w:t xml:space="preserve">iều kiện </w:t>
      </w:r>
      <w:r w:rsidRPr="002F7861">
        <w:rPr>
          <w:rFonts w:hint="eastAsia"/>
          <w:sz w:val="28"/>
          <w:szCs w:val="28"/>
        </w:rPr>
        <w:t>đ</w:t>
      </w:r>
      <w:r w:rsidRPr="002F7861">
        <w:rPr>
          <w:sz w:val="28"/>
          <w:szCs w:val="28"/>
        </w:rPr>
        <w:t xml:space="preserve">ể tôi </w:t>
      </w:r>
      <w:r w:rsidRPr="002F7861">
        <w:rPr>
          <w:rFonts w:hint="eastAsia"/>
          <w:sz w:val="28"/>
          <w:szCs w:val="28"/>
        </w:rPr>
        <w:t>đư</w:t>
      </w:r>
      <w:r w:rsidRPr="002F7861">
        <w:rPr>
          <w:sz w:val="28"/>
          <w:szCs w:val="28"/>
        </w:rPr>
        <w:t xml:space="preserve">ợc </w:t>
      </w:r>
      <w:r w:rsidRPr="002F7861">
        <w:rPr>
          <w:rFonts w:hint="eastAsia"/>
          <w:sz w:val="28"/>
          <w:szCs w:val="28"/>
        </w:rPr>
        <w:t>đ</w:t>
      </w:r>
      <w:r w:rsidRPr="002F7861">
        <w:rPr>
          <w:sz w:val="28"/>
          <w:szCs w:val="28"/>
        </w:rPr>
        <w:t xml:space="preserve">ứng trong hàng ngũ của </w:t>
      </w:r>
      <w:r w:rsidRPr="002F7861">
        <w:rPr>
          <w:rFonts w:hint="eastAsia"/>
          <w:sz w:val="28"/>
          <w:szCs w:val="28"/>
        </w:rPr>
        <w:t>Đ</w:t>
      </w:r>
      <w:r w:rsidRPr="002F7861">
        <w:rPr>
          <w:sz w:val="28"/>
          <w:szCs w:val="28"/>
        </w:rPr>
        <w:t>ảng.</w:t>
      </w:r>
    </w:p>
    <w:p w:rsidR="00523A18" w:rsidRPr="002F7861" w:rsidRDefault="00523A18" w:rsidP="00523A18">
      <w:pPr>
        <w:pStyle w:val="NormalWeb"/>
        <w:spacing w:before="0" w:beforeAutospacing="0" w:after="0" w:afterAutospacing="0" w:line="360" w:lineRule="auto"/>
        <w:jc w:val="left"/>
        <w:rPr>
          <w:sz w:val="28"/>
          <w:szCs w:val="28"/>
        </w:rPr>
      </w:pPr>
      <w:r w:rsidRPr="002F7861">
        <w:rPr>
          <w:sz w:val="28"/>
          <w:szCs w:val="28"/>
        </w:rPr>
        <w:tab/>
      </w:r>
      <w:r w:rsidRPr="002F7861">
        <w:rPr>
          <w:rFonts w:hint="eastAsia"/>
          <w:sz w:val="28"/>
          <w:szCs w:val="28"/>
        </w:rPr>
        <w:t>Đ</w:t>
      </w:r>
      <w:r w:rsidRPr="002F7861">
        <w:rPr>
          <w:sz w:val="28"/>
          <w:szCs w:val="28"/>
        </w:rPr>
        <w:t>ứng trước cờ Đảng, quốc kỳ, chân dung Chủ tịch Hồ Chí Minh.</w:t>
      </w:r>
    </w:p>
    <w:p w:rsidR="00523A18" w:rsidRPr="002F7861" w:rsidRDefault="00523A18" w:rsidP="00523A18">
      <w:pPr>
        <w:pStyle w:val="NormalWeb"/>
        <w:spacing w:before="0" w:beforeAutospacing="0" w:after="0" w:afterAutospacing="0" w:line="360" w:lineRule="auto"/>
        <w:jc w:val="left"/>
        <w:rPr>
          <w:b/>
          <w:sz w:val="28"/>
          <w:szCs w:val="28"/>
        </w:rPr>
      </w:pPr>
      <w:r w:rsidRPr="002F7861">
        <w:rPr>
          <w:b/>
          <w:sz w:val="28"/>
          <w:szCs w:val="28"/>
        </w:rPr>
        <w:t>Tôi xin thề:</w:t>
      </w:r>
    </w:p>
    <w:p w:rsidR="00523A18" w:rsidRPr="002F7861" w:rsidRDefault="00523A18" w:rsidP="00523A18">
      <w:pPr>
        <w:pStyle w:val="NormalWeb"/>
        <w:spacing w:before="0" w:beforeAutospacing="0" w:after="0" w:afterAutospacing="0" w:line="360" w:lineRule="auto"/>
        <w:ind w:firstLine="720"/>
        <w:jc w:val="left"/>
        <w:rPr>
          <w:sz w:val="28"/>
          <w:szCs w:val="28"/>
        </w:rPr>
      </w:pPr>
      <w:r w:rsidRPr="002F7861">
        <w:rPr>
          <w:sz w:val="28"/>
          <w:szCs w:val="28"/>
        </w:rPr>
        <w:t>1/ Tuyệt đối trung thành với mục đích lý tưởng cách mạng của Đảng, chấp hành nghiêm chỉnh Cương lĩnh chính trị, Điều lệ Đảng, nghị quyết, chỉ thị của Đảng, pháp luật của Nhà nước; hoàn thành tốt nhiệm vụ được giao; phục tùng tuyệt đối sự phân công và điều động của Đảng.</w:t>
      </w:r>
    </w:p>
    <w:p w:rsidR="00523A18" w:rsidRPr="002F7861" w:rsidRDefault="00523A18" w:rsidP="00523A18">
      <w:pPr>
        <w:pStyle w:val="NormalWeb"/>
        <w:spacing w:before="0" w:beforeAutospacing="0" w:after="0" w:afterAutospacing="0" w:line="360" w:lineRule="auto"/>
        <w:ind w:firstLine="720"/>
        <w:jc w:val="left"/>
        <w:rPr>
          <w:b/>
          <w:sz w:val="28"/>
          <w:szCs w:val="28"/>
        </w:rPr>
      </w:pPr>
      <w:r w:rsidRPr="002F7861">
        <w:rPr>
          <w:b/>
          <w:sz w:val="28"/>
          <w:szCs w:val="28"/>
        </w:rPr>
        <w:t>Xin Thề!</w:t>
      </w:r>
    </w:p>
    <w:p w:rsidR="00523A18" w:rsidRPr="002F7861" w:rsidRDefault="00523A18" w:rsidP="00523A18">
      <w:pPr>
        <w:pStyle w:val="NormalWeb"/>
        <w:spacing w:before="0" w:beforeAutospacing="0" w:after="0" w:afterAutospacing="0" w:line="360" w:lineRule="auto"/>
        <w:ind w:firstLine="720"/>
        <w:jc w:val="left"/>
        <w:rPr>
          <w:sz w:val="28"/>
          <w:szCs w:val="28"/>
        </w:rPr>
      </w:pPr>
      <w:r w:rsidRPr="002F7861">
        <w:rPr>
          <w:sz w:val="28"/>
          <w:szCs w:val="28"/>
        </w:rPr>
        <w:t xml:space="preserve">2/ Không ngừng học tập, rèn luyện, nâng cao trình độ kiến thức, năng lực công tác, phẩm chất chính trị, đạo đức cách mạng, có lối sống lành mạnh; đấu tranh chống chủ nghĩa cá nhân, cơ hội, cục bộ, quan liêu, tham nhũng, lãng phí và </w:t>
      </w:r>
      <w:r w:rsidRPr="002F7861">
        <w:rPr>
          <w:sz w:val="28"/>
          <w:szCs w:val="28"/>
        </w:rPr>
        <w:lastRenderedPageBreak/>
        <w:t>các biểu hiện tiêu cực khác. Chấp hành quy định của Ban Chấp hành Trung ương về những điều đảng viên không được làm.</w:t>
      </w:r>
    </w:p>
    <w:p w:rsidR="00523A18" w:rsidRPr="002F7861" w:rsidRDefault="00523A18" w:rsidP="00523A18">
      <w:pPr>
        <w:pStyle w:val="NormalWeb"/>
        <w:spacing w:before="0" w:beforeAutospacing="0" w:after="0" w:afterAutospacing="0" w:line="360" w:lineRule="auto"/>
        <w:ind w:firstLine="720"/>
        <w:jc w:val="left"/>
        <w:rPr>
          <w:b/>
          <w:sz w:val="28"/>
          <w:szCs w:val="28"/>
        </w:rPr>
      </w:pPr>
      <w:r w:rsidRPr="002F7861">
        <w:rPr>
          <w:b/>
          <w:sz w:val="28"/>
          <w:szCs w:val="28"/>
        </w:rPr>
        <w:t>Xin Thề!</w:t>
      </w:r>
    </w:p>
    <w:p w:rsidR="00523A18" w:rsidRPr="002F7861" w:rsidRDefault="00523A18" w:rsidP="00523A18">
      <w:pPr>
        <w:pStyle w:val="NormalWeb"/>
        <w:spacing w:before="0" w:beforeAutospacing="0" w:after="0" w:afterAutospacing="0" w:line="360" w:lineRule="auto"/>
        <w:ind w:firstLine="720"/>
        <w:jc w:val="left"/>
        <w:rPr>
          <w:sz w:val="28"/>
          <w:szCs w:val="28"/>
        </w:rPr>
      </w:pPr>
      <w:r w:rsidRPr="002F7861">
        <w:rPr>
          <w:sz w:val="28"/>
          <w:szCs w:val="28"/>
        </w:rPr>
        <w:t>3/ Liên hệ chặt chẽ với nhân dân, tôn trọng và phát huy quyền làm chủ của nhân dân; chăm lo đời sống vật chất, tinh thần và bảo vệ quyền lợi chính đáng của nhân dân; tích cực tham gia công tác quần chúng, công tác xã hội nơi làm việc và nơi ở; tuyên truyền vận động gia đình và nhân dân thực hiện đường lối, chính sách của Đảng, pháp luật của Nhà nước.</w:t>
      </w:r>
    </w:p>
    <w:p w:rsidR="00523A18" w:rsidRPr="002F7861" w:rsidRDefault="00523A18" w:rsidP="00523A18">
      <w:pPr>
        <w:pStyle w:val="NormalWeb"/>
        <w:spacing w:before="0" w:beforeAutospacing="0" w:after="0" w:afterAutospacing="0" w:line="360" w:lineRule="auto"/>
        <w:ind w:firstLine="720"/>
        <w:jc w:val="left"/>
        <w:rPr>
          <w:b/>
          <w:sz w:val="28"/>
          <w:szCs w:val="28"/>
        </w:rPr>
      </w:pPr>
      <w:r w:rsidRPr="002F7861">
        <w:rPr>
          <w:b/>
          <w:sz w:val="28"/>
          <w:szCs w:val="28"/>
        </w:rPr>
        <w:t>Xin Thề!</w:t>
      </w:r>
    </w:p>
    <w:p w:rsidR="00523A18" w:rsidRPr="002F7861" w:rsidRDefault="00523A18" w:rsidP="00523A18">
      <w:pPr>
        <w:pStyle w:val="NormalWeb"/>
        <w:spacing w:before="0" w:beforeAutospacing="0" w:after="0" w:afterAutospacing="0" w:line="360" w:lineRule="auto"/>
        <w:ind w:firstLine="720"/>
        <w:jc w:val="left"/>
        <w:rPr>
          <w:sz w:val="28"/>
          <w:szCs w:val="28"/>
        </w:rPr>
      </w:pPr>
      <w:r w:rsidRPr="002F7861">
        <w:rPr>
          <w:sz w:val="28"/>
          <w:szCs w:val="28"/>
        </w:rPr>
        <w:t>4/ Tham gia xây dựng, bảo vệ đường lối, chính sách và tổ chức của Đảng; phục tùng kỷ luật, giữ gìn đoàn kết thống nhất trong Đảng; thường xuyên tự phê bình và phê bình, trung thực với Đảng; làm công tác phát triển đảng viên; sinh hoạt đảng và đóng đảng phí đúng quy định.</w:t>
      </w:r>
    </w:p>
    <w:p w:rsidR="00523A18" w:rsidRPr="002F7861" w:rsidRDefault="00523A18" w:rsidP="00523A18">
      <w:pPr>
        <w:pStyle w:val="NormalWeb"/>
        <w:spacing w:before="0" w:beforeAutospacing="0" w:after="0" w:afterAutospacing="0" w:line="360" w:lineRule="auto"/>
        <w:ind w:firstLine="720"/>
        <w:jc w:val="left"/>
        <w:rPr>
          <w:b/>
          <w:sz w:val="28"/>
          <w:szCs w:val="28"/>
        </w:rPr>
      </w:pPr>
      <w:r w:rsidRPr="002F7861">
        <w:rPr>
          <w:b/>
          <w:sz w:val="28"/>
          <w:szCs w:val="28"/>
        </w:rPr>
        <w:t>Xin thề !</w:t>
      </w:r>
    </w:p>
    <w:p w:rsidR="00523A18" w:rsidRPr="002F7861" w:rsidRDefault="00523A18" w:rsidP="00523A18">
      <w:pPr>
        <w:pStyle w:val="NormalWeb"/>
        <w:spacing w:before="0" w:beforeAutospacing="0" w:after="0" w:afterAutospacing="0" w:line="360" w:lineRule="auto"/>
        <w:ind w:firstLine="720"/>
        <w:jc w:val="left"/>
        <w:rPr>
          <w:b/>
          <w:sz w:val="28"/>
          <w:szCs w:val="28"/>
        </w:rPr>
      </w:pPr>
      <w:r w:rsidRPr="002F7861">
        <w:rPr>
          <w:b/>
          <w:sz w:val="28"/>
          <w:szCs w:val="28"/>
        </w:rPr>
        <w:t>Xin thề !</w:t>
      </w:r>
    </w:p>
    <w:p w:rsidR="00523A18" w:rsidRPr="002F7861" w:rsidRDefault="00523A18" w:rsidP="00523A18">
      <w:pPr>
        <w:pStyle w:val="NormalWeb"/>
        <w:spacing w:before="0" w:beforeAutospacing="0" w:after="0" w:afterAutospacing="0" w:line="360" w:lineRule="auto"/>
        <w:ind w:firstLine="720"/>
        <w:jc w:val="left"/>
        <w:rPr>
          <w:b/>
          <w:sz w:val="28"/>
          <w:szCs w:val="28"/>
        </w:rPr>
      </w:pPr>
      <w:r w:rsidRPr="002F7861">
        <w:rPr>
          <w:b/>
          <w:sz w:val="28"/>
          <w:szCs w:val="28"/>
        </w:rPr>
        <w:t>Xin thề !</w:t>
      </w:r>
    </w:p>
    <w:p w:rsidR="00523A18" w:rsidRPr="002F7861" w:rsidRDefault="00523A18" w:rsidP="00523A18">
      <w:pPr>
        <w:pStyle w:val="NormalWeb"/>
        <w:spacing w:before="0" w:beforeAutospacing="0" w:after="0" w:afterAutospacing="0" w:line="360" w:lineRule="auto"/>
        <w:ind w:firstLine="720"/>
        <w:jc w:val="left"/>
        <w:rPr>
          <w:sz w:val="28"/>
          <w:szCs w:val="28"/>
        </w:rPr>
      </w:pPr>
      <w:r w:rsidRPr="002F7861">
        <w:rPr>
          <w:sz w:val="28"/>
          <w:szCs w:val="28"/>
        </w:rPr>
        <w:t xml:space="preserve">Xin chân thành cảm </w:t>
      </w:r>
      <w:r>
        <w:rPr>
          <w:sz w:val="28"/>
          <w:szCs w:val="28"/>
        </w:rPr>
        <w:t>ơn các đồng chí trong chi bộ .</w:t>
      </w:r>
    </w:p>
    <w:p w:rsidR="00523A18" w:rsidRPr="002F7861" w:rsidRDefault="00523A18" w:rsidP="00523A18">
      <w:pPr>
        <w:ind w:left="1440" w:firstLine="720"/>
        <w:jc w:val="left"/>
        <w:rPr>
          <w:b/>
          <w:bCs/>
          <w:szCs w:val="28"/>
        </w:rPr>
      </w:pPr>
      <w:r w:rsidRPr="002F7861">
        <w:rPr>
          <w:szCs w:val="28"/>
        </w:rPr>
        <w:br w:type="page"/>
      </w:r>
      <w:r w:rsidRPr="002F7861">
        <w:rPr>
          <w:b/>
          <w:bCs/>
          <w:szCs w:val="28"/>
        </w:rPr>
        <w:lastRenderedPageBreak/>
        <w:t>LỜI TUYÊN THỆ CỦA ĐẢNG VIÊN MỚI - MẪU 3</w:t>
      </w:r>
    </w:p>
    <w:p w:rsidR="00523A18" w:rsidRPr="002F7861" w:rsidRDefault="00523A18" w:rsidP="00523A18">
      <w:pPr>
        <w:ind w:left="1440" w:firstLine="720"/>
        <w:jc w:val="left"/>
        <w:rPr>
          <w:b/>
          <w:bCs/>
          <w:szCs w:val="28"/>
        </w:rPr>
      </w:pPr>
    </w:p>
    <w:p w:rsidR="00523A18" w:rsidRPr="002F7861" w:rsidRDefault="00523A18" w:rsidP="00523A18">
      <w:pPr>
        <w:jc w:val="left"/>
        <w:rPr>
          <w:szCs w:val="28"/>
        </w:rPr>
      </w:pPr>
      <w:r w:rsidRPr="002F7861">
        <w:rPr>
          <w:szCs w:val="28"/>
        </w:rPr>
        <w:t>Đứng trước Quốc kỳ, Đảng kỳ, chân dung Chủ tịch Hồ Chí Minh, Tôi đảng viên mới ………. xin thề:</w:t>
      </w:r>
    </w:p>
    <w:p w:rsidR="00523A18" w:rsidRPr="002F7861" w:rsidRDefault="00523A18" w:rsidP="00523A18">
      <w:pPr>
        <w:jc w:val="left"/>
        <w:rPr>
          <w:szCs w:val="28"/>
        </w:rPr>
      </w:pPr>
    </w:p>
    <w:p w:rsidR="00523A18" w:rsidRPr="002F7861" w:rsidRDefault="00523A18" w:rsidP="00523A18">
      <w:pPr>
        <w:numPr>
          <w:ilvl w:val="0"/>
          <w:numId w:val="1"/>
        </w:numPr>
        <w:tabs>
          <w:tab w:val="left" w:pos="360"/>
        </w:tabs>
        <w:jc w:val="left"/>
        <w:rPr>
          <w:szCs w:val="28"/>
        </w:rPr>
      </w:pPr>
      <w:r w:rsidRPr="002F7861">
        <w:rPr>
          <w:szCs w:val="28"/>
        </w:rPr>
        <w:t>Tuyệt đối trung thành với mục đích lý tưởng cách mạng của Đảng, chấp hành đầy đủ cương lĩnh chính trị, điều lệ Đảng, nghị quyết, chỉ thị của Đảng, pháp luật của Nhà Nước; hoàn thành tốt nhiệm vụ được giao, phục tùng tuyệt đối sự phân công điều động của Đảng.</w:t>
      </w:r>
    </w:p>
    <w:p w:rsidR="00523A18" w:rsidRPr="002F7861" w:rsidRDefault="00523A18" w:rsidP="00523A18">
      <w:pPr>
        <w:jc w:val="left"/>
        <w:rPr>
          <w:szCs w:val="28"/>
        </w:rPr>
      </w:pPr>
    </w:p>
    <w:p w:rsidR="00523A18" w:rsidRPr="002F7861" w:rsidRDefault="00523A18" w:rsidP="00523A18">
      <w:pPr>
        <w:numPr>
          <w:ilvl w:val="0"/>
          <w:numId w:val="1"/>
        </w:numPr>
        <w:tabs>
          <w:tab w:val="left" w:pos="360"/>
        </w:tabs>
        <w:jc w:val="left"/>
        <w:rPr>
          <w:szCs w:val="28"/>
        </w:rPr>
      </w:pPr>
      <w:r w:rsidRPr="002F7861">
        <w:rPr>
          <w:szCs w:val="28"/>
        </w:rPr>
        <w:t>Không ngừng học tập rèn luyện, nâng cao trình độ kiến thức năng lực công tác, phẩm chất chính trị, đạo đức cách mạng, có lối sống lành mạnh; đấu tranh chống chủ nghĩa cá nhân, cơ hội, cục bộ, quan liêu, tham nhũng, lãng phí và các biểu hiện tiêu cực khác.</w:t>
      </w:r>
    </w:p>
    <w:p w:rsidR="00523A18" w:rsidRPr="002F7861" w:rsidRDefault="00523A18" w:rsidP="00523A18">
      <w:pPr>
        <w:jc w:val="left"/>
        <w:rPr>
          <w:szCs w:val="28"/>
        </w:rPr>
      </w:pPr>
    </w:p>
    <w:p w:rsidR="00523A18" w:rsidRPr="002F7861" w:rsidRDefault="00523A18" w:rsidP="00523A18">
      <w:pPr>
        <w:numPr>
          <w:ilvl w:val="0"/>
          <w:numId w:val="1"/>
        </w:numPr>
        <w:tabs>
          <w:tab w:val="left" w:pos="360"/>
        </w:tabs>
        <w:jc w:val="left"/>
        <w:rPr>
          <w:szCs w:val="28"/>
        </w:rPr>
      </w:pPr>
      <w:r w:rsidRPr="002F7861">
        <w:rPr>
          <w:szCs w:val="28"/>
        </w:rPr>
        <w:t>Liên hệ chặt chẽ với nhân dân, tôn trọng và phát huy quyền làm chủ chủ của nhân dân; chăm lo đời sống vật chất, tinh thần và bảo vệ quyền lợi chính đáng của nhân dân, tích cực tham gia công tác quần chúng, công tác xã hội nơi làm việc, nơi ở; tuyên truyền vận động gia đình và nhân dân thực hiện đường lối, chính sách của Đảng, pháp luật của Nhà nước.</w:t>
      </w:r>
    </w:p>
    <w:p w:rsidR="00523A18" w:rsidRPr="002F7861" w:rsidRDefault="00523A18" w:rsidP="00523A18">
      <w:pPr>
        <w:jc w:val="left"/>
        <w:rPr>
          <w:szCs w:val="28"/>
        </w:rPr>
      </w:pPr>
    </w:p>
    <w:p w:rsidR="00523A18" w:rsidRPr="002F7861" w:rsidRDefault="00523A18" w:rsidP="00523A18">
      <w:pPr>
        <w:numPr>
          <w:ilvl w:val="0"/>
          <w:numId w:val="1"/>
        </w:numPr>
        <w:tabs>
          <w:tab w:val="left" w:pos="360"/>
        </w:tabs>
        <w:jc w:val="left"/>
        <w:rPr>
          <w:szCs w:val="28"/>
        </w:rPr>
      </w:pPr>
      <w:r w:rsidRPr="002F7861">
        <w:rPr>
          <w:szCs w:val="28"/>
        </w:rPr>
        <w:t>Tham gia xây dựng, bảo vệ đường lối, chính sách và tổ chức của Đảng, phục tùng kỷ luật, giữ gìn đoàn kết và thống nhất trong Đảng, thường xuyên tự phê bình và phê bình trong Đảng,  trung thực với Đảng, làm tốt công các phát triển Đảng, sinh hoạt và đóng đảng phí đầy đủ đúng quy định.</w:t>
      </w:r>
    </w:p>
    <w:p w:rsidR="00523A18" w:rsidRPr="002F7861" w:rsidRDefault="00523A18" w:rsidP="00523A18">
      <w:pPr>
        <w:jc w:val="left"/>
        <w:rPr>
          <w:szCs w:val="28"/>
        </w:rPr>
      </w:pPr>
    </w:p>
    <w:p w:rsidR="00FF7049" w:rsidRPr="0080500B" w:rsidRDefault="005427BD">
      <w:pPr>
        <w:rPr>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BD" w:rsidRDefault="005427BD" w:rsidP="0080500B">
      <w:pPr>
        <w:spacing w:line="240" w:lineRule="auto"/>
      </w:pPr>
      <w:r>
        <w:separator/>
      </w:r>
    </w:p>
  </w:endnote>
  <w:endnote w:type="continuationSeparator" w:id="0">
    <w:p w:rsidR="005427BD" w:rsidRDefault="005427BD" w:rsidP="00805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bookmarkStart w:id="0" w:name="_GoBack"/>
    <w:bookmarkEnd w:id="0"/>
  </w:p>
  <w:p w:rsidR="0080500B" w:rsidRDefault="0080500B" w:rsidP="0080500B">
    <w:pPr>
      <w:pStyle w:val="Footer"/>
    </w:pPr>
  </w:p>
  <w:p w:rsidR="0080500B" w:rsidRDefault="0080500B" w:rsidP="0080500B"/>
  <w:p w:rsidR="0080500B" w:rsidRPr="00523A18" w:rsidRDefault="0080500B" w:rsidP="0080500B">
    <w:pPr>
      <w:pStyle w:val="Footer"/>
      <w:rPr>
        <w:color w:val="FF0000"/>
        <w:sz w:val="22"/>
        <w:szCs w:val="22"/>
      </w:rPr>
    </w:pPr>
    <w:r w:rsidRPr="00523A18">
      <w:rPr>
        <w:color w:val="FF0000"/>
        <w:sz w:val="22"/>
        <w:szCs w:val="22"/>
      </w:rPr>
      <w:t xml:space="preserve">Học trực tuyến: khoahoc.vietjack.com                                       </w:t>
    </w:r>
    <w:r w:rsidR="00523A18">
      <w:rPr>
        <w:color w:val="FF0000"/>
        <w:sz w:val="22"/>
        <w:szCs w:val="22"/>
      </w:rPr>
      <w:t xml:space="preserve">                 </w:t>
    </w:r>
    <w:r w:rsidRPr="00523A18">
      <w:rPr>
        <w:color w:val="FF0000"/>
        <w:sz w:val="22"/>
        <w:szCs w:val="22"/>
      </w:rPr>
      <w:t>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BD" w:rsidRDefault="005427BD" w:rsidP="0080500B">
      <w:pPr>
        <w:spacing w:line="240" w:lineRule="auto"/>
      </w:pPr>
      <w:r>
        <w:separator/>
      </w:r>
    </w:p>
  </w:footnote>
  <w:footnote w:type="continuationSeparator" w:id="0">
    <w:p w:rsidR="005427BD" w:rsidRDefault="005427BD" w:rsidP="00805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427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left:0;text-align:left;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523A18" w:rsidRDefault="005427BD" w:rsidP="0080500B">
    <w:pPr>
      <w:pStyle w:val="Header"/>
      <w:rPr>
        <w:color w:val="FF0000"/>
        <w:sz w:val="22"/>
        <w:szCs w:val="22"/>
      </w:rPr>
    </w:pPr>
    <w:r w:rsidRPr="00523A18">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left:0;text-align:left;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523A18">
      <w:rPr>
        <w:color w:val="FF0000"/>
        <w:sz w:val="22"/>
        <w:szCs w:val="22"/>
        <w:highlight w:val="yellow"/>
      </w:rPr>
      <w:t>VietJack.com</w:t>
    </w:r>
    <w:r w:rsidR="0080500B" w:rsidRPr="00523A18">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427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left:0;text-align:left;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0298F"/>
    <w:multiLevelType w:val="multilevel"/>
    <w:tmpl w:val="7BD0298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18"/>
    <w:rsid w:val="00523A18"/>
    <w:rsid w:val="005427BD"/>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83FB84"/>
  <w15:chartTrackingRefBased/>
  <w15:docId w15:val="{3C9C7151-24F8-48FC-8268-162A4157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A18"/>
    <w:pPr>
      <w:spacing w:after="0" w:line="264" w:lineRule="auto"/>
      <w:ind w:firstLine="567"/>
      <w:jc w:val="both"/>
    </w:pPr>
    <w:rPr>
      <w:rFonts w:ascii="Times New Roman" w:eastAsia="Times New Roman" w:hAnsi="Times New Roman" w:cs="Times New Roman"/>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line="240" w:lineRule="auto"/>
    </w:pPr>
  </w:style>
  <w:style w:type="character" w:customStyle="1" w:styleId="FooterChar">
    <w:name w:val="Footer Char"/>
    <w:basedOn w:val="DefaultParagraphFont"/>
    <w:link w:val="Footer"/>
    <w:uiPriority w:val="99"/>
    <w:rsid w:val="0080500B"/>
  </w:style>
  <w:style w:type="paragraph" w:styleId="Title">
    <w:name w:val="Title"/>
    <w:basedOn w:val="Normal"/>
    <w:link w:val="TitleChar"/>
    <w:qFormat/>
    <w:rsid w:val="00523A18"/>
    <w:pPr>
      <w:spacing w:line="240" w:lineRule="auto"/>
      <w:ind w:firstLine="0"/>
      <w:jc w:val="center"/>
    </w:pPr>
    <w:rPr>
      <w:b/>
      <w:bCs/>
      <w:sz w:val="32"/>
      <w:szCs w:val="24"/>
    </w:rPr>
  </w:style>
  <w:style w:type="character" w:customStyle="1" w:styleId="TitleChar">
    <w:name w:val="Title Char"/>
    <w:basedOn w:val="DefaultParagraphFont"/>
    <w:link w:val="Title"/>
    <w:rsid w:val="00523A18"/>
    <w:rPr>
      <w:rFonts w:ascii="Times New Roman" w:eastAsia="Times New Roman" w:hAnsi="Times New Roman" w:cs="Times New Roman"/>
      <w:b/>
      <w:bCs/>
      <w:sz w:val="32"/>
      <w:szCs w:val="24"/>
    </w:rPr>
  </w:style>
  <w:style w:type="paragraph" w:styleId="NormalWeb">
    <w:name w:val="Normal (Web)"/>
    <w:basedOn w:val="Normal"/>
    <w:rsid w:val="00523A18"/>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2</TotalTime>
  <Pages>5</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2020-05-15T02:18:00Z</dcterms:created>
  <dcterms:modified xsi:type="dcterms:W3CDTF">2020-05-15T02:20:00Z</dcterms:modified>
</cp:coreProperties>
</file>