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08"/>
        <w:gridCol w:w="4972"/>
      </w:tblGrid>
      <w:tr w:rsidR="001C0C78" w:rsidRPr="00660710" w:rsidTr="00224B45">
        <w:trPr>
          <w:jc w:val="center"/>
        </w:trPr>
        <w:tc>
          <w:tcPr>
            <w:tcW w:w="4308" w:type="dxa"/>
          </w:tcPr>
          <w:p w:rsidR="001C0C78" w:rsidRPr="00660710" w:rsidRDefault="001C0C78" w:rsidP="00224B45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  <w:highlight w:val="white"/>
              </w:rPr>
              <w:t>Đơn vị</w:t>
            </w:r>
            <w:r w:rsidRPr="00660710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660710">
              <w:rPr>
                <w:color w:val="000000"/>
                <w:sz w:val="28"/>
                <w:szCs w:val="28"/>
              </w:rPr>
              <w:t>...............................</w:t>
            </w:r>
          </w:p>
          <w:p w:rsidR="001C0C78" w:rsidRPr="00660710" w:rsidRDefault="001C0C78" w:rsidP="00224B45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</w:rPr>
              <w:t>Bộ phận:</w:t>
            </w:r>
            <w:r w:rsidRPr="00660710">
              <w:rPr>
                <w:color w:val="000000"/>
                <w:sz w:val="28"/>
                <w:szCs w:val="28"/>
              </w:rPr>
              <w:t xml:space="preserve"> ............................</w:t>
            </w:r>
          </w:p>
        </w:tc>
        <w:tc>
          <w:tcPr>
            <w:tcW w:w="4972" w:type="dxa"/>
          </w:tcPr>
          <w:p w:rsidR="001C0C78" w:rsidRPr="00660710" w:rsidRDefault="001C0C78" w:rsidP="00224B45">
            <w:pPr>
              <w:spacing w:before="120" w:afterLines="5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</w:rPr>
              <w:t>Mẫu số 02-TSCĐ</w:t>
            </w:r>
            <w:r w:rsidRPr="00660710">
              <w:rPr>
                <w:b/>
                <w:color w:val="000000"/>
                <w:sz w:val="28"/>
                <w:szCs w:val="28"/>
              </w:rPr>
              <w:br/>
            </w:r>
            <w:r w:rsidRPr="00660710">
              <w:rPr>
                <w:color w:val="000000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:rsidR="001C0C78" w:rsidRPr="00660710" w:rsidRDefault="001C0C78" w:rsidP="001C0C78">
      <w:pPr>
        <w:spacing w:before="10" w:afterLines="50" w:after="120" w:line="312" w:lineRule="auto"/>
        <w:jc w:val="center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BIÊN BẢN THANH LÝ TSCĐ</w:t>
      </w:r>
    </w:p>
    <w:p w:rsidR="001C0C78" w:rsidRPr="00660710" w:rsidRDefault="001C0C78" w:rsidP="001C0C78">
      <w:pPr>
        <w:spacing w:before="10" w:afterLines="50" w:after="120" w:line="312" w:lineRule="auto"/>
        <w:jc w:val="center"/>
        <w:rPr>
          <w:i/>
          <w:color w:val="000000"/>
          <w:sz w:val="28"/>
          <w:szCs w:val="28"/>
        </w:rPr>
      </w:pPr>
      <w:r w:rsidRPr="00660710">
        <w:rPr>
          <w:i/>
          <w:color w:val="000000"/>
          <w:sz w:val="28"/>
          <w:szCs w:val="28"/>
        </w:rPr>
        <w:t>Ngày......tháng......năm....</w:t>
      </w:r>
    </w:p>
    <w:p w:rsidR="001C0C78" w:rsidRPr="00660710" w:rsidRDefault="001C0C78" w:rsidP="001C0C78">
      <w:pPr>
        <w:spacing w:before="10" w:afterLines="50" w:after="120" w:line="312" w:lineRule="auto"/>
        <w:jc w:val="right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Số:.................</w:t>
      </w:r>
    </w:p>
    <w:p w:rsidR="001C0C78" w:rsidRPr="00660710" w:rsidRDefault="001C0C78" w:rsidP="001C0C78">
      <w:pPr>
        <w:spacing w:before="10" w:afterLines="50" w:after="120" w:line="312" w:lineRule="auto"/>
        <w:jc w:val="right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Nợ:................</w:t>
      </w:r>
    </w:p>
    <w:p w:rsidR="001C0C78" w:rsidRPr="00660710" w:rsidRDefault="001C0C78" w:rsidP="001C0C78">
      <w:pPr>
        <w:spacing w:before="10" w:afterLines="50" w:after="120" w:line="312" w:lineRule="auto"/>
        <w:jc w:val="right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Có:................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Căn cứ Quyết định số: .....................ngày......tháng......năm..... của ...................về việc thanh lý tài sản cố định.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I. Ban thanh lý TSCĐ gồm:</w:t>
      </w:r>
    </w:p>
    <w:p w:rsidR="001C0C78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Ông/Bà: ....................................... Chức vụ ......................... 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Đại diện ..................... Trưởng ban</w:t>
      </w:r>
    </w:p>
    <w:p w:rsidR="001C0C78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Ông/Bà: ....................................... Chức vụ ......................... 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Đại diện ...................... </w:t>
      </w:r>
      <w:r w:rsidRPr="00660710">
        <w:rPr>
          <w:color w:val="000000"/>
          <w:sz w:val="28"/>
          <w:szCs w:val="28"/>
          <w:highlight w:val="white"/>
        </w:rPr>
        <w:t>Ủy</w:t>
      </w:r>
      <w:r w:rsidRPr="00660710">
        <w:rPr>
          <w:color w:val="000000"/>
          <w:sz w:val="28"/>
          <w:szCs w:val="28"/>
        </w:rPr>
        <w:t xml:space="preserve"> viên</w:t>
      </w:r>
    </w:p>
    <w:p w:rsidR="001C0C78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Ông/Bà: ....................................... Chức vụ ......................... 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Đại diện ..................... </w:t>
      </w:r>
      <w:r w:rsidRPr="00660710">
        <w:rPr>
          <w:color w:val="000000"/>
          <w:sz w:val="28"/>
          <w:szCs w:val="28"/>
          <w:highlight w:val="white"/>
        </w:rPr>
        <w:t>Ủy</w:t>
      </w:r>
      <w:r w:rsidRPr="00660710">
        <w:rPr>
          <w:color w:val="000000"/>
          <w:sz w:val="28"/>
          <w:szCs w:val="28"/>
        </w:rPr>
        <w:t xml:space="preserve"> viên</w:t>
      </w:r>
    </w:p>
    <w:p w:rsidR="001C0C78" w:rsidRPr="00660710" w:rsidRDefault="001C0C78" w:rsidP="001C0C78">
      <w:pPr>
        <w:spacing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II. Tiến hành thanh lý TSCĐ:</w:t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Tên, ký mã hiệu, qui cách (cấp hạng) TSCĐ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- Số hiệu TSCĐ 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Nước sản xuất (xây dựng)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Năm sản xuất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Năm đưa vào sử dụng .......................... Số thẻ TSCĐ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lastRenderedPageBreak/>
        <w:t>- Nguyên giá TSCĐ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Giá trị hao mòn đã trích đến thời điểm thanh lý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Giá trị còn lại của TSCĐ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III. Kết luận của Ban thanh lý TSCĐ:</w:t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37"/>
      </w:tblGrid>
      <w:tr w:rsidR="001C0C78" w:rsidRPr="00660710" w:rsidTr="00224B45">
        <w:tc>
          <w:tcPr>
            <w:tcW w:w="4428" w:type="dxa"/>
          </w:tcPr>
          <w:p w:rsidR="001C0C78" w:rsidRPr="00660710" w:rsidRDefault="001C0C78" w:rsidP="00224B45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</w:tcPr>
          <w:p w:rsidR="001C0C78" w:rsidRPr="00660710" w:rsidRDefault="001C0C78" w:rsidP="00224B45">
            <w:pPr>
              <w:tabs>
                <w:tab w:val="left" w:leader="dot" w:pos="8280"/>
              </w:tabs>
              <w:spacing w:before="120" w:afterLines="50" w:after="120"/>
              <w:jc w:val="right"/>
              <w:rPr>
                <w:i/>
                <w:color w:val="000000"/>
                <w:sz w:val="28"/>
                <w:szCs w:val="28"/>
              </w:rPr>
            </w:pPr>
            <w:r w:rsidRPr="00660710">
              <w:rPr>
                <w:i/>
                <w:iCs/>
                <w:color w:val="000000"/>
                <w:sz w:val="28"/>
                <w:szCs w:val="28"/>
              </w:rPr>
              <w:t>Ngày......tháng...... năm.....</w:t>
            </w:r>
          </w:p>
        </w:tc>
      </w:tr>
      <w:tr w:rsidR="001C0C78" w:rsidRPr="00660710" w:rsidTr="00224B45">
        <w:tc>
          <w:tcPr>
            <w:tcW w:w="4428" w:type="dxa"/>
          </w:tcPr>
          <w:p w:rsidR="001C0C78" w:rsidRPr="00660710" w:rsidRDefault="001C0C78" w:rsidP="00224B45">
            <w:pPr>
              <w:spacing w:before="120" w:afterLines="5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</w:tcPr>
          <w:p w:rsidR="001C0C78" w:rsidRPr="00660710" w:rsidRDefault="001C0C78" w:rsidP="00224B45">
            <w:pPr>
              <w:tabs>
                <w:tab w:val="left" w:leader="dot" w:pos="8280"/>
              </w:tabs>
              <w:spacing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</w:rPr>
              <w:t>Trưởng Ban thanh lý</w:t>
            </w:r>
            <w:r w:rsidRPr="00660710">
              <w:rPr>
                <w:b/>
                <w:color w:val="000000"/>
                <w:sz w:val="28"/>
                <w:szCs w:val="28"/>
              </w:rPr>
              <w:br/>
            </w:r>
            <w:r w:rsidRPr="00660710"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1C0C78" w:rsidRPr="00660710" w:rsidRDefault="001C0C78" w:rsidP="001C0C78">
      <w:pPr>
        <w:tabs>
          <w:tab w:val="left" w:leader="dot" w:pos="8280"/>
        </w:tabs>
        <w:spacing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IV. Kết quả thanh lý TSCĐ:</w:t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Chi phí thanh lý TSCĐ: ................................ (viết bằng chữ)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Giá trị thu hồi: ........................................... (viết bằng chữ)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28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Đã ghi giảm sổ TSCĐ ngày......tháng.......năm........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07"/>
      </w:tblGrid>
      <w:tr w:rsidR="001C0C78" w:rsidRPr="00660710" w:rsidTr="00224B45">
        <w:tc>
          <w:tcPr>
            <w:tcW w:w="4428" w:type="dxa"/>
          </w:tcPr>
          <w:p w:rsidR="001C0C78" w:rsidRPr="00660710" w:rsidRDefault="001C0C78" w:rsidP="00224B45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</w:tcPr>
          <w:p w:rsidR="001C0C78" w:rsidRPr="00660710" w:rsidRDefault="001C0C78" w:rsidP="00224B45">
            <w:pPr>
              <w:spacing w:before="120" w:afterLines="50" w:after="120"/>
              <w:jc w:val="right"/>
              <w:rPr>
                <w:b/>
                <w:color w:val="000000"/>
                <w:sz w:val="28"/>
                <w:szCs w:val="28"/>
              </w:rPr>
            </w:pPr>
            <w:r w:rsidRPr="00660710">
              <w:rPr>
                <w:i/>
                <w:iCs/>
                <w:color w:val="000000"/>
                <w:sz w:val="28"/>
                <w:szCs w:val="28"/>
              </w:rPr>
              <w:t>Ngày........tháng.......năm.....</w:t>
            </w:r>
          </w:p>
        </w:tc>
      </w:tr>
      <w:tr w:rsidR="001C0C78" w:rsidRPr="00660710" w:rsidTr="00224B45">
        <w:tc>
          <w:tcPr>
            <w:tcW w:w="4428" w:type="dxa"/>
          </w:tcPr>
          <w:p w:rsidR="001C0C78" w:rsidRPr="00660710" w:rsidRDefault="001C0C78" w:rsidP="00224B45">
            <w:pPr>
              <w:spacing w:before="12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</w:rPr>
              <w:t>Giám đốc</w:t>
            </w:r>
            <w:r w:rsidRPr="00660710">
              <w:rPr>
                <w:b/>
                <w:color w:val="000000"/>
                <w:sz w:val="28"/>
                <w:szCs w:val="28"/>
              </w:rPr>
              <w:br/>
            </w:r>
            <w:r w:rsidRPr="00660710">
              <w:rPr>
                <w:i/>
                <w:color w:val="000000"/>
                <w:sz w:val="28"/>
                <w:szCs w:val="28"/>
              </w:rPr>
              <w:t>(Ký, họ tên, đóng dấu)</w:t>
            </w:r>
          </w:p>
        </w:tc>
        <w:tc>
          <w:tcPr>
            <w:tcW w:w="4807" w:type="dxa"/>
          </w:tcPr>
          <w:p w:rsidR="001C0C78" w:rsidRPr="00660710" w:rsidRDefault="001C0C78" w:rsidP="00224B45">
            <w:pPr>
              <w:spacing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660710">
              <w:rPr>
                <w:b/>
                <w:color w:val="000000"/>
                <w:sz w:val="28"/>
                <w:szCs w:val="28"/>
              </w:rPr>
              <w:t>Kế toán trưởng</w:t>
            </w:r>
            <w:r w:rsidRPr="00660710">
              <w:rPr>
                <w:b/>
                <w:color w:val="000000"/>
                <w:sz w:val="28"/>
                <w:szCs w:val="28"/>
              </w:rPr>
              <w:br/>
            </w:r>
            <w:r w:rsidRPr="00660710"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p w:rsidR="001C0C78" w:rsidRPr="00660710" w:rsidRDefault="001C0C78" w:rsidP="001C0C78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4"/>
        <w:gridCol w:w="4628"/>
      </w:tblGrid>
      <w:tr w:rsidR="001C0C78" w:rsidRPr="00660710" w:rsidTr="00224B45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434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Đơn vị:</w:t>
            </w:r>
            <w:r w:rsidRPr="00660710">
              <w:rPr>
                <w:b/>
                <w:color w:val="000000"/>
                <w:sz w:val="28"/>
                <w:szCs w:val="28"/>
              </w:rPr>
              <w:t>........................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Bộ phận:</w:t>
            </w:r>
            <w:r w:rsidRPr="00660710">
              <w:rPr>
                <w:b/>
                <w:color w:val="000000"/>
                <w:sz w:val="28"/>
                <w:szCs w:val="28"/>
              </w:rPr>
              <w:t>.....................</w:t>
            </w:r>
          </w:p>
        </w:tc>
        <w:tc>
          <w:tcPr>
            <w:tcW w:w="4628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Mẫu số 02-TSCĐ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Cs/>
                <w:color w:val="000000"/>
                <w:sz w:val="28"/>
                <w:szCs w:val="28"/>
                <w:lang w:val="nl-NL"/>
              </w:rPr>
              <w:t>(Ban hành theo Thông tư số 200/2014/TT-BTC</w:t>
            </w:r>
            <w:r w:rsidRPr="0066071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60710">
              <w:rPr>
                <w:bCs/>
                <w:color w:val="000000"/>
                <w:sz w:val="28"/>
                <w:szCs w:val="28"/>
              </w:rPr>
              <w:br/>
            </w:r>
            <w:r w:rsidRPr="00660710">
              <w:rPr>
                <w:bCs/>
                <w:color w:val="000000"/>
                <w:sz w:val="28"/>
                <w:szCs w:val="28"/>
                <w:lang w:val="nl-NL"/>
              </w:rPr>
              <w:t>Ngày 22/12/2014 của Bộ Tài chính)</w:t>
            </w:r>
          </w:p>
        </w:tc>
      </w:tr>
    </w:tbl>
    <w:p w:rsidR="001C0C78" w:rsidRPr="00660710" w:rsidRDefault="001C0C78" w:rsidP="001C0C78">
      <w:pPr>
        <w:spacing w:beforeLines="50" w:before="120" w:afterLines="50" w:after="120" w:line="288" w:lineRule="auto"/>
        <w:jc w:val="center"/>
        <w:rPr>
          <w:b/>
          <w:color w:val="000000"/>
          <w:sz w:val="28"/>
          <w:szCs w:val="28"/>
          <w:lang w:val="nl-NL"/>
        </w:rPr>
      </w:pPr>
      <w:r w:rsidRPr="00660710">
        <w:rPr>
          <w:b/>
          <w:color w:val="000000"/>
          <w:sz w:val="28"/>
          <w:szCs w:val="28"/>
          <w:lang w:val="nl-NL"/>
        </w:rPr>
        <w:t xml:space="preserve">BIÊN BẢN THANH LÝ TSCĐ </w:t>
      </w:r>
    </w:p>
    <w:p w:rsidR="001C0C78" w:rsidRPr="00660710" w:rsidRDefault="001C0C78" w:rsidP="001C0C78">
      <w:pPr>
        <w:spacing w:beforeLines="50" w:before="120" w:afterLines="50" w:after="120" w:line="288" w:lineRule="auto"/>
        <w:jc w:val="center"/>
        <w:rPr>
          <w:i/>
          <w:color w:val="000000"/>
          <w:sz w:val="28"/>
          <w:szCs w:val="28"/>
          <w:lang w:val="nl-NL"/>
        </w:rPr>
      </w:pPr>
      <w:r w:rsidRPr="00660710">
        <w:rPr>
          <w:i/>
          <w:color w:val="000000"/>
          <w:sz w:val="28"/>
          <w:szCs w:val="28"/>
          <w:lang w:val="nl-NL"/>
        </w:rPr>
        <w:t>Ngày .....tháng...... năm ......</w:t>
      </w:r>
    </w:p>
    <w:p w:rsidR="001C0C78" w:rsidRPr="00660710" w:rsidRDefault="001C0C78" w:rsidP="001C0C78">
      <w:pPr>
        <w:spacing w:beforeLines="50" w:before="120" w:afterLines="50" w:after="120" w:line="288" w:lineRule="auto"/>
        <w:ind w:leftChars="2600" w:left="6240"/>
        <w:jc w:val="right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Số: .............</w:t>
      </w:r>
    </w:p>
    <w:p w:rsidR="001C0C78" w:rsidRPr="00660710" w:rsidRDefault="001C0C78" w:rsidP="001C0C78">
      <w:pPr>
        <w:spacing w:beforeLines="50" w:before="120" w:afterLines="50" w:after="120" w:line="288" w:lineRule="auto"/>
        <w:ind w:leftChars="2600" w:left="6240"/>
        <w:jc w:val="right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Nợ: .............</w:t>
      </w:r>
    </w:p>
    <w:p w:rsidR="001C0C78" w:rsidRPr="00660710" w:rsidRDefault="001C0C78" w:rsidP="001C0C78">
      <w:pPr>
        <w:spacing w:beforeLines="50" w:before="120" w:afterLines="50" w:after="120" w:line="288" w:lineRule="auto"/>
        <w:ind w:leftChars="2600" w:left="6240"/>
        <w:jc w:val="right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Có: .............</w:t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Căn cứ Quyết định số:........</w:t>
      </w:r>
      <w:r w:rsidRPr="00660710">
        <w:rPr>
          <w:color w:val="000000"/>
          <w:sz w:val="28"/>
          <w:szCs w:val="28"/>
        </w:rPr>
        <w:t xml:space="preserve"> </w:t>
      </w:r>
      <w:r w:rsidRPr="00660710">
        <w:rPr>
          <w:color w:val="000000"/>
          <w:sz w:val="28"/>
          <w:szCs w:val="28"/>
          <w:lang w:val="nl-NL"/>
        </w:rPr>
        <w:t>ngày ....</w:t>
      </w:r>
      <w:r w:rsidRPr="00660710">
        <w:rPr>
          <w:color w:val="000000"/>
          <w:sz w:val="28"/>
          <w:szCs w:val="28"/>
        </w:rPr>
        <w:t xml:space="preserve"> </w:t>
      </w:r>
      <w:r w:rsidRPr="00660710">
        <w:rPr>
          <w:color w:val="000000"/>
          <w:sz w:val="28"/>
          <w:szCs w:val="28"/>
          <w:lang w:val="nl-NL"/>
        </w:rPr>
        <w:t>tháng ....</w:t>
      </w:r>
      <w:r w:rsidRPr="00660710">
        <w:rPr>
          <w:color w:val="000000"/>
          <w:sz w:val="28"/>
          <w:szCs w:val="28"/>
        </w:rPr>
        <w:t xml:space="preserve"> n</w:t>
      </w:r>
      <w:r w:rsidRPr="00660710">
        <w:rPr>
          <w:color w:val="000000"/>
          <w:sz w:val="28"/>
          <w:szCs w:val="28"/>
          <w:lang w:val="nl-NL"/>
        </w:rPr>
        <w:t>ăm</w:t>
      </w:r>
      <w:r w:rsidRPr="00660710">
        <w:rPr>
          <w:color w:val="000000"/>
          <w:sz w:val="28"/>
          <w:szCs w:val="28"/>
        </w:rPr>
        <w:t xml:space="preserve"> </w:t>
      </w:r>
      <w:r w:rsidRPr="00660710">
        <w:rPr>
          <w:color w:val="000000"/>
          <w:sz w:val="28"/>
          <w:szCs w:val="28"/>
          <w:lang w:val="nl-NL"/>
        </w:rPr>
        <w:t xml:space="preserve">...... của 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................................................................Về việc thanh lý tài sản cố định.</w:t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 xml:space="preserve">I. Ban thanh lý TSCĐ gồm: </w:t>
      </w:r>
    </w:p>
    <w:p w:rsidR="001C0C78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Ông/Bà: ............................Chức vụ..................</w:t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Đại diện ..............................Trưởng ban</w:t>
      </w:r>
    </w:p>
    <w:p w:rsidR="001C0C78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Ông/Bà:.............................Chức vụ..................</w:t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 xml:space="preserve">Đại diện ....................................Uỷ viên </w:t>
      </w:r>
    </w:p>
    <w:p w:rsidR="001C0C78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Ông/Bà: ............................Chức vụ..................</w:t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Đại diện ....................................Uỷ viên</w:t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lastRenderedPageBreak/>
        <w:t>II. Tiến hành thanh lý TSCĐ:</w:t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Tên, ký mã hiệu, qui cách (cấp hạng) TSCĐ: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Số hiệu TSCĐ: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Nước sản xuất (xây dựng):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Năm sản xuất: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Năm đưa vào sử dụng ....................................Số thẻ TSCĐ: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Nguyên giá TSCĐ: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Giá trị hao mòn đã trích đến thời điểm thanh lý: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</w:rPr>
        <w:t>- Giá trị còn lại của TSCĐ: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spacing w:beforeLines="50" w:before="120" w:afterLines="50" w:after="120" w:line="288" w:lineRule="auto"/>
        <w:jc w:val="both"/>
        <w:rPr>
          <w:b/>
          <w:color w:val="000000"/>
          <w:sz w:val="28"/>
          <w:szCs w:val="28"/>
        </w:rPr>
      </w:pPr>
      <w:r w:rsidRPr="00660710">
        <w:rPr>
          <w:b/>
          <w:color w:val="000000"/>
          <w:sz w:val="28"/>
          <w:szCs w:val="28"/>
        </w:rPr>
        <w:t>III. Kết luận của Ban thanh lý TSCĐ:</w:t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288" w:lineRule="auto"/>
        <w:jc w:val="both"/>
        <w:rPr>
          <w:color w:val="000000"/>
          <w:sz w:val="28"/>
          <w:szCs w:val="28"/>
        </w:rPr>
      </w:pPr>
      <w:r w:rsidRPr="00660710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</w:t>
      </w:r>
      <w:r w:rsidRPr="00660710">
        <w:rPr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786"/>
      </w:tblGrid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1C0C78" w:rsidRPr="00660710" w:rsidRDefault="001C0C78" w:rsidP="00224B45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786" w:type="dxa"/>
          </w:tcPr>
          <w:p w:rsidR="001C0C78" w:rsidRPr="00660710" w:rsidRDefault="001C0C78" w:rsidP="00224B45">
            <w:pPr>
              <w:spacing w:beforeLines="50" w:before="120" w:afterLines="50" w:after="120"/>
              <w:jc w:val="right"/>
              <w:rPr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i/>
                <w:iCs/>
                <w:color w:val="000000"/>
                <w:sz w:val="28"/>
                <w:szCs w:val="28"/>
                <w:lang w:val="nl-NL"/>
              </w:rPr>
              <w:t>Ngày........tháng .........năm.....</w:t>
            </w:r>
          </w:p>
        </w:tc>
      </w:tr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1C0C78" w:rsidRPr="00660710" w:rsidRDefault="001C0C78" w:rsidP="00224B45">
            <w:pPr>
              <w:spacing w:beforeLines="50" w:before="120" w:afterLines="50" w:after="120"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786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Trưởng Ban thanh lý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i/>
                <w:color w:val="000000"/>
                <w:sz w:val="28"/>
                <w:szCs w:val="28"/>
                <w:lang w:val="nl-NL"/>
              </w:rPr>
              <w:t>(Ký, họ tên)</w:t>
            </w:r>
          </w:p>
        </w:tc>
      </w:tr>
    </w:tbl>
    <w:p w:rsidR="001C0C78" w:rsidRPr="00660710" w:rsidRDefault="001C0C78" w:rsidP="001C0C78">
      <w:pPr>
        <w:spacing w:beforeLines="50" w:before="120" w:afterLines="50" w:after="120" w:line="312" w:lineRule="auto"/>
        <w:jc w:val="both"/>
        <w:rPr>
          <w:b/>
          <w:color w:val="000000"/>
          <w:sz w:val="28"/>
          <w:szCs w:val="28"/>
          <w:lang w:val="nl-NL"/>
        </w:rPr>
      </w:pPr>
      <w:r w:rsidRPr="00660710">
        <w:rPr>
          <w:b/>
          <w:color w:val="000000"/>
          <w:sz w:val="28"/>
          <w:szCs w:val="28"/>
          <w:lang w:val="nl-NL"/>
        </w:rPr>
        <w:t xml:space="preserve">IV. Kết quả thanh lý TSCĐ: </w:t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 xml:space="preserve">- Chi phí thanh lý TSCĐ:...............................(viết bằng chữ) 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- Giá trị thu hồi:..............................................(viết bằng chữ)</w:t>
      </w:r>
      <w:r w:rsidRPr="00660710">
        <w:rPr>
          <w:color w:val="000000"/>
          <w:sz w:val="28"/>
          <w:szCs w:val="28"/>
        </w:rPr>
        <w:tab/>
      </w:r>
    </w:p>
    <w:p w:rsidR="001C0C78" w:rsidRPr="00660710" w:rsidRDefault="001C0C78" w:rsidP="001C0C78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  <w:lang w:val="nl-NL"/>
        </w:rPr>
      </w:pPr>
      <w:r w:rsidRPr="00660710">
        <w:rPr>
          <w:color w:val="000000"/>
          <w:sz w:val="28"/>
          <w:szCs w:val="28"/>
          <w:lang w:val="nl-NL"/>
        </w:rPr>
        <w:t>- Đã ghi giảm sổ TSCĐ ngày ...........tháng ..........năm 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5161"/>
      </w:tblGrid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161" w:type="dxa"/>
          </w:tcPr>
          <w:p w:rsidR="001C0C78" w:rsidRPr="00660710" w:rsidRDefault="001C0C78" w:rsidP="00224B45">
            <w:pPr>
              <w:spacing w:beforeLines="50" w:before="120" w:afterLines="50" w:after="120"/>
              <w:jc w:val="right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i/>
                <w:iCs/>
                <w:color w:val="000000"/>
                <w:sz w:val="28"/>
                <w:szCs w:val="28"/>
                <w:lang w:val="nl-NL"/>
              </w:rPr>
              <w:t>Ngày.........tháng.........năm......</w:t>
            </w:r>
          </w:p>
        </w:tc>
      </w:tr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434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Giám đốc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660710">
              <w:rPr>
                <w:i/>
                <w:color w:val="000000"/>
                <w:sz w:val="28"/>
                <w:szCs w:val="28"/>
              </w:rPr>
              <w:t>(</w:t>
            </w:r>
            <w:r w:rsidRPr="00660710">
              <w:rPr>
                <w:i/>
                <w:color w:val="000000"/>
                <w:sz w:val="28"/>
                <w:szCs w:val="28"/>
                <w:lang w:val="nl-NL"/>
              </w:rPr>
              <w:t>Ký, họ tên, đóng dấu)</w:t>
            </w:r>
          </w:p>
        </w:tc>
        <w:tc>
          <w:tcPr>
            <w:tcW w:w="5161" w:type="dxa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b/>
                <w:color w:val="000000"/>
                <w:sz w:val="28"/>
                <w:szCs w:val="28"/>
                <w:lang w:val="nl-NL"/>
              </w:rPr>
              <w:t>Kế toán trưởng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 w:rsidRPr="00660710">
              <w:rPr>
                <w:i/>
                <w:color w:val="000000"/>
                <w:sz w:val="28"/>
                <w:szCs w:val="28"/>
                <w:lang w:val="nl-NL"/>
              </w:rPr>
              <w:t>(Ký, họ tên)</w:t>
            </w:r>
          </w:p>
        </w:tc>
      </w:tr>
    </w:tbl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5171"/>
      </w:tblGrid>
      <w:tr w:rsidR="001C0C78" w:rsidRPr="00660710" w:rsidTr="00224B45"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Đơn vị:.................................</w:t>
            </w: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Bộ phận:..............................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Mẫu số: 02 - TSCĐ</w:t>
            </w: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(Ban hành theo Quyết định số: 48/2006/QĐ- BTC</w:t>
            </w: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br/>
              <w:t>Ngày 14/9/2006 của Bộ trưởng BTC)</w:t>
            </w:r>
          </w:p>
        </w:tc>
      </w:tr>
    </w:tbl>
    <w:p w:rsidR="001C0C78" w:rsidRPr="00660710" w:rsidRDefault="001C0C78" w:rsidP="001C0C78">
      <w:pPr>
        <w:spacing w:beforeLines="50" w:before="120" w:afterLines="50" w:after="120" w:line="288" w:lineRule="auto"/>
        <w:jc w:val="center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b/>
          <w:bCs/>
          <w:color w:val="000000"/>
          <w:sz w:val="28"/>
          <w:szCs w:val="28"/>
        </w:rPr>
        <w:t>BIÊN BẢN THANH LÝ TSCĐ</w:t>
      </w:r>
    </w:p>
    <w:p w:rsidR="001C0C78" w:rsidRPr="00660710" w:rsidRDefault="001C0C78" w:rsidP="001C0C78">
      <w:pPr>
        <w:spacing w:beforeLines="50" w:before="120" w:afterLines="50" w:after="120" w:line="288" w:lineRule="auto"/>
        <w:jc w:val="center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i/>
          <w:iCs/>
          <w:color w:val="000000"/>
          <w:sz w:val="28"/>
          <w:szCs w:val="28"/>
        </w:rPr>
        <w:t>Ngày ...tháng ...năm ....</w:t>
      </w:r>
    </w:p>
    <w:p w:rsidR="001C0C78" w:rsidRPr="00660710" w:rsidRDefault="001C0C78" w:rsidP="001C0C78">
      <w:pPr>
        <w:spacing w:beforeLines="50" w:before="120" w:afterLines="50" w:after="120" w:line="288" w:lineRule="auto"/>
        <w:jc w:val="right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Số: ........................</w:t>
      </w:r>
      <w:r w:rsidRPr="00660710">
        <w:rPr>
          <w:rFonts w:eastAsia="Times New Roman"/>
          <w:color w:val="000000"/>
          <w:sz w:val="28"/>
          <w:szCs w:val="28"/>
        </w:rPr>
        <w:br/>
        <w:t>Nợ: .......................</w:t>
      </w:r>
      <w:r w:rsidRPr="00660710">
        <w:rPr>
          <w:rFonts w:eastAsia="Times New Roman"/>
          <w:color w:val="000000"/>
          <w:sz w:val="28"/>
          <w:szCs w:val="28"/>
        </w:rPr>
        <w:br/>
        <w:t>Có: .......................</w:t>
      </w:r>
    </w:p>
    <w:p w:rsidR="001C0C78" w:rsidRPr="00660710" w:rsidRDefault="001C0C78" w:rsidP="001C0C78">
      <w:pPr>
        <w:widowControl/>
        <w:tabs>
          <w:tab w:val="left" w:leader="dot" w:pos="902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660710">
        <w:rPr>
          <w:rFonts w:eastAsia="Times New Roman"/>
          <w:i/>
          <w:iCs/>
          <w:color w:val="000000"/>
          <w:sz w:val="28"/>
          <w:szCs w:val="28"/>
        </w:rPr>
        <w:t>Căn cứ Quyết định số: ................. ngày .... tháng .... năm ......... của</w:t>
      </w:r>
      <w:r w:rsidRPr="00660710">
        <w:rPr>
          <w:rFonts w:eastAsia="Times New Roman"/>
          <w:i/>
          <w:iCs/>
          <w:color w:val="000000"/>
          <w:sz w:val="28"/>
          <w:szCs w:val="28"/>
        </w:rPr>
        <w:tab/>
      </w:r>
      <w:r w:rsidRPr="00660710">
        <w:rPr>
          <w:rFonts w:eastAsia="Times New Roman"/>
          <w:i/>
          <w:iCs/>
          <w:color w:val="000000"/>
          <w:sz w:val="28"/>
          <w:szCs w:val="28"/>
        </w:rPr>
        <w:br/>
        <w:t>về việc thanh lý TSCĐ.</w:t>
      </w:r>
    </w:p>
    <w:p w:rsidR="001C0C78" w:rsidRPr="00660710" w:rsidRDefault="001C0C78" w:rsidP="001C0C78">
      <w:pPr>
        <w:widowControl/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b/>
          <w:bCs/>
          <w:color w:val="000000"/>
          <w:sz w:val="28"/>
          <w:szCs w:val="28"/>
        </w:rPr>
        <w:lastRenderedPageBreak/>
        <w:t>I- Ban thanh lý TSCĐ gồm:</w:t>
      </w:r>
    </w:p>
    <w:p w:rsidR="001C0C78" w:rsidRPr="00660710" w:rsidRDefault="001C0C78" w:rsidP="001C0C78">
      <w:pPr>
        <w:widowControl/>
        <w:tabs>
          <w:tab w:val="left" w:leader="dot" w:pos="3740"/>
          <w:tab w:val="left" w:leader="dot" w:pos="5940"/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Ông/Bà:</w:t>
      </w:r>
      <w:r w:rsidRPr="00660710">
        <w:rPr>
          <w:rFonts w:eastAsia="Times New Roman"/>
          <w:color w:val="000000"/>
          <w:sz w:val="28"/>
          <w:szCs w:val="28"/>
        </w:rPr>
        <w:tab/>
        <w:t>Chức vụ:</w:t>
      </w:r>
      <w:r w:rsidRPr="00660710">
        <w:rPr>
          <w:rFonts w:eastAsia="Times New Roman"/>
          <w:color w:val="000000"/>
          <w:sz w:val="28"/>
          <w:szCs w:val="28"/>
        </w:rPr>
        <w:tab/>
        <w:t>Trưởng ban: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3740"/>
          <w:tab w:val="left" w:leader="dot" w:pos="5940"/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Ông/Bà:</w:t>
      </w:r>
      <w:r w:rsidRPr="00660710">
        <w:rPr>
          <w:rFonts w:eastAsia="Times New Roman"/>
          <w:color w:val="000000"/>
          <w:sz w:val="28"/>
          <w:szCs w:val="28"/>
        </w:rPr>
        <w:tab/>
        <w:t>Chức vụ:</w:t>
      </w:r>
      <w:r w:rsidRPr="00660710">
        <w:rPr>
          <w:rFonts w:eastAsia="Times New Roman"/>
          <w:color w:val="000000"/>
          <w:sz w:val="28"/>
          <w:szCs w:val="28"/>
        </w:rPr>
        <w:tab/>
        <w:t>Ủy viên: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3740"/>
          <w:tab w:val="left" w:leader="dot" w:pos="5940"/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Ông/Bà:</w:t>
      </w:r>
      <w:r w:rsidRPr="00660710">
        <w:rPr>
          <w:rFonts w:eastAsia="Times New Roman"/>
          <w:color w:val="000000"/>
          <w:sz w:val="28"/>
          <w:szCs w:val="28"/>
        </w:rPr>
        <w:tab/>
        <w:t>Chức vụ:</w:t>
      </w:r>
      <w:r w:rsidRPr="00660710">
        <w:rPr>
          <w:rFonts w:eastAsia="Times New Roman"/>
          <w:color w:val="000000"/>
          <w:sz w:val="28"/>
          <w:szCs w:val="28"/>
        </w:rPr>
        <w:tab/>
        <w:t>Ủy viên: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b/>
          <w:bCs/>
          <w:color w:val="000000"/>
          <w:sz w:val="28"/>
          <w:szCs w:val="28"/>
        </w:rPr>
        <w:t>II- Tiến hành thanh lý TSCĐ:</w:t>
      </w:r>
    </w:p>
    <w:p w:rsidR="001C0C78" w:rsidRPr="00660710" w:rsidRDefault="001C0C78" w:rsidP="001C0C78">
      <w:pPr>
        <w:widowControl/>
        <w:tabs>
          <w:tab w:val="left" w:leader="dot" w:pos="9240"/>
        </w:tabs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Tên, ký mã hiệu, quy cách (cấp hạng) TSCĐ: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Số hiệu TSCĐ: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Nước sản xuất (xây dựng):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Năm sản xuất: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5280"/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Năm đưa vào sử dụng:</w:t>
      </w:r>
      <w:r w:rsidRPr="00660710">
        <w:rPr>
          <w:rFonts w:eastAsia="Times New Roman"/>
          <w:color w:val="000000"/>
          <w:sz w:val="28"/>
          <w:szCs w:val="28"/>
        </w:rPr>
        <w:tab/>
        <w:t>Số thẻ TSCĐ: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Nguyên giá TSCĐ: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Giá trị hao mòn đã trích đến thời điểm thanh lý: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Giá trị còn lại của TSCĐ: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snapToGrid w:val="0"/>
        <w:spacing w:beforeLines="50" w:before="120" w:afterLines="50" w:after="120" w:line="288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60710">
        <w:rPr>
          <w:rFonts w:eastAsia="Times New Roman"/>
          <w:b/>
          <w:bCs/>
          <w:color w:val="000000"/>
          <w:sz w:val="28"/>
          <w:szCs w:val="28"/>
        </w:rPr>
        <w:t>III- Kết luận của Ban thanh lý TSCĐ:</w:t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widowControl/>
        <w:tabs>
          <w:tab w:val="left" w:leader="dot" w:pos="9240"/>
        </w:tabs>
        <w:snapToGrid w:val="0"/>
        <w:spacing w:beforeLines="50" w:before="120" w:afterLines="50" w:after="120" w:line="288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C0C78" w:rsidRPr="00660710" w:rsidRDefault="001C0C78" w:rsidP="00224B45">
            <w:pPr>
              <w:tabs>
                <w:tab w:val="left" w:leader="dot" w:pos="9240"/>
              </w:tabs>
              <w:spacing w:beforeLines="50" w:before="120" w:afterLines="50" w:after="12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C0C78" w:rsidRPr="00660710" w:rsidRDefault="001C0C78" w:rsidP="00224B45">
            <w:pPr>
              <w:widowControl/>
              <w:spacing w:beforeLines="50" w:before="120" w:afterLines="50" w:after="12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Ngày....tháng....năm....</w:t>
            </w:r>
          </w:p>
        </w:tc>
      </w:tr>
      <w:tr w:rsidR="001C0C78" w:rsidRPr="00660710" w:rsidTr="00224B4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C0C78" w:rsidRPr="00660710" w:rsidRDefault="001C0C78" w:rsidP="00224B45">
            <w:pPr>
              <w:tabs>
                <w:tab w:val="left" w:leader="dot" w:pos="9240"/>
              </w:tabs>
              <w:spacing w:beforeLines="50" w:before="120" w:afterLines="50" w:after="12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C0C78" w:rsidRPr="00660710" w:rsidRDefault="001C0C78" w:rsidP="00224B45">
            <w:pPr>
              <w:widowControl/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Trưởng Ban thanh lý</w:t>
            </w:r>
          </w:p>
          <w:p w:rsidR="001C0C78" w:rsidRPr="00660710" w:rsidRDefault="001C0C78" w:rsidP="00224B45">
            <w:pPr>
              <w:widowControl/>
              <w:spacing w:beforeLines="50" w:before="120" w:afterLines="50" w:after="12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(Ký,họ tên)</w:t>
            </w:r>
          </w:p>
        </w:tc>
      </w:tr>
    </w:tbl>
    <w:p w:rsidR="001C0C78" w:rsidRPr="00660710" w:rsidRDefault="001C0C78" w:rsidP="001C0C78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b/>
          <w:bCs/>
          <w:color w:val="000000"/>
          <w:sz w:val="28"/>
          <w:szCs w:val="28"/>
        </w:rPr>
        <w:t>IV- Kết quả thanh lý TSCĐ:</w:t>
      </w:r>
    </w:p>
    <w:p w:rsidR="001C0C78" w:rsidRPr="00660710" w:rsidRDefault="001C0C78" w:rsidP="001C0C78">
      <w:pPr>
        <w:tabs>
          <w:tab w:val="left" w:leader="dot" w:pos="6160"/>
          <w:tab w:val="left" w:leader="dot" w:pos="9240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Chi phí thanh ký TSCĐ:</w:t>
      </w:r>
      <w:r w:rsidRPr="00660710">
        <w:rPr>
          <w:rFonts w:eastAsia="Times New Roman"/>
          <w:color w:val="000000"/>
          <w:sz w:val="28"/>
          <w:szCs w:val="28"/>
        </w:rPr>
        <w:tab/>
        <w:t>(viết bằng chữ)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6160"/>
          <w:tab w:val="left" w:leader="dot" w:pos="9240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Giá trị thu hồi:</w:t>
      </w:r>
      <w:r w:rsidRPr="00660710">
        <w:rPr>
          <w:rFonts w:eastAsia="Times New Roman"/>
          <w:color w:val="000000"/>
          <w:sz w:val="28"/>
          <w:szCs w:val="28"/>
        </w:rPr>
        <w:tab/>
        <w:t>(viết bằng chữ)</w:t>
      </w:r>
      <w:r w:rsidRPr="00660710">
        <w:rPr>
          <w:rFonts w:eastAsia="Times New Roman"/>
          <w:color w:val="000000"/>
          <w:sz w:val="28"/>
          <w:szCs w:val="28"/>
        </w:rPr>
        <w:tab/>
      </w:r>
    </w:p>
    <w:p w:rsidR="001C0C78" w:rsidRPr="00660710" w:rsidRDefault="001C0C78" w:rsidP="001C0C78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lastRenderedPageBreak/>
        <w:tab/>
      </w:r>
    </w:p>
    <w:p w:rsidR="001C0C78" w:rsidRPr="00660710" w:rsidRDefault="001C0C78" w:rsidP="001C0C78">
      <w:pPr>
        <w:spacing w:beforeLines="50" w:before="120" w:afterLines="50" w:after="120" w:line="312" w:lineRule="auto"/>
        <w:jc w:val="both"/>
        <w:rPr>
          <w:rFonts w:eastAsia="Times New Roman"/>
          <w:color w:val="000000"/>
          <w:sz w:val="28"/>
          <w:szCs w:val="28"/>
        </w:rPr>
      </w:pPr>
      <w:r w:rsidRPr="00660710">
        <w:rPr>
          <w:rFonts w:eastAsia="Times New Roman"/>
          <w:color w:val="000000"/>
          <w:sz w:val="28"/>
          <w:szCs w:val="28"/>
        </w:rPr>
        <w:t>- Đã ghi giảm số TSCĐ ngày ...........tháng ..........năm 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42"/>
      </w:tblGrid>
      <w:tr w:rsidR="001C0C78" w:rsidRPr="00660710" w:rsidTr="00224B45">
        <w:trPr>
          <w:trHeight w:val="245"/>
        </w:trPr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78" w:rsidRPr="00660710" w:rsidRDefault="001C0C78" w:rsidP="00224B45">
            <w:pPr>
              <w:spacing w:beforeLines="50" w:before="120" w:afterLines="50" w:after="12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Ngày .... tháng .... năm ......</w:t>
            </w:r>
          </w:p>
        </w:tc>
      </w:tr>
      <w:tr w:rsidR="001C0C78" w:rsidRPr="00660710" w:rsidTr="00224B45"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Giám đốc 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(Ký, họ tên, đóng dấu)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Kế toán trưởng </w:t>
            </w:r>
          </w:p>
          <w:p w:rsidR="001C0C78" w:rsidRPr="00660710" w:rsidRDefault="001C0C78" w:rsidP="00224B45">
            <w:pPr>
              <w:spacing w:beforeLines="50" w:before="120" w:afterLines="50"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60710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1C0C78" w:rsidRPr="00660710" w:rsidRDefault="001C0C78" w:rsidP="001C0C78">
      <w:pPr>
        <w:rPr>
          <w:color w:val="000000"/>
          <w:sz w:val="28"/>
          <w:szCs w:val="28"/>
        </w:rPr>
      </w:pPr>
    </w:p>
    <w:p w:rsidR="001C0C78" w:rsidRPr="00660710" w:rsidRDefault="001C0C78" w:rsidP="001C0C78">
      <w:pPr>
        <w:spacing w:beforeLines="50" w:before="120" w:afterLines="50" w:after="120" w:line="312" w:lineRule="auto"/>
        <w:rPr>
          <w:color w:val="000000"/>
          <w:sz w:val="28"/>
          <w:szCs w:val="28"/>
        </w:rPr>
      </w:pPr>
    </w:p>
    <w:p w:rsidR="00FF7049" w:rsidRPr="0080500B" w:rsidRDefault="005948F6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F6" w:rsidRDefault="005948F6" w:rsidP="0080500B">
      <w:r>
        <w:separator/>
      </w:r>
    </w:p>
  </w:endnote>
  <w:endnote w:type="continuationSeparator" w:id="0">
    <w:p w:rsidR="005948F6" w:rsidRDefault="005948F6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F6" w:rsidRDefault="005948F6" w:rsidP="0080500B">
      <w:r>
        <w:separator/>
      </w:r>
    </w:p>
  </w:footnote>
  <w:footnote w:type="continuationSeparator" w:id="0">
    <w:p w:rsidR="005948F6" w:rsidRDefault="005948F6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948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948F6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948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78"/>
    <w:rsid w:val="001C0C78"/>
    <w:rsid w:val="00570ED1"/>
    <w:rsid w:val="005948F6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7FEDEE9-9083-4217-A4DA-D70E663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7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7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2020-05-15T04:00:00Z</dcterms:created>
  <dcterms:modified xsi:type="dcterms:W3CDTF">2020-05-15T04:00:00Z</dcterms:modified>
</cp:coreProperties>
</file>