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Look w:val="01E0" w:firstRow="1" w:lastRow="1" w:firstColumn="1" w:lastColumn="1" w:noHBand="0" w:noVBand="0"/>
      </w:tblPr>
      <w:tblGrid>
        <w:gridCol w:w="4678"/>
        <w:gridCol w:w="5670"/>
      </w:tblGrid>
      <w:tr w:rsidR="00A96E1B" w:rsidRPr="002B3B66" w:rsidTr="00224B45">
        <w:trPr>
          <w:jc w:val="center"/>
        </w:trPr>
        <w:tc>
          <w:tcPr>
            <w:tcW w:w="4678" w:type="dxa"/>
            <w:shd w:val="clear" w:color="auto" w:fill="auto"/>
          </w:tcPr>
          <w:p w:rsidR="00A96E1B" w:rsidRPr="002B3B66" w:rsidRDefault="00A96E1B" w:rsidP="00224B45">
            <w:pPr>
              <w:spacing w:after="120"/>
              <w:ind w:left="-18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B3B6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C.TY CPXD ĐK &amp; PTNT HẢI DƯƠNG</w:t>
            </w:r>
            <w:r w:rsidRPr="002B3B66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2B3B66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XNXD SỐ 5</w:t>
            </w:r>
          </w:p>
        </w:tc>
        <w:tc>
          <w:tcPr>
            <w:tcW w:w="5670" w:type="dxa"/>
            <w:shd w:val="clear" w:color="auto" w:fill="auto"/>
          </w:tcPr>
          <w:p w:rsidR="00A96E1B" w:rsidRPr="002B3B66" w:rsidRDefault="00A96E1B" w:rsidP="00224B45">
            <w:pPr>
              <w:tabs>
                <w:tab w:val="left" w:pos="5016"/>
              </w:tabs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B66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  <w:r w:rsidRPr="002B3B6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2B3B66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  <w:r w:rsidRPr="002B3B66">
              <w:rPr>
                <w:rFonts w:ascii="Times New Roman" w:hAnsi="Times New Roman"/>
                <w:b/>
                <w:sz w:val="28"/>
                <w:szCs w:val="28"/>
              </w:rPr>
              <w:br/>
              <w:t>--------------</w:t>
            </w:r>
          </w:p>
        </w:tc>
      </w:tr>
      <w:tr w:rsidR="00A96E1B" w:rsidRPr="002B3B66" w:rsidTr="00224B45">
        <w:trPr>
          <w:jc w:val="center"/>
        </w:trPr>
        <w:tc>
          <w:tcPr>
            <w:tcW w:w="4678" w:type="dxa"/>
            <w:shd w:val="clear" w:color="auto" w:fill="auto"/>
          </w:tcPr>
          <w:p w:rsidR="00A96E1B" w:rsidRPr="002B3B66" w:rsidRDefault="00A96E1B" w:rsidP="00224B45">
            <w:pPr>
              <w:spacing w:after="120"/>
              <w:ind w:left="-1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96E1B" w:rsidRPr="002B3B66" w:rsidRDefault="00A96E1B" w:rsidP="00224B45">
            <w:pPr>
              <w:tabs>
                <w:tab w:val="left" w:pos="5016"/>
              </w:tabs>
              <w:spacing w:after="120"/>
              <w:ind w:hanging="25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…………</w:t>
            </w:r>
            <w:r w:rsidRPr="002B3B66">
              <w:rPr>
                <w:rFonts w:ascii="Times New Roman" w:hAnsi="Times New Roman"/>
                <w:i/>
                <w:sz w:val="28"/>
                <w:szCs w:val="28"/>
              </w:rPr>
              <w:t xml:space="preserve"> , ngày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…</w:t>
            </w:r>
            <w:r w:rsidRPr="002B3B6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thá</w:t>
            </w:r>
            <w:r w:rsidRPr="002B3B66">
              <w:rPr>
                <w:rFonts w:ascii="Times New Roman" w:hAnsi="Times New Roman"/>
                <w:i/>
                <w:sz w:val="28"/>
                <w:szCs w:val="28"/>
              </w:rPr>
              <w:t xml:space="preserve">ng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… </w:t>
            </w:r>
            <w:r w:rsidRPr="002B3B66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r w:rsidRPr="002B3B6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…</w:t>
            </w:r>
          </w:p>
        </w:tc>
      </w:tr>
    </w:tbl>
    <w:p w:rsidR="00A96E1B" w:rsidRDefault="00A96E1B" w:rsidP="00A96E1B">
      <w:pPr>
        <w:spacing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96E1B" w:rsidRDefault="00A96E1B" w:rsidP="00A96E1B">
      <w:pPr>
        <w:spacing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B3B66">
        <w:rPr>
          <w:rFonts w:ascii="Times New Roman" w:hAnsi="Times New Roman"/>
          <w:b/>
          <w:sz w:val="28"/>
          <w:szCs w:val="28"/>
        </w:rPr>
        <w:t>BẢN XÁC NHẬN KHỐI LƯỢNG</w:t>
      </w:r>
      <w:r w:rsidRPr="002B3B66">
        <w:rPr>
          <w:rFonts w:ascii="Times New Roman" w:hAnsi="Times New Roman"/>
          <w:b/>
          <w:sz w:val="28"/>
          <w:szCs w:val="28"/>
          <w:lang w:val="en-US"/>
        </w:rPr>
        <w:t xml:space="preserve"> GIÁ TRỊ </w:t>
      </w:r>
      <w:r w:rsidRPr="002B3B66">
        <w:rPr>
          <w:rFonts w:ascii="Times New Roman" w:hAnsi="Times New Roman"/>
          <w:b/>
          <w:sz w:val="28"/>
          <w:szCs w:val="28"/>
        </w:rPr>
        <w:t xml:space="preserve">ĐÃ HOÀN THÀNH </w:t>
      </w:r>
    </w:p>
    <w:p w:rsidR="00A96E1B" w:rsidRPr="002B3B66" w:rsidRDefault="00A96E1B" w:rsidP="00A96E1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2B3B66">
        <w:rPr>
          <w:rFonts w:ascii="Times New Roman" w:hAnsi="Times New Roman"/>
          <w:b/>
          <w:sz w:val="28"/>
          <w:szCs w:val="28"/>
        </w:rPr>
        <w:t>CÔNG TRÌNH</w:t>
      </w:r>
      <w:r w:rsidRPr="002B3B6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B3B66">
        <w:rPr>
          <w:rFonts w:ascii="Times New Roman" w:hAnsi="Times New Roman"/>
          <w:b/>
          <w:sz w:val="28"/>
          <w:szCs w:val="28"/>
        </w:rPr>
        <w:t xml:space="preserve"> ĐỢT 1</w:t>
      </w:r>
    </w:p>
    <w:p w:rsidR="00A96E1B" w:rsidRPr="002B3B66" w:rsidRDefault="00A96E1B" w:rsidP="00A96E1B">
      <w:pPr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r w:rsidRPr="002B3B66">
        <w:rPr>
          <w:rFonts w:ascii="Times New Roman" w:hAnsi="Times New Roman"/>
          <w:sz w:val="28"/>
          <w:szCs w:val="28"/>
          <w:lang w:val="en-US"/>
        </w:rPr>
        <w:t xml:space="preserve">Dự án : </w:t>
      </w:r>
      <w:r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………………………………………………………………………………</w:t>
      </w:r>
    </w:p>
    <w:p w:rsidR="00A96E1B" w:rsidRPr="002B3B66" w:rsidRDefault="00A96E1B" w:rsidP="00A96E1B">
      <w:pPr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r w:rsidRPr="002B3B66">
        <w:rPr>
          <w:rFonts w:ascii="Times New Roman" w:hAnsi="Times New Roman"/>
          <w:sz w:val="28"/>
          <w:szCs w:val="28"/>
          <w:lang w:val="en-US"/>
        </w:rPr>
        <w:t>Công trình :</w:t>
      </w:r>
      <w:r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</w:t>
      </w:r>
    </w:p>
    <w:p w:rsidR="00A96E1B" w:rsidRPr="002B3B66" w:rsidRDefault="00A96E1B" w:rsidP="00A96E1B">
      <w:pPr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r w:rsidRPr="002B3B66">
        <w:rPr>
          <w:rFonts w:ascii="Times New Roman" w:hAnsi="Times New Roman"/>
          <w:sz w:val="28"/>
          <w:szCs w:val="28"/>
          <w:lang w:val="en-US"/>
        </w:rPr>
        <w:t>Hạng mục :</w:t>
      </w:r>
      <w:r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…………………………………………………………………………..</w:t>
      </w:r>
      <w:r w:rsidRPr="002B3B66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</w:p>
    <w:p w:rsidR="00A96E1B" w:rsidRPr="002B3B66" w:rsidRDefault="00A96E1B" w:rsidP="00A96E1B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r w:rsidRPr="002B3B66">
        <w:rPr>
          <w:rFonts w:ascii="Times New Roman" w:hAnsi="Times New Roman"/>
          <w:b/>
          <w:sz w:val="28"/>
          <w:szCs w:val="28"/>
          <w:lang w:val="en-US"/>
        </w:rPr>
        <w:t xml:space="preserve">BÊN GIAO KHOÁN( BÊN A): </w:t>
      </w:r>
    </w:p>
    <w:p w:rsidR="00A96E1B" w:rsidRPr="002B3B66" w:rsidRDefault="00A96E1B" w:rsidP="00A96E1B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2B3B66">
        <w:rPr>
          <w:rFonts w:ascii="Times New Roman" w:hAnsi="Times New Roman"/>
          <w:sz w:val="28"/>
          <w:szCs w:val="28"/>
          <w:lang w:val="en-US"/>
        </w:rPr>
        <w:t xml:space="preserve">Ông : </w:t>
      </w:r>
      <w:r w:rsidRPr="002B3B66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………………………………………</w:t>
      </w:r>
      <w:r w:rsidRPr="002B3B66">
        <w:rPr>
          <w:rFonts w:ascii="Times New Roman" w:hAnsi="Times New Roman"/>
          <w:sz w:val="28"/>
          <w:szCs w:val="28"/>
          <w:lang w:val="en-US"/>
        </w:rPr>
        <w:t xml:space="preserve">Chức vụ: </w:t>
      </w:r>
      <w:r>
        <w:rPr>
          <w:rFonts w:ascii="Times New Roman" w:hAnsi="Times New Roman"/>
          <w:sz w:val="28"/>
          <w:szCs w:val="28"/>
          <w:lang w:val="en-US"/>
        </w:rPr>
        <w:t>………………………</w:t>
      </w:r>
    </w:p>
    <w:p w:rsidR="00A96E1B" w:rsidRPr="002B3B66" w:rsidRDefault="00A96E1B" w:rsidP="00A96E1B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2B3B66">
        <w:rPr>
          <w:rFonts w:ascii="Times New Roman" w:hAnsi="Times New Roman"/>
          <w:sz w:val="28"/>
          <w:szCs w:val="28"/>
          <w:lang w:val="en-US"/>
        </w:rPr>
        <w:t xml:space="preserve">Ông : </w:t>
      </w:r>
      <w:r w:rsidRPr="002B3B66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………………………………………</w:t>
      </w:r>
      <w:r w:rsidRPr="002B3B66">
        <w:rPr>
          <w:rFonts w:ascii="Times New Roman" w:hAnsi="Times New Roman"/>
          <w:sz w:val="28"/>
          <w:szCs w:val="28"/>
          <w:lang w:val="en-US"/>
        </w:rPr>
        <w:t xml:space="preserve">Chức vụ: </w:t>
      </w:r>
      <w:r>
        <w:rPr>
          <w:rFonts w:ascii="Times New Roman" w:hAnsi="Times New Roman"/>
          <w:sz w:val="28"/>
          <w:szCs w:val="28"/>
          <w:lang w:val="en-US"/>
        </w:rPr>
        <w:t>………………………</w:t>
      </w:r>
    </w:p>
    <w:p w:rsidR="00A96E1B" w:rsidRPr="002B3B66" w:rsidRDefault="00A96E1B" w:rsidP="00A96E1B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B3B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3B66">
        <w:rPr>
          <w:rFonts w:ascii="Times New Roman" w:hAnsi="Times New Roman"/>
          <w:b/>
          <w:sz w:val="28"/>
          <w:szCs w:val="28"/>
          <w:lang w:val="en-US"/>
        </w:rPr>
        <w:t>BÊN NHẬN KHOÁN ( BÊN B):</w:t>
      </w:r>
    </w:p>
    <w:p w:rsidR="00A96E1B" w:rsidRPr="002B3B66" w:rsidRDefault="00A96E1B" w:rsidP="00A96E1B">
      <w:pPr>
        <w:numPr>
          <w:ilvl w:val="0"/>
          <w:numId w:val="3"/>
        </w:numPr>
        <w:spacing w:after="120"/>
        <w:ind w:hanging="76"/>
        <w:jc w:val="both"/>
        <w:rPr>
          <w:rFonts w:ascii="Times New Roman" w:hAnsi="Times New Roman"/>
          <w:sz w:val="28"/>
          <w:szCs w:val="28"/>
        </w:rPr>
      </w:pPr>
      <w:r w:rsidRPr="002B3B66">
        <w:rPr>
          <w:rFonts w:ascii="Times New Roman" w:hAnsi="Times New Roman"/>
          <w:sz w:val="28"/>
          <w:szCs w:val="28"/>
          <w:lang w:val="en-US"/>
        </w:rPr>
        <w:t xml:space="preserve">Ông : </w:t>
      </w:r>
      <w:r w:rsidRPr="002B3B66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………………………………………</w:t>
      </w:r>
      <w:r w:rsidRPr="002B3B66">
        <w:rPr>
          <w:rFonts w:ascii="Times New Roman" w:hAnsi="Times New Roman"/>
          <w:sz w:val="28"/>
          <w:szCs w:val="28"/>
          <w:lang w:val="en-US"/>
        </w:rPr>
        <w:t xml:space="preserve">Chức vụ: </w:t>
      </w:r>
      <w:r>
        <w:rPr>
          <w:rFonts w:ascii="Times New Roman" w:hAnsi="Times New Roman"/>
          <w:sz w:val="28"/>
          <w:szCs w:val="28"/>
          <w:lang w:val="en-US"/>
        </w:rPr>
        <w:t>………………………</w:t>
      </w:r>
    </w:p>
    <w:p w:rsidR="00A96E1B" w:rsidRPr="002B3B66" w:rsidRDefault="00A96E1B" w:rsidP="00A96E1B">
      <w:pPr>
        <w:numPr>
          <w:ilvl w:val="0"/>
          <w:numId w:val="3"/>
        </w:numPr>
        <w:spacing w:after="120"/>
        <w:ind w:hanging="76"/>
        <w:jc w:val="both"/>
        <w:rPr>
          <w:rFonts w:ascii="Times New Roman" w:hAnsi="Times New Roman"/>
          <w:sz w:val="28"/>
          <w:szCs w:val="28"/>
        </w:rPr>
      </w:pPr>
      <w:r w:rsidRPr="002B3B66">
        <w:rPr>
          <w:rFonts w:ascii="Times New Roman" w:hAnsi="Times New Roman"/>
          <w:sz w:val="28"/>
          <w:szCs w:val="28"/>
          <w:lang w:val="en-US"/>
        </w:rPr>
        <w:t xml:space="preserve">Ông : </w:t>
      </w:r>
      <w:r w:rsidRPr="002B3B66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………………………………………</w:t>
      </w:r>
      <w:r w:rsidRPr="002B3B66">
        <w:rPr>
          <w:rFonts w:ascii="Times New Roman" w:hAnsi="Times New Roman"/>
          <w:sz w:val="28"/>
          <w:szCs w:val="28"/>
          <w:lang w:val="en-US"/>
        </w:rPr>
        <w:t xml:space="preserve">Chức vụ: </w:t>
      </w:r>
      <w:r>
        <w:rPr>
          <w:rFonts w:ascii="Times New Roman" w:hAnsi="Times New Roman"/>
          <w:sz w:val="28"/>
          <w:szCs w:val="28"/>
          <w:lang w:val="en-US"/>
        </w:rPr>
        <w:t>………………………</w:t>
      </w:r>
    </w:p>
    <w:p w:rsidR="00A96E1B" w:rsidRPr="002B3B66" w:rsidRDefault="00A96E1B" w:rsidP="00A96E1B">
      <w:pPr>
        <w:spacing w:after="120"/>
        <w:ind w:left="720" w:hanging="720"/>
        <w:jc w:val="both"/>
        <w:rPr>
          <w:rFonts w:ascii="Times New Roman" w:hAnsi="Times New Roman"/>
          <w:sz w:val="28"/>
          <w:szCs w:val="28"/>
          <w:lang w:val="en-US"/>
        </w:rPr>
      </w:pPr>
      <w:r w:rsidRPr="002B3B66">
        <w:rPr>
          <w:rFonts w:ascii="Times New Roman" w:hAnsi="Times New Roman"/>
          <w:sz w:val="28"/>
          <w:szCs w:val="28"/>
          <w:lang w:val="en-US"/>
        </w:rPr>
        <w:t>Hôm nay hai bên cùng nhau xác nhận khối lượng công việc thi công kè như sau:</w:t>
      </w:r>
    </w:p>
    <w:p w:rsidR="00A96E1B" w:rsidRPr="002B3B66" w:rsidRDefault="00A96E1B" w:rsidP="00A96E1B">
      <w:pPr>
        <w:spacing w:after="1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B3B66">
        <w:rPr>
          <w:rFonts w:ascii="Times New Roman" w:hAnsi="Times New Roman"/>
          <w:b/>
          <w:sz w:val="28"/>
          <w:szCs w:val="28"/>
          <w:lang w:val="en-US"/>
        </w:rPr>
        <w:t>1.Khối lượng: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925"/>
        <w:gridCol w:w="2847"/>
        <w:gridCol w:w="926"/>
        <w:gridCol w:w="1320"/>
        <w:gridCol w:w="1800"/>
        <w:gridCol w:w="1722"/>
      </w:tblGrid>
      <w:tr w:rsidR="00A96E1B" w:rsidRPr="002B3B66" w:rsidTr="00224B45">
        <w:trPr>
          <w:trHeight w:val="82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1B" w:rsidRPr="002B3B66" w:rsidRDefault="00A96E1B" w:rsidP="00224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2B3B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B" w:rsidRPr="002B3B66" w:rsidRDefault="00A96E1B" w:rsidP="00224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2B3B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vi-VN"/>
              </w:rPr>
              <w:t>Nội dung  công việc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1B" w:rsidRPr="002B3B66" w:rsidRDefault="00A96E1B" w:rsidP="00224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2B3B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vi-VN"/>
              </w:rPr>
              <w:t>Đơn vị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B" w:rsidRPr="002B3B66" w:rsidRDefault="00A96E1B" w:rsidP="00224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vi-VN"/>
              </w:rPr>
            </w:pPr>
            <w:r w:rsidRPr="002B3B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Khối lượng</w:t>
            </w:r>
          </w:p>
          <w:p w:rsidR="00A96E1B" w:rsidRPr="002B3B66" w:rsidRDefault="00A96E1B" w:rsidP="00224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1B" w:rsidRPr="002B3B66" w:rsidRDefault="00A96E1B" w:rsidP="00224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2B3B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vi-VN"/>
              </w:rPr>
              <w:t>Đơn giá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1B" w:rsidRPr="002B3B66" w:rsidRDefault="00A96E1B" w:rsidP="00224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2B3B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vi-VN"/>
              </w:rPr>
              <w:t>Thành tiền</w:t>
            </w:r>
          </w:p>
        </w:tc>
      </w:tr>
      <w:tr w:rsidR="00A96E1B" w:rsidRPr="002B3B66" w:rsidTr="00224B45">
        <w:trPr>
          <w:trHeight w:val="26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E1B" w:rsidRPr="002B3B66" w:rsidRDefault="00A96E1B" w:rsidP="00224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</w:tr>
      <w:tr w:rsidR="00A96E1B" w:rsidRPr="002B3B66" w:rsidTr="00224B45">
        <w:trPr>
          <w:trHeight w:val="26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E1B" w:rsidRPr="002B3B66" w:rsidRDefault="00A96E1B" w:rsidP="00224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</w:tr>
      <w:tr w:rsidR="00A96E1B" w:rsidRPr="002B3B66" w:rsidTr="00224B45">
        <w:trPr>
          <w:trHeight w:val="26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E1B" w:rsidRPr="002B3B66" w:rsidRDefault="00A96E1B" w:rsidP="00224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</w:tr>
      <w:tr w:rsidR="00A96E1B" w:rsidRPr="002B3B66" w:rsidTr="00224B45">
        <w:trPr>
          <w:trHeight w:val="26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E1B" w:rsidRPr="002B3B66" w:rsidRDefault="00A96E1B" w:rsidP="00224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</w:tr>
      <w:tr w:rsidR="00A96E1B" w:rsidRPr="002B3B66" w:rsidTr="00224B45">
        <w:trPr>
          <w:trHeight w:val="26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E1B" w:rsidRPr="002B3B66" w:rsidRDefault="00A96E1B" w:rsidP="00224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</w:tr>
      <w:tr w:rsidR="00A96E1B" w:rsidRPr="002B3B66" w:rsidTr="00224B45">
        <w:trPr>
          <w:trHeight w:val="26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E1B" w:rsidRPr="002B3B66" w:rsidRDefault="00A96E1B" w:rsidP="00224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E1B" w:rsidRPr="002B3B66" w:rsidRDefault="00A96E1B" w:rsidP="00224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</w:tr>
      <w:tr w:rsidR="00A96E1B" w:rsidRPr="002B3B66" w:rsidTr="00224B45">
        <w:trPr>
          <w:trHeight w:val="41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1B" w:rsidRPr="002B3B66" w:rsidRDefault="00A96E1B" w:rsidP="00224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2B3B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vi-VN"/>
              </w:rPr>
              <w:lastRenderedPageBreak/>
              <w:t>7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1B" w:rsidRPr="002B3B66" w:rsidRDefault="00A96E1B" w:rsidP="00224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vi-VN"/>
              </w:rPr>
            </w:pPr>
            <w:r w:rsidRPr="002B3B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Tổng tiền</w:t>
            </w:r>
          </w:p>
        </w:tc>
      </w:tr>
      <w:tr w:rsidR="00A96E1B" w:rsidRPr="002B3B66" w:rsidTr="00224B45">
        <w:trPr>
          <w:trHeight w:val="27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1B" w:rsidRPr="002B3B66" w:rsidRDefault="00A96E1B" w:rsidP="00224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vi-VN"/>
              </w:rPr>
            </w:pPr>
            <w:r w:rsidRPr="002B3B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8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1B" w:rsidRPr="002B3B66" w:rsidRDefault="00A96E1B" w:rsidP="00224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vi-VN"/>
              </w:rPr>
            </w:pPr>
            <w:r w:rsidRPr="002B3B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Giữ lại 30 %</w:t>
            </w:r>
          </w:p>
        </w:tc>
      </w:tr>
      <w:tr w:rsidR="00A96E1B" w:rsidRPr="002B3B66" w:rsidTr="00224B45">
        <w:trPr>
          <w:trHeight w:val="27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1B" w:rsidRPr="002B3B66" w:rsidRDefault="00A96E1B" w:rsidP="00224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vi-VN"/>
              </w:rPr>
            </w:pPr>
            <w:r w:rsidRPr="002B3B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9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1B" w:rsidRPr="002B3B66" w:rsidRDefault="00A96E1B" w:rsidP="00224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vi-VN"/>
              </w:rPr>
            </w:pPr>
            <w:r w:rsidRPr="002B3B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Đã tạm ứng</w:t>
            </w:r>
          </w:p>
        </w:tc>
      </w:tr>
      <w:tr w:rsidR="00A96E1B" w:rsidRPr="002B3B66" w:rsidTr="00224B45">
        <w:trPr>
          <w:trHeight w:val="27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1B" w:rsidRPr="002B3B66" w:rsidRDefault="00A96E1B" w:rsidP="00224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vi-VN"/>
              </w:rPr>
            </w:pPr>
            <w:r w:rsidRPr="002B3B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10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1B" w:rsidRPr="002B3B66" w:rsidRDefault="00A96E1B" w:rsidP="00224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vi-VN"/>
              </w:rPr>
            </w:pPr>
            <w:r w:rsidRPr="002B3B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Còn lĩnh</w:t>
            </w:r>
          </w:p>
        </w:tc>
      </w:tr>
    </w:tbl>
    <w:p w:rsidR="00A96E1B" w:rsidRPr="002B3B66" w:rsidRDefault="00A96E1B" w:rsidP="00A96E1B">
      <w:pPr>
        <w:spacing w:after="120"/>
        <w:rPr>
          <w:rFonts w:ascii="Times New Roman" w:hAnsi="Times New Roman"/>
          <w:b/>
          <w:i/>
          <w:sz w:val="28"/>
          <w:szCs w:val="28"/>
          <w:lang w:val="en-US"/>
        </w:rPr>
      </w:pPr>
      <w:r w:rsidRPr="002B3B66">
        <w:rPr>
          <w:rFonts w:ascii="Times New Roman" w:hAnsi="Times New Roman"/>
          <w:sz w:val="28"/>
          <w:szCs w:val="28"/>
          <w:lang w:val="en-US"/>
        </w:rPr>
        <w:t>(</w:t>
      </w:r>
      <w:r w:rsidRPr="002B3B66">
        <w:rPr>
          <w:rFonts w:ascii="Times New Roman" w:hAnsi="Times New Roman"/>
          <w:b/>
          <w:i/>
          <w:sz w:val="28"/>
          <w:szCs w:val="28"/>
          <w:lang w:val="en-US"/>
        </w:rPr>
        <w:t>Bằng chữ :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…………………………………………………………………………</w:t>
      </w:r>
      <w:r w:rsidRPr="002B3B66">
        <w:rPr>
          <w:rFonts w:ascii="Times New Roman" w:hAnsi="Times New Roman"/>
          <w:b/>
          <w:i/>
          <w:sz w:val="28"/>
          <w:szCs w:val="28"/>
          <w:lang w:val="en-US"/>
        </w:rPr>
        <w:t>)</w:t>
      </w:r>
    </w:p>
    <w:p w:rsidR="00A96E1B" w:rsidRPr="002B3B66" w:rsidRDefault="00A96E1B" w:rsidP="00A96E1B">
      <w:pPr>
        <w:spacing w:after="120"/>
        <w:rPr>
          <w:rFonts w:ascii="Times New Roman" w:hAnsi="Times New Roman"/>
          <w:sz w:val="28"/>
          <w:szCs w:val="28"/>
        </w:rPr>
      </w:pPr>
      <w:r w:rsidRPr="002B3B66">
        <w:rPr>
          <w:rFonts w:ascii="Times New Roman" w:hAnsi="Times New Roman"/>
          <w:b/>
          <w:sz w:val="28"/>
          <w:szCs w:val="28"/>
        </w:rPr>
        <w:t>2. Chất lượng:</w:t>
      </w:r>
      <w:r w:rsidRPr="002B3B66">
        <w:rPr>
          <w:rFonts w:ascii="Times New Roman" w:hAnsi="Times New Roman"/>
          <w:sz w:val="28"/>
          <w:szCs w:val="28"/>
        </w:rPr>
        <w:t xml:space="preserve"> </w:t>
      </w:r>
    </w:p>
    <w:p w:rsidR="00A96E1B" w:rsidRPr="002B3B66" w:rsidRDefault="00A96E1B" w:rsidP="00A96E1B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2B3B66"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34"/>
        <w:gridCol w:w="5326"/>
      </w:tblGrid>
      <w:tr w:rsidR="00A96E1B" w:rsidRPr="002B3B66" w:rsidTr="00224B45">
        <w:trPr>
          <w:jc w:val="center"/>
        </w:trPr>
        <w:tc>
          <w:tcPr>
            <w:tcW w:w="4077" w:type="dxa"/>
            <w:shd w:val="clear" w:color="auto" w:fill="auto"/>
          </w:tcPr>
          <w:p w:rsidR="00A96E1B" w:rsidRPr="002B3B66" w:rsidRDefault="00A96E1B" w:rsidP="00224B4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3B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XÁC NHẬN CBKT BÊN A</w:t>
            </w:r>
          </w:p>
          <w:p w:rsidR="00A96E1B" w:rsidRPr="002B3B66" w:rsidRDefault="00A96E1B" w:rsidP="00224B4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96E1B" w:rsidRPr="002B3B66" w:rsidRDefault="00A96E1B" w:rsidP="00224B4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3B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XÁC NHẬN  BÊN B</w:t>
            </w:r>
          </w:p>
          <w:p w:rsidR="00A96E1B" w:rsidRPr="002B3B66" w:rsidRDefault="00A96E1B" w:rsidP="00224B45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B3B66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A96E1B" w:rsidRPr="002B3B66" w:rsidTr="00224B45">
        <w:trPr>
          <w:jc w:val="center"/>
        </w:trPr>
        <w:tc>
          <w:tcPr>
            <w:tcW w:w="4077" w:type="dxa"/>
            <w:shd w:val="clear" w:color="auto" w:fill="auto"/>
          </w:tcPr>
          <w:p w:rsidR="00A96E1B" w:rsidRPr="002B3B66" w:rsidRDefault="00A96E1B" w:rsidP="00224B4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A96E1B" w:rsidRPr="002B3B66" w:rsidRDefault="00A96E1B" w:rsidP="00224B4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96E1B" w:rsidRPr="002B3B66" w:rsidRDefault="00A96E1B" w:rsidP="00A96E1B">
      <w:pPr>
        <w:rPr>
          <w:rFonts w:ascii="Times New Roman" w:hAnsi="Times New Roman"/>
          <w:sz w:val="28"/>
          <w:szCs w:val="28"/>
        </w:rPr>
      </w:pPr>
    </w:p>
    <w:p w:rsidR="00FF7049" w:rsidRPr="0080500B" w:rsidRDefault="0020690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06" w:rsidRDefault="00206906" w:rsidP="0080500B">
      <w:pPr>
        <w:spacing w:after="0" w:line="240" w:lineRule="auto"/>
      </w:pPr>
      <w:r>
        <w:separator/>
      </w:r>
    </w:p>
  </w:endnote>
  <w:endnote w:type="continuationSeparator" w:id="0">
    <w:p w:rsidR="00206906" w:rsidRDefault="00206906" w:rsidP="0080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/>
        <w:color w:val="FF0000"/>
      </w:rPr>
    </w:pPr>
    <w:r w:rsidRPr="006061EB">
      <w:rPr>
        <w:rFonts w:ascii="Times New Roman" w:hAnsi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/>
        <w:color w:val="FF0000"/>
      </w:rPr>
      <w:t xml:space="preserve">                   </w:t>
    </w:r>
    <w:r w:rsidRPr="006061EB">
      <w:rPr>
        <w:rFonts w:ascii="Times New Roman" w:hAnsi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06" w:rsidRDefault="00206906" w:rsidP="0080500B">
      <w:pPr>
        <w:spacing w:after="0" w:line="240" w:lineRule="auto"/>
      </w:pPr>
      <w:r>
        <w:separator/>
      </w:r>
    </w:p>
  </w:footnote>
  <w:footnote w:type="continuationSeparator" w:id="0">
    <w:p w:rsidR="00206906" w:rsidRDefault="00206906" w:rsidP="0080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2069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206906" w:rsidP="0080500B">
    <w:pPr>
      <w:pStyle w:val="Header"/>
      <w:rPr>
        <w:rFonts w:ascii="Times New Roman" w:hAnsi="Times New Roman"/>
        <w:color w:val="FF0000"/>
      </w:rPr>
    </w:pPr>
    <w:r>
      <w:rPr>
        <w:rFonts w:asciiTheme="minorHAnsi" w:hAnsiTheme="minorHAnsi" w:cstheme="minorBid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/>
        <w:color w:val="FF0000"/>
      </w:rPr>
      <w:t xml:space="preserve">   </w:t>
    </w:r>
    <w:r w:rsidR="0080500B">
      <w:rPr>
        <w:rFonts w:ascii="Times New Roman" w:hAnsi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2069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39D5"/>
    <w:multiLevelType w:val="hybridMultilevel"/>
    <w:tmpl w:val="A9768354"/>
    <w:lvl w:ilvl="0" w:tplc="F976B0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B32376"/>
    <w:multiLevelType w:val="hybridMultilevel"/>
    <w:tmpl w:val="F41A356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7758"/>
    <w:multiLevelType w:val="hybridMultilevel"/>
    <w:tmpl w:val="5B20354C"/>
    <w:lvl w:ilvl="0" w:tplc="2A7651E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1B"/>
    <w:rsid w:val="00206906"/>
    <w:rsid w:val="00570ED1"/>
    <w:rsid w:val="0080500B"/>
    <w:rsid w:val="009155A7"/>
    <w:rsid w:val="00A96E1B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3A05C4D7-D551-4B68-8A52-2646DBFF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1B"/>
    <w:pPr>
      <w:spacing w:after="200" w:line="27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2020-05-15T04:03:00Z</dcterms:created>
  <dcterms:modified xsi:type="dcterms:W3CDTF">2020-05-15T04:03:00Z</dcterms:modified>
</cp:coreProperties>
</file>