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1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96"/>
      </w:tblGrid>
      <w:tr w:rsidR="005C4752" w:rsidRPr="00227F7A" w:rsidTr="001F0B52">
        <w:tc>
          <w:tcPr>
            <w:tcW w:w="4395" w:type="dxa"/>
          </w:tcPr>
          <w:p w:rsidR="005C4752" w:rsidRPr="00227F7A" w:rsidRDefault="005C4752" w:rsidP="001F0B52">
            <w:pPr>
              <w:pStyle w:val="Caption"/>
              <w:shd w:val="clear" w:color="auto" w:fill="FFFFFF"/>
              <w:spacing w:before="60" w:after="60"/>
              <w:rPr>
                <w:b w:val="0"/>
                <w:sz w:val="28"/>
                <w:szCs w:val="28"/>
              </w:rPr>
            </w:pPr>
            <w:r w:rsidRPr="00227F7A">
              <w:rPr>
                <w:b w:val="0"/>
                <w:sz w:val="28"/>
                <w:szCs w:val="28"/>
              </w:rPr>
              <w:t>CÔNG TY…………………….</w:t>
            </w:r>
          </w:p>
          <w:p w:rsidR="005C4752" w:rsidRDefault="005C4752" w:rsidP="001F0B52">
            <w:pPr>
              <w:shd w:val="clear" w:color="auto" w:fill="FFFFFF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27F7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61B92" wp14:editId="352C7F04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316865</wp:posOffset>
                      </wp:positionV>
                      <wp:extent cx="885825" cy="635"/>
                      <wp:effectExtent l="0" t="0" r="28575" b="374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8A3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9.85pt;margin-top:24.95pt;width:6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"/>
                  </w:pict>
                </mc:Fallback>
              </mc:AlternateContent>
            </w:r>
            <w:r w:rsidRPr="00227F7A">
              <w:rPr>
                <w:b/>
                <w:sz w:val="28"/>
                <w:szCs w:val="28"/>
              </w:rPr>
              <w:t>Phòng………………</w:t>
            </w:r>
          </w:p>
          <w:p w:rsidR="005C4752" w:rsidRPr="00227F7A" w:rsidRDefault="005C4752" w:rsidP="001F0B52">
            <w:pPr>
              <w:shd w:val="clear" w:color="auto" w:fill="FFFFFF"/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4752" w:rsidRPr="00227F7A" w:rsidRDefault="005C4752" w:rsidP="001F0B52">
            <w:pPr>
              <w:pStyle w:val="Caption"/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CỘNG HÒA XÃ HỘI CHỦ NGHĨA VIỆT NAM</w:t>
            </w:r>
          </w:p>
          <w:p w:rsidR="005C4752" w:rsidRPr="00227F7A" w:rsidRDefault="005C4752" w:rsidP="001F0B52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 w:rsidRPr="00227F7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1812B" wp14:editId="4594F163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193675</wp:posOffset>
                      </wp:positionV>
                      <wp:extent cx="1295400" cy="635"/>
                      <wp:effectExtent l="0" t="0" r="19050" b="374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71DE8" id="Straight Arrow Connector 4" o:spid="_x0000_s1026" type="#_x0000_t32" style="position:absolute;margin-left:96.85pt;margin-top:15.25pt;width:10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"/>
                  </w:pict>
                </mc:Fallback>
              </mc:AlternateContent>
            </w:r>
            <w:r w:rsidRPr="00227F7A">
              <w:rPr>
                <w:sz w:val="28"/>
                <w:szCs w:val="28"/>
              </w:rPr>
              <w:t>Độc lập – Tự do – Hạnh phúc</w:t>
            </w:r>
          </w:p>
          <w:p w:rsidR="005C4752" w:rsidRDefault="005C4752" w:rsidP="001F0B52">
            <w:pPr>
              <w:shd w:val="clear" w:color="auto" w:fill="FFFFFF"/>
              <w:spacing w:before="60" w:after="60"/>
              <w:jc w:val="right"/>
              <w:rPr>
                <w:i/>
                <w:sz w:val="28"/>
                <w:szCs w:val="28"/>
              </w:rPr>
            </w:pPr>
          </w:p>
          <w:p w:rsidR="005C4752" w:rsidRPr="00227F7A" w:rsidRDefault="005C4752" w:rsidP="001F0B52">
            <w:pPr>
              <w:shd w:val="clear" w:color="auto" w:fill="FFFFFF"/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227F7A">
              <w:rPr>
                <w:i/>
                <w:sz w:val="28"/>
                <w:szCs w:val="28"/>
              </w:rPr>
              <w:t>….….., thứ … ngày …. tháng … năm …..</w:t>
            </w:r>
          </w:p>
        </w:tc>
      </w:tr>
    </w:tbl>
    <w:p w:rsidR="005C4752" w:rsidRDefault="005C4752" w:rsidP="005C4752">
      <w:pPr>
        <w:spacing w:before="240"/>
        <w:jc w:val="center"/>
        <w:rPr>
          <w:b/>
          <w:sz w:val="28"/>
          <w:szCs w:val="28"/>
        </w:rPr>
      </w:pPr>
    </w:p>
    <w:p w:rsidR="005C4752" w:rsidRPr="00227F7A" w:rsidRDefault="005C4752" w:rsidP="005C4752">
      <w:pPr>
        <w:spacing w:before="240"/>
        <w:jc w:val="center"/>
        <w:rPr>
          <w:b/>
          <w:sz w:val="28"/>
          <w:szCs w:val="28"/>
        </w:rPr>
      </w:pPr>
      <w:r w:rsidRPr="00227F7A">
        <w:rPr>
          <w:b/>
          <w:sz w:val="28"/>
          <w:szCs w:val="28"/>
        </w:rPr>
        <w:t>KẾ HOẠCH CÔNG VIỆC TRONG THÁNG</w:t>
      </w:r>
    </w:p>
    <w:p w:rsidR="005C4752" w:rsidRPr="00227F7A" w:rsidRDefault="005C4752" w:rsidP="005C4752">
      <w:pPr>
        <w:tabs>
          <w:tab w:val="left" w:leader="dot" w:pos="8647"/>
          <w:tab w:val="left" w:leader="dot" w:pos="10490"/>
        </w:tabs>
        <w:spacing w:before="240" w:line="360" w:lineRule="auto"/>
        <w:rPr>
          <w:sz w:val="28"/>
          <w:szCs w:val="28"/>
        </w:rPr>
      </w:pPr>
      <w:r w:rsidRPr="00227F7A">
        <w:rPr>
          <w:sz w:val="28"/>
          <w:szCs w:val="28"/>
        </w:rPr>
        <w:t xml:space="preserve">Phòng ban: </w:t>
      </w:r>
      <w:r w:rsidRPr="00227F7A">
        <w:rPr>
          <w:sz w:val="28"/>
          <w:szCs w:val="28"/>
        </w:rPr>
        <w:tab/>
      </w:r>
    </w:p>
    <w:p w:rsidR="005C4752" w:rsidRPr="00227F7A" w:rsidRDefault="005C4752" w:rsidP="005C4752">
      <w:pPr>
        <w:tabs>
          <w:tab w:val="left" w:leader="dot" w:pos="8647"/>
          <w:tab w:val="left" w:leader="dot" w:pos="10490"/>
        </w:tabs>
        <w:spacing w:after="240" w:line="360" w:lineRule="auto"/>
        <w:rPr>
          <w:sz w:val="28"/>
          <w:szCs w:val="28"/>
        </w:rPr>
      </w:pPr>
      <w:r w:rsidRPr="00227F7A">
        <w:rPr>
          <w:sz w:val="28"/>
          <w:szCs w:val="28"/>
        </w:rPr>
        <w:t xml:space="preserve">Người thực hiện: </w:t>
      </w:r>
      <w:r w:rsidRPr="00227F7A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655"/>
        <w:gridCol w:w="1712"/>
        <w:gridCol w:w="1460"/>
        <w:gridCol w:w="1553"/>
        <w:gridCol w:w="859"/>
        <w:gridCol w:w="2020"/>
      </w:tblGrid>
      <w:tr w:rsidR="005C4752" w:rsidRPr="00227F7A" w:rsidTr="001F0B52">
        <w:trPr>
          <w:jc w:val="center"/>
        </w:trPr>
        <w:tc>
          <w:tcPr>
            <w:tcW w:w="59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65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b/>
                <w:sz w:val="28"/>
                <w:szCs w:val="28"/>
                <w:lang w:val="de-DE"/>
              </w:rPr>
            </w:pPr>
            <w:r w:rsidRPr="00227F7A">
              <w:rPr>
                <w:b/>
                <w:sz w:val="28"/>
                <w:szCs w:val="28"/>
                <w:lang w:val="de-DE"/>
              </w:rPr>
              <w:t>Nội dung công việc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301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Kết quả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Ghi chú</w:t>
            </w: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Bắt đầu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Kết thúc</w:t>
            </w:r>
          </w:p>
        </w:tc>
        <w:tc>
          <w:tcPr>
            <w:tcW w:w="8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tcBorders>
              <w:top w:val="single" w:sz="6" w:space="0" w:color="auto"/>
            </w:tcBorders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01</w:t>
            </w:r>
          </w:p>
        </w:tc>
        <w:tc>
          <w:tcPr>
            <w:tcW w:w="2655" w:type="dxa"/>
            <w:tcBorders>
              <w:top w:val="single" w:sz="6" w:space="0" w:color="auto"/>
            </w:tcBorders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</w:tcBorders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</w:tcBorders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</w:tcBorders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02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03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04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05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06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07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08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09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10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11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12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13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14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15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16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17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19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C4752" w:rsidRPr="00227F7A" w:rsidTr="001F0B52">
        <w:trPr>
          <w:jc w:val="center"/>
        </w:trPr>
        <w:tc>
          <w:tcPr>
            <w:tcW w:w="59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20</w:t>
            </w:r>
          </w:p>
        </w:tc>
        <w:tc>
          <w:tcPr>
            <w:tcW w:w="2655" w:type="dxa"/>
            <w:vAlign w:val="center"/>
          </w:tcPr>
          <w:p w:rsidR="005C4752" w:rsidRPr="00227F7A" w:rsidRDefault="005C4752" w:rsidP="001F0B5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5C4752" w:rsidRPr="00227F7A" w:rsidRDefault="005C4752" w:rsidP="001F0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:rsidR="005C4752" w:rsidRDefault="005C4752" w:rsidP="005C4752">
      <w:pPr>
        <w:spacing w:before="240"/>
        <w:ind w:left="5245" w:right="-964"/>
        <w:jc w:val="both"/>
        <w:rPr>
          <w:i/>
          <w:sz w:val="28"/>
          <w:szCs w:val="28"/>
        </w:rPr>
      </w:pPr>
    </w:p>
    <w:p w:rsidR="005C4752" w:rsidRDefault="005C4752" w:rsidP="005C4752">
      <w:pPr>
        <w:spacing w:before="240"/>
        <w:ind w:left="5245" w:right="-964"/>
        <w:jc w:val="both"/>
        <w:rPr>
          <w:i/>
          <w:sz w:val="28"/>
          <w:szCs w:val="28"/>
        </w:rPr>
      </w:pPr>
    </w:p>
    <w:p w:rsidR="005C4752" w:rsidRDefault="005C4752" w:rsidP="005C4752">
      <w:pPr>
        <w:spacing w:before="240"/>
        <w:ind w:left="5245" w:right="-964"/>
        <w:jc w:val="both"/>
        <w:rPr>
          <w:i/>
          <w:sz w:val="28"/>
          <w:szCs w:val="28"/>
        </w:rPr>
      </w:pPr>
    </w:p>
    <w:p w:rsidR="005C4752" w:rsidRPr="00227F7A" w:rsidRDefault="005C4752" w:rsidP="005C4752">
      <w:pPr>
        <w:spacing w:before="240"/>
        <w:ind w:left="4770" w:right="-964"/>
        <w:jc w:val="both"/>
        <w:rPr>
          <w:i/>
          <w:sz w:val="28"/>
          <w:szCs w:val="28"/>
        </w:rPr>
      </w:pPr>
      <w:r w:rsidRPr="00227F7A">
        <w:rPr>
          <w:i/>
          <w:sz w:val="28"/>
          <w:szCs w:val="28"/>
        </w:rPr>
        <w:t>…..., Ngày ...</w:t>
      </w:r>
      <w:r>
        <w:rPr>
          <w:i/>
          <w:sz w:val="28"/>
          <w:szCs w:val="28"/>
        </w:rPr>
        <w:t>..</w:t>
      </w:r>
      <w:r w:rsidRPr="00227F7A">
        <w:rPr>
          <w:i/>
          <w:sz w:val="28"/>
          <w:szCs w:val="28"/>
        </w:rPr>
        <w:t>. Tháng ...</w:t>
      </w:r>
      <w:r>
        <w:rPr>
          <w:i/>
          <w:sz w:val="28"/>
          <w:szCs w:val="28"/>
        </w:rPr>
        <w:t>.</w:t>
      </w:r>
      <w:r w:rsidRPr="00227F7A">
        <w:rPr>
          <w:i/>
          <w:sz w:val="28"/>
          <w:szCs w:val="28"/>
        </w:rPr>
        <w:t>. Năm 20…</w:t>
      </w:r>
      <w:r>
        <w:rPr>
          <w:i/>
          <w:sz w:val="28"/>
          <w:szCs w:val="28"/>
        </w:rPr>
        <w:t>…</w:t>
      </w:r>
    </w:p>
    <w:p w:rsidR="005C4752" w:rsidRPr="00227F7A" w:rsidRDefault="005C4752" w:rsidP="005C4752">
      <w:pPr>
        <w:spacing w:before="240"/>
        <w:ind w:left="5245" w:right="-964"/>
        <w:jc w:val="both"/>
        <w:rPr>
          <w:i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052"/>
      </w:tblGrid>
      <w:tr w:rsidR="005C4752" w:rsidRPr="00227F7A" w:rsidTr="001F0B52">
        <w:trPr>
          <w:trHeight w:val="1105"/>
        </w:trPr>
        <w:tc>
          <w:tcPr>
            <w:tcW w:w="5052" w:type="dxa"/>
          </w:tcPr>
          <w:p w:rsidR="005C4752" w:rsidRPr="00227F7A" w:rsidRDefault="005C4752" w:rsidP="001F0B52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Nơi nhận:</w:t>
            </w:r>
          </w:p>
          <w:p w:rsidR="005C4752" w:rsidRPr="00227F7A" w:rsidRDefault="005C4752" w:rsidP="001F0B52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- Như trên;</w:t>
            </w:r>
          </w:p>
          <w:p w:rsidR="005C4752" w:rsidRPr="00227F7A" w:rsidRDefault="005C4752" w:rsidP="001F0B52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227F7A">
              <w:rPr>
                <w:sz w:val="28"/>
                <w:szCs w:val="28"/>
              </w:rPr>
              <w:t>- CTCP………</w:t>
            </w:r>
          </w:p>
        </w:tc>
        <w:tc>
          <w:tcPr>
            <w:tcW w:w="5052" w:type="dxa"/>
          </w:tcPr>
          <w:p w:rsidR="005C4752" w:rsidRPr="00227F7A" w:rsidRDefault="005C4752" w:rsidP="001F0B52">
            <w:pPr>
              <w:shd w:val="clear" w:color="auto" w:fill="FFFFFF"/>
              <w:tabs>
                <w:tab w:val="left" w:pos="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27F7A">
              <w:rPr>
                <w:b/>
                <w:sz w:val="28"/>
                <w:szCs w:val="28"/>
              </w:rPr>
              <w:t>Người lập kế hoạch</w:t>
            </w:r>
          </w:p>
          <w:p w:rsidR="005C4752" w:rsidRPr="00227F7A" w:rsidRDefault="005C4752" w:rsidP="001F0B52">
            <w:pPr>
              <w:shd w:val="clear" w:color="auto" w:fill="FFFFFF"/>
              <w:tabs>
                <w:tab w:val="left" w:pos="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5C4752" w:rsidRPr="00227F7A" w:rsidRDefault="005C4752" w:rsidP="005C4752">
      <w:pPr>
        <w:shd w:val="clear" w:color="auto" w:fill="FFFFFF"/>
        <w:tabs>
          <w:tab w:val="left" w:pos="0"/>
        </w:tabs>
        <w:spacing w:before="60" w:after="60"/>
        <w:jc w:val="both"/>
        <w:rPr>
          <w:sz w:val="28"/>
          <w:szCs w:val="28"/>
        </w:rPr>
      </w:pPr>
    </w:p>
    <w:p w:rsidR="005C4752" w:rsidRDefault="005C4752" w:rsidP="005C4752"/>
    <w:p w:rsidR="00FF7049" w:rsidRPr="0080500B" w:rsidRDefault="00DC4634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34" w:rsidRDefault="00DC4634" w:rsidP="0080500B">
      <w:r>
        <w:separator/>
      </w:r>
    </w:p>
  </w:endnote>
  <w:endnote w:type="continuationSeparator" w:id="0">
    <w:p w:rsidR="00DC4634" w:rsidRDefault="00DC4634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34" w:rsidRDefault="00DC4634" w:rsidP="0080500B">
      <w:r>
        <w:separator/>
      </w:r>
    </w:p>
  </w:footnote>
  <w:footnote w:type="continuationSeparator" w:id="0">
    <w:p w:rsidR="00DC4634" w:rsidRDefault="00DC4634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DC46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DC4634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DC46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52"/>
    <w:rsid w:val="00570ED1"/>
    <w:rsid w:val="005C4752"/>
    <w:rsid w:val="0080500B"/>
    <w:rsid w:val="009155A7"/>
    <w:rsid w:val="00DC4634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4E33DAD-3A61-4E4F-98D6-FBE0E253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paragraph" w:styleId="Caption">
    <w:name w:val="caption"/>
    <w:basedOn w:val="Normal"/>
    <w:next w:val="Normal"/>
    <w:qFormat/>
    <w:rsid w:val="005C4752"/>
    <w:pPr>
      <w:tabs>
        <w:tab w:val="left" w:pos="0"/>
      </w:tabs>
      <w:spacing w:before="240" w:after="240"/>
      <w:jc w:val="center"/>
    </w:pPr>
    <w:rPr>
      <w:b/>
    </w:rPr>
  </w:style>
  <w:style w:type="table" w:styleId="TableGrid">
    <w:name w:val="Table Grid"/>
    <w:basedOn w:val="TableNormal"/>
    <w:uiPriority w:val="39"/>
    <w:rsid w:val="005C47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2020-05-15T06:42:00Z</dcterms:created>
  <dcterms:modified xsi:type="dcterms:W3CDTF">2020-05-15T06:42:00Z</dcterms:modified>
</cp:coreProperties>
</file>