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77" w:rsidRDefault="00D12B77" w:rsidP="00D12B77">
      <w:pPr>
        <w:spacing w:beforeLines="50" w:before="120" w:afterLines="50" w:after="120" w:line="312" w:lineRule="auto"/>
        <w:jc w:val="center"/>
        <w:rPr>
          <w:b/>
          <w:bCs/>
          <w:sz w:val="28"/>
          <w:szCs w:val="28"/>
        </w:rPr>
      </w:pPr>
      <w:r w:rsidRPr="00BB654E">
        <w:rPr>
          <w:b/>
          <w:bCs/>
          <w:sz w:val="28"/>
          <w:szCs w:val="28"/>
        </w:rPr>
        <w:t>THÔNG BÁO TIN BUỒN</w:t>
      </w:r>
    </w:p>
    <w:p w:rsidR="00D12B77" w:rsidRPr="00BB654E" w:rsidRDefault="00D12B77" w:rsidP="00D12B77">
      <w:pPr>
        <w:spacing w:beforeLines="50" w:before="120" w:afterLines="50" w:after="120" w:line="312" w:lineRule="auto"/>
        <w:jc w:val="center"/>
        <w:rPr>
          <w:sz w:val="28"/>
          <w:szCs w:val="28"/>
        </w:rPr>
      </w:pP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>Liên đoàn .............................</w:t>
      </w:r>
      <w:r>
        <w:rPr>
          <w:sz w:val="28"/>
          <w:szCs w:val="28"/>
        </w:rPr>
        <w:t>............</w:t>
      </w:r>
      <w:r w:rsidRPr="00BB654E">
        <w:rPr>
          <w:sz w:val="28"/>
          <w:szCs w:val="28"/>
        </w:rPr>
        <w:t xml:space="preserve"> và gia đình ........................</w:t>
      </w:r>
      <w:r>
        <w:rPr>
          <w:sz w:val="28"/>
          <w:szCs w:val="28"/>
        </w:rPr>
        <w:t>..............</w:t>
      </w:r>
      <w:r w:rsidRPr="00BB654E">
        <w:rPr>
          <w:sz w:val="28"/>
          <w:szCs w:val="28"/>
        </w:rPr>
        <w:t xml:space="preserve"> vô cùng thương tiếc báo tin: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 xml:space="preserve">Ông/Bà ..............................., sinh ngày ...../...../...... </w:t>
      </w:r>
      <w:r>
        <w:rPr>
          <w:sz w:val="28"/>
          <w:szCs w:val="28"/>
        </w:rPr>
        <w:t>–</w:t>
      </w:r>
      <w:r w:rsidRPr="00BB6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Bố/ </w:t>
      </w:r>
      <w:r w:rsidRPr="00BB654E">
        <w:rPr>
          <w:sz w:val="28"/>
          <w:szCs w:val="28"/>
        </w:rPr>
        <w:t>Mẹ của .......................................... - Ủy viên .............................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 xml:space="preserve">Sau một thời gian lâm bệnh mặc dù đã được các y, bác sĩ và gia đình tận tình cứu chữa nhưng do bệnh nặng, </w:t>
      </w:r>
      <w:r>
        <w:rPr>
          <w:sz w:val="28"/>
          <w:szCs w:val="28"/>
        </w:rPr>
        <w:t>ông/</w:t>
      </w:r>
      <w:r w:rsidRPr="00BB654E">
        <w:rPr>
          <w:sz w:val="28"/>
          <w:szCs w:val="28"/>
        </w:rPr>
        <w:t>bà đã từ trần hồi ........ giờ ngày ..../...../..... (tức ngày .... tháng ..... năm ......), hưởng thọ ..... tuổi.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>- Lễ viếng được tổ chức từ .... giờ ngày ..../..../.... tại Nhà tang lễ Thành phố số ..................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>- Lễ truy điệu vào hồi .... giờ, ngày ..../...../.....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>- Lễ di quan lúc: .... giờ, ngày ..../..../......</w:t>
      </w:r>
    </w:p>
    <w:p w:rsidR="00D12B77" w:rsidRPr="00BB654E" w:rsidRDefault="00D12B77" w:rsidP="00D12B77">
      <w:pPr>
        <w:tabs>
          <w:tab w:val="left" w:leader="dot" w:pos="8640"/>
        </w:tabs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 xml:space="preserve">An táng tại quê nhà: </w:t>
      </w:r>
      <w:r w:rsidRPr="00BB654E">
        <w:rPr>
          <w:sz w:val="28"/>
          <w:szCs w:val="28"/>
        </w:rPr>
        <w:tab/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  <w:r w:rsidRPr="00BB654E">
        <w:rPr>
          <w:sz w:val="28"/>
          <w:szCs w:val="28"/>
        </w:rPr>
        <w:t>Trân trọng kính báo.</w:t>
      </w:r>
    </w:p>
    <w:p w:rsidR="00D12B77" w:rsidRPr="00BB654E" w:rsidRDefault="00D12B77" w:rsidP="00D12B77">
      <w:pPr>
        <w:spacing w:beforeLines="50" w:before="120" w:afterLines="50" w:after="120" w:line="312" w:lineRule="auto"/>
        <w:rPr>
          <w:sz w:val="28"/>
          <w:szCs w:val="28"/>
        </w:rPr>
      </w:pPr>
    </w:p>
    <w:p w:rsidR="00FF7049" w:rsidRPr="0080500B" w:rsidRDefault="002C314F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4F" w:rsidRDefault="002C314F" w:rsidP="0080500B">
      <w:r>
        <w:separator/>
      </w:r>
    </w:p>
  </w:endnote>
  <w:endnote w:type="continuationSeparator" w:id="0">
    <w:p w:rsidR="002C314F" w:rsidRDefault="002C314F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4F" w:rsidRDefault="002C314F" w:rsidP="0080500B">
      <w:r>
        <w:separator/>
      </w:r>
    </w:p>
  </w:footnote>
  <w:footnote w:type="continuationSeparator" w:id="0">
    <w:p w:rsidR="002C314F" w:rsidRDefault="002C314F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C31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2C314F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2C31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77"/>
    <w:rsid w:val="002C314F"/>
    <w:rsid w:val="00570ED1"/>
    <w:rsid w:val="0080500B"/>
    <w:rsid w:val="009155A7"/>
    <w:rsid w:val="00D12B7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7141CF6-B1E2-46C6-9D81-BB6B9FD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7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2020-05-15T06:49:00Z</dcterms:created>
  <dcterms:modified xsi:type="dcterms:W3CDTF">2020-05-15T06:49:00Z</dcterms:modified>
</cp:coreProperties>
</file>