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7B6" w:rsidRPr="00DF4ABA" w:rsidRDefault="009467B6" w:rsidP="009467B6">
      <w:pPr>
        <w:spacing w:beforeLines="50" w:before="120"/>
        <w:jc w:val="center"/>
        <w:rPr>
          <w:b/>
          <w:bCs/>
          <w:sz w:val="28"/>
          <w:szCs w:val="28"/>
        </w:rPr>
      </w:pPr>
      <w:r w:rsidRPr="00DF4ABA">
        <w:rPr>
          <w:b/>
          <w:bCs/>
          <w:sz w:val="28"/>
          <w:szCs w:val="28"/>
        </w:rPr>
        <w:t>NHỮNG CÂU CHÚC TẾT BẰNG TIẾNG ANH Ý NGHĨA</w:t>
      </w:r>
    </w:p>
    <w:p w:rsidR="009467B6" w:rsidRPr="00DF4ABA" w:rsidRDefault="009467B6" w:rsidP="009467B6">
      <w:pPr>
        <w:spacing w:beforeLines="50" w:before="120"/>
        <w:jc w:val="both"/>
        <w:rPr>
          <w:sz w:val="28"/>
          <w:szCs w:val="28"/>
        </w:rPr>
      </w:pPr>
      <w:r w:rsidRPr="00DF4ABA">
        <w:rPr>
          <w:sz w:val="28"/>
          <w:szCs w:val="28"/>
        </w:rPr>
        <w:t>Năm 2015 đang tiến tới, bạn hãychọn những lời chúc Tết hay và ý nghĩa bằng tiếng anh để gửi đi tình cảm chân thành và ấm áp nhất của mình tới những người bạn ngoại quốc.</w:t>
      </w:r>
    </w:p>
    <w:p w:rsidR="009467B6" w:rsidRPr="00DF4ABA" w:rsidRDefault="009467B6" w:rsidP="009467B6">
      <w:pPr>
        <w:spacing w:beforeLines="50" w:before="120"/>
        <w:jc w:val="both"/>
        <w:rPr>
          <w:sz w:val="28"/>
          <w:szCs w:val="28"/>
        </w:rPr>
      </w:pPr>
      <w:r w:rsidRPr="00DF4ABA">
        <w:rPr>
          <w:sz w:val="28"/>
          <w:szCs w:val="28"/>
        </w:rPr>
        <w:t xml:space="preserve">1. Let my deep wishes always surround the wonderful journey of your life. I hope in the coming year you will have a good health and smooth sailing life. </w:t>
      </w:r>
      <w:r w:rsidRPr="00DF4ABA">
        <w:rPr>
          <w:i/>
          <w:iCs/>
          <w:sz w:val="28"/>
          <w:szCs w:val="28"/>
        </w:rPr>
        <w:t>(Hãy để những lời chúc sâu lắng của tôi luôn ở bên cạnh cuộc sống tuyệt vời của bạn. Tôi hy vọng trong năm tới bạn luôn khỏe mạnh và thuận buồm xuôi gió trong công việc.)</w:t>
      </w:r>
    </w:p>
    <w:p w:rsidR="009467B6" w:rsidRPr="00DF4ABA" w:rsidRDefault="009467B6" w:rsidP="009467B6">
      <w:pPr>
        <w:spacing w:beforeLines="50" w:before="120"/>
        <w:jc w:val="both"/>
        <w:rPr>
          <w:i/>
          <w:iCs/>
          <w:sz w:val="28"/>
          <w:szCs w:val="28"/>
        </w:rPr>
      </w:pPr>
      <w:r w:rsidRPr="00DF4ABA">
        <w:rPr>
          <w:sz w:val="28"/>
          <w:szCs w:val="28"/>
        </w:rPr>
        <w:t>2. Everything starts a new with the new year coming. May your new year be filled with the happinest things and yuor days with the bringtest promise.</w:t>
      </w:r>
      <w:r w:rsidRPr="00DF4ABA">
        <w:rPr>
          <w:i/>
          <w:iCs/>
          <w:sz w:val="28"/>
          <w:szCs w:val="28"/>
        </w:rPr>
        <w:t xml:space="preserve"> (Mọi thứ lại bắt đầu khi năm mới đang đến. Chúc bạn năm mới đầy hạnh phúc và những tháng đầy triển vọng và hạnh phúc nhất).</w:t>
      </w:r>
    </w:p>
    <w:p w:rsidR="009467B6" w:rsidRPr="00DF4ABA" w:rsidRDefault="009467B6" w:rsidP="009467B6">
      <w:pPr>
        <w:spacing w:beforeLines="50" w:before="120"/>
        <w:jc w:val="both"/>
        <w:rPr>
          <w:sz w:val="28"/>
          <w:szCs w:val="28"/>
        </w:rPr>
      </w:pPr>
      <w:r w:rsidRPr="00DF4ABA">
        <w:rPr>
          <w:sz w:val="28"/>
          <w:szCs w:val="28"/>
        </w:rPr>
        <w:t xml:space="preserve">3. Everything as you wish it to be, milliard events dreamily, working as poetry, life is as Glad as music, consider money as garbage, consider argent as straw, loyalty with cooked rice, sharply cinnabar with rice noodle. </w:t>
      </w:r>
      <w:r w:rsidRPr="00DF4ABA">
        <w:rPr>
          <w:i/>
          <w:iCs/>
          <w:sz w:val="28"/>
          <w:szCs w:val="28"/>
        </w:rPr>
        <w:t>(Vạn sự như ý, tỷ sự như mơ, làm việc như thơ, đời vui như nhạc, coi tiền như rác, coi bạc như rơm, chung thủy với cơm, sắc son với phở.)</w:t>
      </w:r>
    </w:p>
    <w:p w:rsidR="009467B6" w:rsidRPr="00DF4ABA" w:rsidRDefault="009467B6" w:rsidP="009467B6">
      <w:pPr>
        <w:spacing w:beforeLines="50" w:before="120"/>
        <w:jc w:val="both"/>
        <w:rPr>
          <w:i/>
          <w:iCs/>
          <w:sz w:val="28"/>
          <w:szCs w:val="28"/>
        </w:rPr>
      </w:pPr>
      <w:r w:rsidRPr="00DF4ABA">
        <w:rPr>
          <w:sz w:val="28"/>
          <w:szCs w:val="28"/>
        </w:rPr>
        <w:t>4. This is another good beginning. May you be richly blessed with a succesfull new year. May my sincere blessing suround spendid travel of you life.</w:t>
      </w:r>
      <w:r w:rsidRPr="00DF4ABA">
        <w:rPr>
          <w:i/>
          <w:iCs/>
          <w:sz w:val="28"/>
          <w:szCs w:val="28"/>
        </w:rPr>
        <w:t xml:space="preserve">( Mọi việc lại bắt đầu tốt đẹp. Chúc bạn thành công trong năm mới. Những lời chúc chân thành của tôi đến với cuộc sống huy hoàng của bạn). </w:t>
      </w:r>
    </w:p>
    <w:p w:rsidR="009467B6" w:rsidRPr="00DF4ABA" w:rsidRDefault="009467B6" w:rsidP="009467B6">
      <w:pPr>
        <w:spacing w:beforeLines="50" w:before="120"/>
        <w:jc w:val="both"/>
        <w:rPr>
          <w:sz w:val="28"/>
          <w:szCs w:val="28"/>
        </w:rPr>
      </w:pPr>
      <w:r w:rsidRPr="00DF4ABA">
        <w:rPr>
          <w:sz w:val="28"/>
          <w:szCs w:val="28"/>
        </w:rPr>
        <w:t>5. The new year is coming soon, procession lucky that into a satieties home, cable presents beyond measure, gold and silver full of cabinet, host grow rich, the man-child female young senior, happy together…</w:t>
      </w:r>
      <w:r w:rsidRPr="00DF4ABA">
        <w:rPr>
          <w:i/>
          <w:iCs/>
          <w:sz w:val="28"/>
          <w:szCs w:val="28"/>
        </w:rPr>
        <w:t>(Năm hết tết đến, rước hên vào nhà, quà cáp bao la, một nhà no đủ, vàng bạc đầy tủ, gia chủ phát tài, già trẻ gái trai, xum vầy hạnh phúc.)</w:t>
      </w:r>
    </w:p>
    <w:p w:rsidR="009467B6" w:rsidRPr="00DF4ABA" w:rsidRDefault="009467B6" w:rsidP="009467B6">
      <w:pPr>
        <w:spacing w:beforeLines="50" w:before="120"/>
        <w:jc w:val="both"/>
        <w:rPr>
          <w:sz w:val="28"/>
          <w:szCs w:val="28"/>
        </w:rPr>
      </w:pPr>
      <w:r w:rsidRPr="00DF4ABA">
        <w:rPr>
          <w:sz w:val="28"/>
          <w:szCs w:val="28"/>
        </w:rPr>
        <w:t>6. With 2015 fast approaching, we wish you both all the best and a very Happy New Year. May this year bring health, prosperity, and peace to us all.</w:t>
      </w:r>
      <w:r w:rsidRPr="00DF4ABA">
        <w:rPr>
          <w:i/>
          <w:iCs/>
          <w:sz w:val="28"/>
          <w:szCs w:val="28"/>
        </w:rPr>
        <w:t xml:space="preserve"> </w:t>
      </w:r>
      <w:r w:rsidRPr="00DF4ABA">
        <w:rPr>
          <w:sz w:val="28"/>
          <w:szCs w:val="28"/>
        </w:rPr>
        <w:t xml:space="preserve">(Trong khi năm 2015 đang nhanh chóng đến gần, chúng tôi chúc cho hai bạn những điều tốt đẹp nhất và một năm mới cực kỳ hạnh phúc.Cầu mong cho năm nay mang lại sức khỏe, thịnh vượng, và an bình cho tất cả chúng ta). </w:t>
      </w:r>
    </w:p>
    <w:p w:rsidR="009467B6" w:rsidRPr="00DF4ABA" w:rsidRDefault="009467B6" w:rsidP="009467B6">
      <w:pPr>
        <w:spacing w:beforeLines="50" w:before="120"/>
        <w:jc w:val="both"/>
        <w:rPr>
          <w:sz w:val="28"/>
          <w:szCs w:val="28"/>
        </w:rPr>
      </w:pPr>
      <w:r w:rsidRPr="00DF4ABA">
        <w:rPr>
          <w:sz w:val="28"/>
          <w:szCs w:val="28"/>
        </w:rPr>
        <w:t xml:space="preserve">7. Braiding to jubilantly poetry open Associates, spring about pen boisterousness blossom, ogled begin a new-year writing perfume hand-basket is new, all home Warm the beginning of the year wish </w:t>
      </w:r>
      <w:r w:rsidRPr="00DF4ABA">
        <w:rPr>
          <w:i/>
          <w:iCs/>
          <w:sz w:val="28"/>
          <w:szCs w:val="28"/>
        </w:rPr>
        <w:t xml:space="preserve">(Tết đến tưng bừng thơ mở hội, xuân về rộn rã </w:t>
      </w:r>
      <w:r w:rsidRPr="00DF4ABA">
        <w:rPr>
          <w:i/>
          <w:iCs/>
          <w:sz w:val="28"/>
          <w:szCs w:val="28"/>
        </w:rPr>
        <w:lastRenderedPageBreak/>
        <w:t>bút đơm hoa, đưa tình khai bút làn hương mới, lời chúc đầu năm ấm mọi nhà.)</w:t>
      </w:r>
    </w:p>
    <w:p w:rsidR="009467B6" w:rsidRPr="00DF4ABA" w:rsidRDefault="009467B6" w:rsidP="009467B6">
      <w:pPr>
        <w:spacing w:beforeLines="50" w:before="120"/>
        <w:jc w:val="both"/>
        <w:rPr>
          <w:sz w:val="28"/>
          <w:szCs w:val="28"/>
        </w:rPr>
      </w:pPr>
      <w:r w:rsidRPr="00DF4ABA">
        <w:rPr>
          <w:sz w:val="28"/>
          <w:szCs w:val="28"/>
        </w:rPr>
        <w:t>8. Have a nice day and Happy New Year, my dear! With all my heart, I wish you more love, good thoughts and great health. Maybe these are most valuable properties.(</w:t>
      </w:r>
      <w:r w:rsidRPr="00DF4ABA">
        <w:rPr>
          <w:i/>
          <w:iCs/>
          <w:sz w:val="28"/>
          <w:szCs w:val="28"/>
        </w:rPr>
        <w:t>Ngày lành, năm mới, bạn yêu quý! Bằng tất cả tấm lòng mình tôi chúc bạn được tăng tiến trong tình thương, trong lẽ phải và nhiều sức khỏe. Đó là tài sản quý giá nhất.)</w:t>
      </w:r>
    </w:p>
    <w:p w:rsidR="009467B6" w:rsidRPr="00DF4ABA" w:rsidRDefault="009467B6" w:rsidP="009467B6">
      <w:pPr>
        <w:spacing w:beforeLines="50" w:before="120"/>
        <w:jc w:val="both"/>
        <w:rPr>
          <w:i/>
          <w:iCs/>
          <w:sz w:val="28"/>
          <w:szCs w:val="28"/>
        </w:rPr>
      </w:pPr>
      <w:r w:rsidRPr="00DF4ABA">
        <w:rPr>
          <w:sz w:val="28"/>
          <w:szCs w:val="28"/>
        </w:rPr>
        <w:t xml:space="preserve">9. Dear, A Merry Christmas and a Prosperous New Year to you! I wish that you and your family are enjoying this holiday Season with an excellent health and happiness. May every year bring our hearts closer. </w:t>
      </w:r>
      <w:r w:rsidRPr="00DF4ABA">
        <w:rPr>
          <w:i/>
          <w:iCs/>
          <w:sz w:val="28"/>
          <w:szCs w:val="28"/>
        </w:rPr>
        <w:t>(Bạn thân mến,Giáng Sinh vui vẻ và Năm mới hạnh phúc đến với bạn. Tôi và gia đình tôi xin gửi lời chúc tốt đẹp đến gia đình bạn. Cầu mong gia đình bạn khỏe mạnh trong mùa nghĩ lễ. Và mong mỗi năm tình thân của chúng ta càng gắn bó.)</w:t>
      </w:r>
    </w:p>
    <w:p w:rsidR="009467B6" w:rsidRPr="00DF4ABA" w:rsidRDefault="009467B6" w:rsidP="009467B6">
      <w:pPr>
        <w:spacing w:beforeLines="50" w:before="120"/>
        <w:jc w:val="both"/>
        <w:rPr>
          <w:i/>
          <w:iCs/>
          <w:sz w:val="28"/>
          <w:szCs w:val="28"/>
        </w:rPr>
      </w:pPr>
      <w:r w:rsidRPr="00DF4ABA">
        <w:rPr>
          <w:i/>
          <w:iCs/>
          <w:sz w:val="28"/>
          <w:szCs w:val="28"/>
        </w:rPr>
        <w:t xml:space="preserve">10. </w:t>
      </w:r>
      <w:r w:rsidRPr="00DF4ABA">
        <w:rPr>
          <w:sz w:val="28"/>
          <w:szCs w:val="28"/>
        </w:rPr>
        <w:t>On occasion of New Year, wishing your family the most happiness in New Year and everything is the best!</w:t>
      </w:r>
      <w:r w:rsidRPr="00DF4ABA">
        <w:rPr>
          <w:i/>
          <w:iCs/>
          <w:sz w:val="28"/>
          <w:szCs w:val="28"/>
        </w:rPr>
        <w:t xml:space="preserve"> </w:t>
      </w:r>
      <w:r w:rsidRPr="00DF4ABA">
        <w:rPr>
          <w:sz w:val="28"/>
          <w:szCs w:val="28"/>
        </w:rPr>
        <w:t>(</w:t>
      </w:r>
      <w:r w:rsidRPr="00DF4ABA">
        <w:rPr>
          <w:i/>
          <w:iCs/>
          <w:sz w:val="28"/>
          <w:szCs w:val="28"/>
        </w:rPr>
        <w:t>Nhân dịp năm mới em xin chúc gia đình anh chị một năm mới thật hạnh phúc, vạn sự như ý!).</w:t>
      </w:r>
    </w:p>
    <w:p w:rsidR="009467B6" w:rsidRPr="00DF4ABA" w:rsidRDefault="009467B6" w:rsidP="009467B6">
      <w:pPr>
        <w:spacing w:beforeLines="50" w:before="120"/>
        <w:jc w:val="both"/>
        <w:rPr>
          <w:i/>
          <w:iCs/>
          <w:sz w:val="28"/>
          <w:szCs w:val="28"/>
        </w:rPr>
      </w:pPr>
      <w:r w:rsidRPr="00DF4ABA">
        <w:rPr>
          <w:sz w:val="28"/>
          <w:szCs w:val="28"/>
        </w:rPr>
        <w:t>11.</w:t>
      </w:r>
      <w:r w:rsidRPr="00DF4ABA">
        <w:rPr>
          <w:i/>
          <w:iCs/>
          <w:sz w:val="28"/>
          <w:szCs w:val="28"/>
        </w:rPr>
        <w:t xml:space="preserve"> </w:t>
      </w:r>
      <w:r w:rsidRPr="00DF4ABA">
        <w:rPr>
          <w:sz w:val="28"/>
          <w:szCs w:val="28"/>
        </w:rPr>
        <w:t>On occasion God's birthday, I wish you and your family a Merry and happy Christmas.</w:t>
      </w:r>
      <w:r w:rsidRPr="00DF4ABA">
        <w:rPr>
          <w:i/>
          <w:iCs/>
          <w:sz w:val="28"/>
          <w:szCs w:val="28"/>
        </w:rPr>
        <w:t xml:space="preserve"> (Nhân ngày Chúa ra đời anh chúc em và gia đình tận hưởng một mùa Giáng sinh vui vẻ.)</w:t>
      </w:r>
    </w:p>
    <w:p w:rsidR="009467B6" w:rsidRPr="00DF4ABA" w:rsidRDefault="009467B6" w:rsidP="009467B6">
      <w:pPr>
        <w:spacing w:beforeLines="50" w:before="120"/>
        <w:jc w:val="both"/>
        <w:rPr>
          <w:i/>
          <w:iCs/>
          <w:sz w:val="28"/>
          <w:szCs w:val="28"/>
        </w:rPr>
      </w:pPr>
      <w:r w:rsidRPr="00DF4ABA">
        <w:rPr>
          <w:sz w:val="28"/>
          <w:szCs w:val="28"/>
        </w:rPr>
        <w:t>12. Nice day, New Year, my dears! By all my heart, I wish you will improve in love, in commo</w:t>
      </w:r>
      <w:r w:rsidRPr="00DF4ABA">
        <w:rPr>
          <w:i/>
          <w:iCs/>
          <w:sz w:val="28"/>
          <w:szCs w:val="28"/>
        </w:rPr>
        <w:t>n sense and more healthy. May be these are most valuable properties.(Ngày lành, năm mới, cháu yêu quý! bằng tất cả tấm lòng mình cô chúc cháu được tăng tiến trong tình thương, trong lẽ phải và nhiều sức khỏe. Đó là tài sản quý giá nhất.)</w:t>
      </w:r>
    </w:p>
    <w:p w:rsidR="009467B6" w:rsidRPr="00DF4ABA" w:rsidRDefault="009467B6" w:rsidP="009467B6">
      <w:pPr>
        <w:spacing w:beforeLines="50" w:before="120"/>
        <w:jc w:val="both"/>
        <w:rPr>
          <w:i/>
          <w:iCs/>
          <w:sz w:val="28"/>
          <w:szCs w:val="28"/>
        </w:rPr>
      </w:pPr>
      <w:r w:rsidRPr="00DF4ABA">
        <w:rPr>
          <w:sz w:val="28"/>
          <w:szCs w:val="28"/>
        </w:rPr>
        <w:t>13. Wishing you health and happiness in the year to come</w:t>
      </w:r>
      <w:r w:rsidRPr="00DF4ABA">
        <w:rPr>
          <w:i/>
          <w:iCs/>
          <w:sz w:val="28"/>
          <w:szCs w:val="28"/>
        </w:rPr>
        <w:t>. (Chúc bạn khỏe và hạnh phúc trong năm mới).</w:t>
      </w:r>
    </w:p>
    <w:p w:rsidR="009467B6" w:rsidRPr="00DF4ABA" w:rsidRDefault="009467B6" w:rsidP="009467B6">
      <w:pPr>
        <w:spacing w:beforeLines="50" w:before="120"/>
        <w:jc w:val="both"/>
        <w:rPr>
          <w:i/>
          <w:iCs/>
          <w:sz w:val="28"/>
          <w:szCs w:val="28"/>
        </w:rPr>
      </w:pPr>
      <w:r w:rsidRPr="00DF4ABA">
        <w:rPr>
          <w:sz w:val="28"/>
          <w:szCs w:val="28"/>
        </w:rPr>
        <w:t>14. Have a happy and profitable year</w:t>
      </w:r>
      <w:r w:rsidRPr="00DF4ABA">
        <w:rPr>
          <w:i/>
          <w:iCs/>
          <w:sz w:val="28"/>
          <w:szCs w:val="28"/>
        </w:rPr>
        <w:t>. (Chúc bạn năm mới vui vẻ và phát tài).</w:t>
      </w:r>
    </w:p>
    <w:p w:rsidR="009467B6" w:rsidRPr="00DF4ABA" w:rsidRDefault="009467B6" w:rsidP="009467B6">
      <w:pPr>
        <w:spacing w:beforeLines="50" w:before="120"/>
        <w:jc w:val="both"/>
        <w:rPr>
          <w:i/>
          <w:iCs/>
          <w:sz w:val="28"/>
          <w:szCs w:val="28"/>
        </w:rPr>
      </w:pPr>
      <w:r w:rsidRPr="00DF4ABA">
        <w:rPr>
          <w:sz w:val="28"/>
          <w:szCs w:val="28"/>
        </w:rPr>
        <w:t>15 .Bringing your good wishes of happiness this Christmas and on the coming year.</w:t>
      </w:r>
      <w:r w:rsidRPr="00DF4ABA">
        <w:rPr>
          <w:i/>
          <w:iCs/>
          <w:sz w:val="28"/>
          <w:szCs w:val="28"/>
        </w:rPr>
        <w:t xml:space="preserve"> (Gửi đến bạn những lời chúc hạnh phúc trong ngày lễ Giáng Sinh và năm mới)</w:t>
      </w:r>
    </w:p>
    <w:p w:rsidR="009467B6" w:rsidRPr="00DF4ABA" w:rsidRDefault="009467B6" w:rsidP="009467B6">
      <w:pPr>
        <w:spacing w:beforeLines="50" w:before="120"/>
        <w:jc w:val="both"/>
        <w:rPr>
          <w:i/>
          <w:iCs/>
          <w:sz w:val="28"/>
          <w:szCs w:val="28"/>
        </w:rPr>
      </w:pPr>
      <w:r w:rsidRPr="00DF4ABA">
        <w:rPr>
          <w:sz w:val="28"/>
          <w:szCs w:val="28"/>
        </w:rPr>
        <w:t>16. Sending you this present with my heart and with that you'll be happy in fullest measure.</w:t>
      </w:r>
      <w:r w:rsidRPr="00DF4ABA">
        <w:rPr>
          <w:i/>
          <w:iCs/>
          <w:sz w:val="28"/>
          <w:szCs w:val="28"/>
        </w:rPr>
        <w:t xml:space="preserve"> May the happiest things always happen to you? (Gởi đến bạn món qùa này với cả tấm lòng và một lời chúc bạn sẽ hạnh phúc tràn đầy. Những điều hạnh phúc nhất luôn đến với bạn).</w:t>
      </w:r>
    </w:p>
    <w:p w:rsidR="009467B6" w:rsidRPr="00DF4ABA" w:rsidRDefault="009467B6" w:rsidP="009467B6">
      <w:pPr>
        <w:spacing w:beforeLines="50" w:before="120"/>
        <w:jc w:val="both"/>
        <w:rPr>
          <w:i/>
          <w:iCs/>
          <w:sz w:val="28"/>
          <w:szCs w:val="28"/>
        </w:rPr>
      </w:pPr>
      <w:r w:rsidRPr="00DF4ABA">
        <w:rPr>
          <w:sz w:val="28"/>
          <w:szCs w:val="28"/>
        </w:rPr>
        <w:t>17. I hope that the coming year bring you peace and prosperity.</w:t>
      </w:r>
      <w:r w:rsidRPr="00DF4ABA">
        <w:rPr>
          <w:i/>
          <w:iCs/>
          <w:sz w:val="28"/>
          <w:szCs w:val="28"/>
        </w:rPr>
        <w:t xml:space="preserve"> Mong rằng năm mới </w:t>
      </w:r>
      <w:r w:rsidRPr="00DF4ABA">
        <w:rPr>
          <w:i/>
          <w:iCs/>
          <w:sz w:val="28"/>
          <w:szCs w:val="28"/>
        </w:rPr>
        <w:lastRenderedPageBreak/>
        <w:t>sẽ mang sự bình yên và phát đạt đến cho bạn).</w:t>
      </w:r>
    </w:p>
    <w:p w:rsidR="00FF7049" w:rsidRPr="0080500B" w:rsidRDefault="00444946">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46" w:rsidRDefault="00444946" w:rsidP="0080500B">
      <w:r>
        <w:separator/>
      </w:r>
    </w:p>
  </w:endnote>
  <w:endnote w:type="continuationSeparator" w:id="0">
    <w:p w:rsidR="00444946" w:rsidRDefault="0044494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46" w:rsidRDefault="00444946" w:rsidP="0080500B">
      <w:r>
        <w:separator/>
      </w:r>
    </w:p>
  </w:footnote>
  <w:footnote w:type="continuationSeparator" w:id="0">
    <w:p w:rsidR="00444946" w:rsidRDefault="0044494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44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4494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44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B6"/>
    <w:rsid w:val="00444946"/>
    <w:rsid w:val="00570ED1"/>
    <w:rsid w:val="0080500B"/>
    <w:rsid w:val="009155A7"/>
    <w:rsid w:val="009467B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17A5D9B-D0DD-4A8D-B440-A4C3109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B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2020-05-15T02:49:00Z</dcterms:created>
  <dcterms:modified xsi:type="dcterms:W3CDTF">2020-05-15T02:49:00Z</dcterms:modified>
</cp:coreProperties>
</file>