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27" w:rsidRPr="00397E55" w:rsidRDefault="00377527" w:rsidP="00377527">
      <w:pPr>
        <w:spacing w:beforeLines="50" w:before="120" w:afterLines="50" w:after="120" w:line="360" w:lineRule="auto"/>
        <w:jc w:val="center"/>
        <w:rPr>
          <w:b/>
          <w:bCs/>
          <w:sz w:val="28"/>
          <w:szCs w:val="28"/>
        </w:rPr>
      </w:pPr>
      <w:r w:rsidRPr="00397E55">
        <w:rPr>
          <w:b/>
          <w:bCs/>
          <w:sz w:val="28"/>
          <w:szCs w:val="28"/>
        </w:rPr>
        <w:t>Những lời chia buồn dùng trong đám tang lễ hay và cảm động nhất</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Sau mỗi đám tang là những sự chia ly mất mát của gia chủ, bởi vậy họ vô cùng đau buồn rất cần đến những lời động viên, an ủi chân thành từ bạn bè, người thân. Sau đây, Vietjack sẽ gợi ý các bạn những lời chia buồn hay dùng, cảm động nhất trong đám tang lễ</w:t>
      </w:r>
      <w:r>
        <w:rPr>
          <w:b/>
          <w:bCs/>
          <w:sz w:val="28"/>
          <w:szCs w:val="28"/>
        </w:rPr>
        <w:t>.</w:t>
      </w:r>
    </w:p>
    <w:p w:rsidR="00377527" w:rsidRPr="00397E55" w:rsidRDefault="00377527" w:rsidP="00377527">
      <w:pPr>
        <w:spacing w:beforeLines="50" w:before="120" w:afterLines="50" w:after="120" w:line="360" w:lineRule="auto"/>
        <w:jc w:val="both"/>
        <w:rPr>
          <w:sz w:val="28"/>
          <w:szCs w:val="28"/>
        </w:rPr>
      </w:pPr>
      <w:r w:rsidRPr="00397E55">
        <w:rPr>
          <w:sz w:val="28"/>
          <w:szCs w:val="28"/>
        </w:rPr>
        <w:t>1. Thay mặt đoàn thể anh em, tôi xin phép được chia buồn với gia đình. Ai rồi cũng sẽ phải ra đi, mong gia đình hãy cố gắng vượt qua khoảng thời gian khó khăn này.</w:t>
      </w:r>
    </w:p>
    <w:p w:rsidR="00377527" w:rsidRPr="00397E55" w:rsidRDefault="00377527" w:rsidP="00377527">
      <w:pPr>
        <w:spacing w:beforeLines="50" w:before="120" w:afterLines="50" w:after="120" w:line="360" w:lineRule="auto"/>
        <w:jc w:val="both"/>
        <w:rPr>
          <w:sz w:val="28"/>
          <w:szCs w:val="28"/>
        </w:rPr>
      </w:pPr>
      <w:r w:rsidRPr="00397E55">
        <w:rPr>
          <w:sz w:val="28"/>
          <w:szCs w:val="28"/>
        </w:rPr>
        <w:t>2. Cầu mong cho hương hồn…. sẽ về cõi lành. Lẵng hoa này như một lời nhắc nhở rằng, chúng tôi sẽ mãi nhớ về bạn. An nghỉ bạn nhé!</w:t>
      </w:r>
    </w:p>
    <w:p w:rsidR="00377527" w:rsidRPr="00397E55" w:rsidRDefault="00377527" w:rsidP="00377527">
      <w:pPr>
        <w:spacing w:beforeLines="50" w:before="120" w:afterLines="50" w:after="120" w:line="360" w:lineRule="auto"/>
        <w:jc w:val="both"/>
        <w:rPr>
          <w:sz w:val="28"/>
          <w:szCs w:val="28"/>
        </w:rPr>
      </w:pPr>
      <w:r w:rsidRPr="00397E55">
        <w:rPr>
          <w:sz w:val="28"/>
          <w:szCs w:val="28"/>
        </w:rPr>
        <w:t>3. Vòng hoa này như một lời chia buồn chân thành nhất chúng tôi muốn gửi đến gia đình. Mong gia đình vượt qua khó khăn này. Vô cùng thương tiếc.</w:t>
      </w:r>
    </w:p>
    <w:p w:rsidR="00377527" w:rsidRPr="00397E55" w:rsidRDefault="00377527" w:rsidP="00377527">
      <w:pPr>
        <w:spacing w:beforeLines="50" w:before="120" w:afterLines="50" w:after="120" w:line="360" w:lineRule="auto"/>
        <w:jc w:val="both"/>
        <w:rPr>
          <w:sz w:val="28"/>
          <w:szCs w:val="28"/>
        </w:rPr>
      </w:pPr>
      <w:r w:rsidRPr="00397E55">
        <w:rPr>
          <w:sz w:val="28"/>
          <w:szCs w:val="28"/>
        </w:rPr>
        <w:t>4. Ai rồi cũng sẽ phải ra đi, chúng tôi sẽ luôn ghi nhớ những việc làm và nghĩa cử cao đẹp của anh/chị/bạn... Xin phép gia đình cho phép chúng tôi được cùng san sẻ nỗi buồn này.</w:t>
      </w:r>
    </w:p>
    <w:p w:rsidR="00377527" w:rsidRPr="00397E55" w:rsidRDefault="00377527" w:rsidP="00377527">
      <w:pPr>
        <w:spacing w:beforeLines="50" w:before="120" w:afterLines="50" w:after="120" w:line="360" w:lineRule="auto"/>
        <w:jc w:val="both"/>
        <w:rPr>
          <w:sz w:val="28"/>
          <w:szCs w:val="28"/>
        </w:rPr>
      </w:pPr>
      <w:r w:rsidRPr="00397E55">
        <w:rPr>
          <w:sz w:val="28"/>
          <w:szCs w:val="28"/>
        </w:rPr>
        <w:t>5. Sinh lão bệnh tử, phàm là người ai cũng phải trải qua. Mong cho anh/chị/bạn/cô/chú được siêu thoát và về với cõi lãnh. Xin phép gia đình cho tôi được cùng san sẻ nỗi buồn này!</w:t>
      </w:r>
    </w:p>
    <w:p w:rsidR="00377527" w:rsidRPr="00397E55" w:rsidRDefault="00377527" w:rsidP="00377527">
      <w:pPr>
        <w:spacing w:beforeLines="50" w:before="120" w:afterLines="50" w:after="120" w:line="360" w:lineRule="auto"/>
        <w:jc w:val="both"/>
        <w:rPr>
          <w:sz w:val="28"/>
          <w:szCs w:val="28"/>
        </w:rPr>
      </w:pPr>
      <w:r w:rsidRPr="00397E55">
        <w:rPr>
          <w:sz w:val="28"/>
          <w:szCs w:val="28"/>
        </w:rPr>
        <w:t>6. Sinh lão bệnh tử, không ai có thể tránh khỏi. Chị (tên người thân người đã mất) đừng quá đau lòng mà làm ảnh hưởng sức khỏe. Em xin chia buồn cùng chị và gia đình, mong chị sớm vượt qua nỗi đau này. Em nghĩ mẹ chị sẽ luôn ở bên dõi theo chị và mong chị sống vui vẻ hạnh phúc.</w:t>
      </w:r>
    </w:p>
    <w:p w:rsidR="00377527" w:rsidRPr="00397E55" w:rsidRDefault="00377527" w:rsidP="00377527">
      <w:pPr>
        <w:spacing w:beforeLines="50" w:before="120" w:afterLines="50" w:after="120" w:line="360" w:lineRule="auto"/>
        <w:jc w:val="both"/>
        <w:rPr>
          <w:sz w:val="28"/>
          <w:szCs w:val="28"/>
        </w:rPr>
      </w:pPr>
      <w:r w:rsidRPr="00397E55">
        <w:rPr>
          <w:sz w:val="28"/>
          <w:szCs w:val="28"/>
        </w:rPr>
        <w:t xml:space="preserve">7. Em ko biết nói gì hơn ngoài câu chia buồn cùng anh/chị/cô/chú... kiên cường lên, cố gắng vượt qua nỗi mất mát này, mọi người sẽ luôn ở bên anh/chị/cô/chú... </w:t>
      </w:r>
    </w:p>
    <w:p w:rsidR="00377527" w:rsidRPr="00397E55" w:rsidRDefault="00377527" w:rsidP="00377527">
      <w:pPr>
        <w:spacing w:beforeLines="50" w:before="120" w:afterLines="50" w:after="120" w:line="360" w:lineRule="auto"/>
        <w:jc w:val="both"/>
        <w:rPr>
          <w:sz w:val="28"/>
          <w:szCs w:val="28"/>
        </w:rPr>
      </w:pPr>
      <w:r w:rsidRPr="00397E55">
        <w:rPr>
          <w:sz w:val="28"/>
          <w:szCs w:val="28"/>
        </w:rPr>
        <w:lastRenderedPageBreak/>
        <w:t>8. Em có thể hiểu nỗi đau của chị lúc này. Chân thành gửi tới chị lời chia buồn từ tận đáy lòng.</w:t>
      </w:r>
    </w:p>
    <w:p w:rsidR="00377527" w:rsidRPr="00397E55" w:rsidRDefault="00377527" w:rsidP="00377527">
      <w:pPr>
        <w:spacing w:beforeLines="50" w:before="120" w:afterLines="50" w:after="120" w:line="360" w:lineRule="auto"/>
        <w:jc w:val="both"/>
        <w:rPr>
          <w:sz w:val="28"/>
          <w:szCs w:val="28"/>
        </w:rPr>
      </w:pPr>
      <w:r w:rsidRPr="00397E55">
        <w:rPr>
          <w:sz w:val="28"/>
          <w:szCs w:val="28"/>
        </w:rPr>
        <w:t>9. Chị AAA thân mến, Em xin chia buồn với chị cùng gia định. Bây giờ mà em an ủi chị bằng câu “đừng buồn chị ạ” thì cũng vô ích thôi bởi trong lúc này không ai không buồn được, không ai không khóc trong tuyệt vọng đươc khi phải xa….</w:t>
      </w:r>
    </w:p>
    <w:p w:rsidR="00377527" w:rsidRPr="00397E55" w:rsidRDefault="00377527" w:rsidP="00377527">
      <w:pPr>
        <w:spacing w:beforeLines="50" w:before="120" w:afterLines="50" w:after="120" w:line="360" w:lineRule="auto"/>
        <w:jc w:val="both"/>
        <w:rPr>
          <w:sz w:val="28"/>
          <w:szCs w:val="28"/>
        </w:rPr>
      </w:pPr>
      <w:r w:rsidRPr="00397E55">
        <w:rPr>
          <w:sz w:val="28"/>
          <w:szCs w:val="28"/>
        </w:rPr>
        <w:t>Vậy nên em chỉ muốn nói với chị là chị cứ khóc đi lúc chị cảm thấy cô đơn, hụt hẫng.</w:t>
      </w:r>
    </w:p>
    <w:p w:rsidR="00377527" w:rsidRPr="00397E55" w:rsidRDefault="00377527" w:rsidP="00377527">
      <w:pPr>
        <w:spacing w:beforeLines="50" w:before="120" w:afterLines="50" w:after="120" w:line="360" w:lineRule="auto"/>
        <w:jc w:val="both"/>
        <w:rPr>
          <w:sz w:val="28"/>
          <w:szCs w:val="28"/>
        </w:rPr>
      </w:pPr>
      <w:r w:rsidRPr="00397E55">
        <w:rPr>
          <w:sz w:val="28"/>
          <w:szCs w:val="28"/>
        </w:rPr>
        <w:t>Thời gian sẽ hàn gắn tất cả nhưng sẽ phải mất rất lâu để chị thôi không nhớ mẹ nữa.</w:t>
      </w:r>
    </w:p>
    <w:p w:rsidR="00377527" w:rsidRPr="00397E55" w:rsidRDefault="00377527" w:rsidP="00377527">
      <w:pPr>
        <w:spacing w:beforeLines="50" w:before="120" w:afterLines="50" w:after="120" w:line="360" w:lineRule="auto"/>
        <w:jc w:val="both"/>
        <w:rPr>
          <w:sz w:val="28"/>
          <w:szCs w:val="28"/>
        </w:rPr>
      </w:pPr>
      <w:r w:rsidRPr="00397E55">
        <w:rPr>
          <w:sz w:val="28"/>
          <w:szCs w:val="28"/>
        </w:rPr>
        <w:t>Cố gắng vượt qua thời gian khó khăn này chị nhớ!!</w:t>
      </w:r>
    </w:p>
    <w:p w:rsidR="00377527" w:rsidRPr="00397E55" w:rsidRDefault="00377527" w:rsidP="00377527">
      <w:pPr>
        <w:spacing w:beforeLines="50" w:before="120" w:afterLines="50" w:after="120" w:line="360" w:lineRule="auto"/>
        <w:jc w:val="both"/>
        <w:rPr>
          <w:sz w:val="28"/>
          <w:szCs w:val="28"/>
        </w:rPr>
      </w:pPr>
      <w:r w:rsidRPr="00397E55">
        <w:rPr>
          <w:sz w:val="28"/>
          <w:szCs w:val="28"/>
        </w:rPr>
        <w:t>10. Thành kính chia buồn cùng bác AAA và cầu nguyện cho hương hồn BBB thanh thoát trong cõi diệu lạc của Thế Giới Mới! Thân kính viếng!</w:t>
      </w:r>
    </w:p>
    <w:p w:rsidR="00377527" w:rsidRPr="00397E55" w:rsidRDefault="00377527" w:rsidP="00377527">
      <w:pPr>
        <w:spacing w:beforeLines="50" w:before="120" w:afterLines="50" w:after="120" w:line="360" w:lineRule="auto"/>
        <w:jc w:val="both"/>
        <w:rPr>
          <w:sz w:val="28"/>
          <w:szCs w:val="28"/>
        </w:rPr>
      </w:pPr>
      <w:r w:rsidRPr="00397E55">
        <w:rPr>
          <w:sz w:val="28"/>
          <w:szCs w:val="28"/>
        </w:rPr>
        <w:t>11. Xin được chia buồn cùng Bác AAA và gia đình, xin thắp nén nhang lòng cho BBB được yên nghỉ.</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12. “Sinh ký tử quy!”</w:t>
      </w:r>
    </w:p>
    <w:p w:rsidR="00377527" w:rsidRPr="00397E55" w:rsidRDefault="00377527" w:rsidP="00377527">
      <w:pPr>
        <w:spacing w:beforeLines="50" w:before="120" w:afterLines="50" w:after="120" w:line="360" w:lineRule="auto"/>
        <w:jc w:val="both"/>
        <w:rPr>
          <w:sz w:val="28"/>
          <w:szCs w:val="28"/>
        </w:rPr>
      </w:pPr>
      <w:r w:rsidRPr="00397E55">
        <w:rPr>
          <w:sz w:val="28"/>
          <w:szCs w:val="28"/>
        </w:rPr>
        <w:t>Kính dâng hương hồn AAA !</w:t>
      </w:r>
    </w:p>
    <w:p w:rsidR="00377527" w:rsidRPr="00397E55" w:rsidRDefault="00377527" w:rsidP="00377527">
      <w:pPr>
        <w:spacing w:beforeLines="50" w:before="120" w:afterLines="50" w:after="120" w:line="360" w:lineRule="auto"/>
        <w:jc w:val="both"/>
        <w:rPr>
          <w:sz w:val="28"/>
          <w:szCs w:val="28"/>
        </w:rPr>
      </w:pPr>
      <w:r w:rsidRPr="00397E55">
        <w:rPr>
          <w:sz w:val="28"/>
          <w:szCs w:val="28"/>
        </w:rPr>
        <w:t>Thành kính phân ưu với BBB và gia quyến!.</w:t>
      </w:r>
    </w:p>
    <w:p w:rsidR="00377527" w:rsidRPr="00397E55" w:rsidRDefault="00377527" w:rsidP="00377527">
      <w:pPr>
        <w:spacing w:beforeLines="50" w:before="120" w:afterLines="50" w:after="120" w:line="360" w:lineRule="auto"/>
        <w:jc w:val="both"/>
        <w:rPr>
          <w:b/>
          <w:bCs/>
          <w:i/>
          <w:iCs/>
          <w:sz w:val="28"/>
          <w:szCs w:val="28"/>
        </w:rPr>
      </w:pPr>
      <w:r w:rsidRPr="00397E55">
        <w:rPr>
          <w:b/>
          <w:bCs/>
          <w:i/>
          <w:iCs/>
          <w:sz w:val="28"/>
          <w:szCs w:val="28"/>
        </w:rPr>
        <w:t>Lời chia buồn bằng thơ</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13. Ai qua được vòng đời sinh tử</w:t>
      </w:r>
    </w:p>
    <w:p w:rsidR="00377527" w:rsidRPr="00397E55" w:rsidRDefault="00377527" w:rsidP="00377527">
      <w:pPr>
        <w:spacing w:beforeLines="50" w:before="120" w:afterLines="50" w:after="120" w:line="360" w:lineRule="auto"/>
        <w:jc w:val="both"/>
        <w:rPr>
          <w:sz w:val="28"/>
          <w:szCs w:val="28"/>
        </w:rPr>
      </w:pPr>
      <w:r w:rsidRPr="00397E55">
        <w:rPr>
          <w:sz w:val="28"/>
          <w:szCs w:val="28"/>
        </w:rPr>
        <w:t>Mà biết tin vẫn rớt u sầu</w:t>
      </w:r>
    </w:p>
    <w:p w:rsidR="00377527" w:rsidRPr="00397E55" w:rsidRDefault="00377527" w:rsidP="00377527">
      <w:pPr>
        <w:spacing w:beforeLines="50" w:before="120" w:afterLines="50" w:after="120" w:line="360" w:lineRule="auto"/>
        <w:jc w:val="both"/>
        <w:rPr>
          <w:sz w:val="28"/>
          <w:szCs w:val="28"/>
        </w:rPr>
      </w:pPr>
      <w:r w:rsidRPr="00397E55">
        <w:rPr>
          <w:sz w:val="28"/>
          <w:szCs w:val="28"/>
        </w:rPr>
        <w:t>Định mệnh thế ai biết trước được đâu</w:t>
      </w:r>
    </w:p>
    <w:p w:rsidR="00377527" w:rsidRPr="00397E55" w:rsidRDefault="00377527" w:rsidP="00377527">
      <w:pPr>
        <w:spacing w:beforeLines="50" w:before="120" w:afterLines="50" w:after="120" w:line="360" w:lineRule="auto"/>
        <w:jc w:val="both"/>
        <w:rPr>
          <w:sz w:val="28"/>
          <w:szCs w:val="28"/>
        </w:rPr>
      </w:pPr>
      <w:r w:rsidRPr="00397E55">
        <w:rPr>
          <w:sz w:val="28"/>
          <w:szCs w:val="28"/>
        </w:rPr>
        <w:t>Xin cầu cho hồn an nơi ấy.</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lastRenderedPageBreak/>
        <w:t>14. Chuyện nhân gian vui buồn điều có</w:t>
      </w:r>
    </w:p>
    <w:p w:rsidR="00377527" w:rsidRPr="00397E55" w:rsidRDefault="00377527" w:rsidP="00377527">
      <w:pPr>
        <w:spacing w:beforeLines="50" w:before="120" w:afterLines="50" w:after="120" w:line="360" w:lineRule="auto"/>
        <w:jc w:val="both"/>
        <w:rPr>
          <w:sz w:val="28"/>
          <w:szCs w:val="28"/>
        </w:rPr>
      </w:pPr>
      <w:r w:rsidRPr="00397E55">
        <w:rPr>
          <w:sz w:val="28"/>
          <w:szCs w:val="28"/>
        </w:rPr>
        <w:t>Kiếp nhân sinh như gió thoáng qua</w:t>
      </w:r>
    </w:p>
    <w:p w:rsidR="00377527" w:rsidRPr="00397E55" w:rsidRDefault="00377527" w:rsidP="00377527">
      <w:pPr>
        <w:spacing w:beforeLines="50" w:before="120" w:afterLines="50" w:after="120" w:line="360" w:lineRule="auto"/>
        <w:jc w:val="both"/>
        <w:rPr>
          <w:sz w:val="28"/>
          <w:szCs w:val="28"/>
        </w:rPr>
      </w:pPr>
      <w:r w:rsidRPr="00397E55">
        <w:rPr>
          <w:sz w:val="28"/>
          <w:szCs w:val="28"/>
        </w:rPr>
        <w:t>Sinh ra trong một kiếp con người</w:t>
      </w:r>
    </w:p>
    <w:p w:rsidR="00377527" w:rsidRPr="00397E55" w:rsidRDefault="00377527" w:rsidP="00377527">
      <w:pPr>
        <w:spacing w:beforeLines="50" w:before="120" w:afterLines="50" w:after="120" w:line="360" w:lineRule="auto"/>
        <w:jc w:val="both"/>
        <w:rPr>
          <w:sz w:val="28"/>
          <w:szCs w:val="28"/>
        </w:rPr>
      </w:pPr>
      <w:r w:rsidRPr="00397E55">
        <w:rPr>
          <w:sz w:val="28"/>
          <w:szCs w:val="28"/>
        </w:rPr>
        <w:t>Sớm ở tối về là lẻ thường thôi…</w:t>
      </w:r>
    </w:p>
    <w:p w:rsidR="00377527" w:rsidRPr="00397E55" w:rsidRDefault="00377527" w:rsidP="00377527">
      <w:pPr>
        <w:spacing w:beforeLines="50" w:before="120" w:afterLines="50" w:after="120" w:line="360" w:lineRule="auto"/>
        <w:jc w:val="both"/>
        <w:rPr>
          <w:sz w:val="28"/>
          <w:szCs w:val="28"/>
        </w:rPr>
      </w:pPr>
      <w:r w:rsidRPr="00397E55">
        <w:rPr>
          <w:sz w:val="28"/>
          <w:szCs w:val="28"/>
        </w:rPr>
        <w:t>Thật ngon giấc nhé.</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15. Đời người như chiếc lá thôi</w:t>
      </w:r>
    </w:p>
    <w:p w:rsidR="00377527" w:rsidRPr="00397E55" w:rsidRDefault="00377527" w:rsidP="00377527">
      <w:pPr>
        <w:spacing w:beforeLines="50" w:before="120" w:afterLines="50" w:after="120" w:line="360" w:lineRule="auto"/>
        <w:jc w:val="both"/>
        <w:rPr>
          <w:sz w:val="28"/>
          <w:szCs w:val="28"/>
        </w:rPr>
      </w:pPr>
      <w:r w:rsidRPr="00397E55">
        <w:rPr>
          <w:sz w:val="28"/>
          <w:szCs w:val="28"/>
        </w:rPr>
        <w:t>Hôm qua còn thật rạng ngời đẹp tươi</w:t>
      </w:r>
    </w:p>
    <w:p w:rsidR="00377527" w:rsidRPr="00397E55" w:rsidRDefault="00377527" w:rsidP="00377527">
      <w:pPr>
        <w:spacing w:beforeLines="50" w:before="120" w:afterLines="50" w:after="120" w:line="360" w:lineRule="auto"/>
        <w:jc w:val="both"/>
        <w:rPr>
          <w:sz w:val="28"/>
          <w:szCs w:val="28"/>
        </w:rPr>
      </w:pPr>
      <w:r w:rsidRPr="00397E55">
        <w:rPr>
          <w:sz w:val="28"/>
          <w:szCs w:val="28"/>
        </w:rPr>
        <w:t>Hôm nay lá đã xa rời</w:t>
      </w:r>
    </w:p>
    <w:p w:rsidR="00377527" w:rsidRPr="00397E55" w:rsidRDefault="00377527" w:rsidP="00377527">
      <w:pPr>
        <w:spacing w:beforeLines="50" w:before="120" w:afterLines="50" w:after="120" w:line="360" w:lineRule="auto"/>
        <w:jc w:val="both"/>
        <w:rPr>
          <w:sz w:val="28"/>
          <w:szCs w:val="28"/>
        </w:rPr>
      </w:pPr>
      <w:r w:rsidRPr="00397E55">
        <w:rPr>
          <w:sz w:val="28"/>
          <w:szCs w:val="28"/>
        </w:rPr>
        <w:t>Một cơn bão tố cuộc đời lá tan</w:t>
      </w:r>
    </w:p>
    <w:p w:rsidR="00377527" w:rsidRPr="00397E55" w:rsidRDefault="00377527" w:rsidP="00377527">
      <w:pPr>
        <w:spacing w:beforeLines="50" w:before="120" w:afterLines="50" w:after="120" w:line="360" w:lineRule="auto"/>
        <w:jc w:val="both"/>
        <w:rPr>
          <w:sz w:val="28"/>
          <w:szCs w:val="28"/>
        </w:rPr>
      </w:pPr>
      <w:r w:rsidRPr="00397E55">
        <w:rPr>
          <w:sz w:val="28"/>
          <w:szCs w:val="28"/>
        </w:rPr>
        <w:t>Kiếp nhân sinh lắm bẽ bàng</w:t>
      </w:r>
    </w:p>
    <w:p w:rsidR="00377527" w:rsidRPr="00397E55" w:rsidRDefault="00377527" w:rsidP="00377527">
      <w:pPr>
        <w:spacing w:beforeLines="50" w:before="120" w:afterLines="50" w:after="120" w:line="360" w:lineRule="auto"/>
        <w:jc w:val="both"/>
        <w:rPr>
          <w:sz w:val="28"/>
          <w:szCs w:val="28"/>
        </w:rPr>
      </w:pPr>
      <w:r w:rsidRPr="00397E55">
        <w:rPr>
          <w:sz w:val="28"/>
          <w:szCs w:val="28"/>
        </w:rPr>
        <w:t>Người đi để lại bàng hoàng cho ai</w:t>
      </w:r>
    </w:p>
    <w:p w:rsidR="00377527" w:rsidRPr="00397E55" w:rsidRDefault="00377527" w:rsidP="00377527">
      <w:pPr>
        <w:spacing w:beforeLines="50" w:before="120" w:afterLines="50" w:after="120" w:line="360" w:lineRule="auto"/>
        <w:jc w:val="both"/>
        <w:rPr>
          <w:sz w:val="28"/>
          <w:szCs w:val="28"/>
        </w:rPr>
      </w:pPr>
      <w:r w:rsidRPr="00397E55">
        <w:rPr>
          <w:sz w:val="28"/>
          <w:szCs w:val="28"/>
        </w:rPr>
        <w:t>Niềm vui như gió thoảng bay</w:t>
      </w:r>
    </w:p>
    <w:p w:rsidR="00377527" w:rsidRPr="00397E55" w:rsidRDefault="00377527" w:rsidP="00377527">
      <w:pPr>
        <w:spacing w:beforeLines="50" w:before="120" w:afterLines="50" w:after="120" w:line="360" w:lineRule="auto"/>
        <w:jc w:val="both"/>
        <w:rPr>
          <w:sz w:val="28"/>
          <w:szCs w:val="28"/>
        </w:rPr>
      </w:pPr>
      <w:r w:rsidRPr="00397E55">
        <w:rPr>
          <w:sz w:val="28"/>
          <w:szCs w:val="28"/>
        </w:rPr>
        <w:t>Vèo trôi theo những tháng ngày hắt hiu!</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16. Bạn ơi! Ai chẳng có</w:t>
      </w:r>
    </w:p>
    <w:p w:rsidR="00377527" w:rsidRPr="00397E55" w:rsidRDefault="00377527" w:rsidP="00377527">
      <w:pPr>
        <w:spacing w:beforeLines="50" w:before="120" w:afterLines="50" w:after="120" w:line="360" w:lineRule="auto"/>
        <w:jc w:val="both"/>
        <w:rPr>
          <w:sz w:val="28"/>
          <w:szCs w:val="28"/>
        </w:rPr>
      </w:pPr>
      <w:r w:rsidRPr="00397E55">
        <w:rPr>
          <w:sz w:val="28"/>
          <w:szCs w:val="28"/>
        </w:rPr>
        <w:t>Một chỗ trống trong lòng?</w:t>
      </w:r>
    </w:p>
    <w:p w:rsidR="00377527" w:rsidRPr="00397E55" w:rsidRDefault="00377527" w:rsidP="00377527">
      <w:pPr>
        <w:spacing w:beforeLines="50" w:before="120" w:afterLines="50" w:after="120" w:line="360" w:lineRule="auto"/>
        <w:jc w:val="both"/>
        <w:rPr>
          <w:sz w:val="28"/>
          <w:szCs w:val="28"/>
        </w:rPr>
      </w:pPr>
      <w:r w:rsidRPr="00397E55">
        <w:rPr>
          <w:sz w:val="28"/>
          <w:szCs w:val="28"/>
        </w:rPr>
        <w:t>Bạn ơi! Ai chẳng có</w:t>
      </w:r>
    </w:p>
    <w:p w:rsidR="00377527" w:rsidRPr="00397E55" w:rsidRDefault="00377527" w:rsidP="00377527">
      <w:pPr>
        <w:spacing w:beforeLines="50" w:before="120" w:afterLines="50" w:after="120" w:line="360" w:lineRule="auto"/>
        <w:jc w:val="both"/>
        <w:rPr>
          <w:sz w:val="28"/>
          <w:szCs w:val="28"/>
        </w:rPr>
      </w:pPr>
      <w:r w:rsidRPr="00397E55">
        <w:rPr>
          <w:sz w:val="28"/>
          <w:szCs w:val="28"/>
        </w:rPr>
        <w:t>Một nấm đất ngoài đồng</w:t>
      </w:r>
    </w:p>
    <w:p w:rsidR="00377527" w:rsidRPr="00397E55" w:rsidRDefault="00377527" w:rsidP="00377527">
      <w:pPr>
        <w:spacing w:beforeLines="50" w:before="120" w:afterLines="50" w:after="120" w:line="360" w:lineRule="auto"/>
        <w:jc w:val="both"/>
        <w:rPr>
          <w:sz w:val="28"/>
          <w:szCs w:val="28"/>
        </w:rPr>
      </w:pPr>
      <w:r w:rsidRPr="00397E55">
        <w:rPr>
          <w:sz w:val="28"/>
          <w:szCs w:val="28"/>
        </w:rPr>
        <w:t>Để thắp một nén hương</w:t>
      </w:r>
    </w:p>
    <w:p w:rsidR="00377527" w:rsidRPr="00397E55" w:rsidRDefault="00377527" w:rsidP="00377527">
      <w:pPr>
        <w:spacing w:beforeLines="50" w:before="120" w:afterLines="50" w:after="120" w:line="360" w:lineRule="auto"/>
        <w:jc w:val="both"/>
        <w:rPr>
          <w:sz w:val="28"/>
          <w:szCs w:val="28"/>
        </w:rPr>
      </w:pPr>
      <w:r w:rsidRPr="00397E55">
        <w:rPr>
          <w:sz w:val="28"/>
          <w:szCs w:val="28"/>
        </w:rPr>
        <w:t>Vẩy một giọt nước mắt!</w:t>
      </w:r>
    </w:p>
    <w:p w:rsidR="00377527" w:rsidRPr="00397E55" w:rsidRDefault="00377527" w:rsidP="00377527">
      <w:pPr>
        <w:spacing w:beforeLines="50" w:before="120" w:afterLines="50" w:after="120" w:line="360" w:lineRule="auto"/>
        <w:jc w:val="both"/>
        <w:rPr>
          <w:sz w:val="28"/>
          <w:szCs w:val="28"/>
        </w:rPr>
      </w:pPr>
      <w:r w:rsidRPr="00397E55">
        <w:rPr>
          <w:sz w:val="28"/>
          <w:szCs w:val="28"/>
        </w:rPr>
        <w:t>Cho người đã ra đi.</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lastRenderedPageBreak/>
        <w:t>17. Được tin chị/anh qua đời</w:t>
      </w:r>
    </w:p>
    <w:p w:rsidR="00377527" w:rsidRPr="00397E55" w:rsidRDefault="00377527" w:rsidP="00377527">
      <w:pPr>
        <w:spacing w:beforeLines="50" w:before="120" w:afterLines="50" w:after="120" w:line="360" w:lineRule="auto"/>
        <w:jc w:val="both"/>
        <w:rPr>
          <w:sz w:val="28"/>
          <w:szCs w:val="28"/>
        </w:rPr>
      </w:pPr>
      <w:r w:rsidRPr="00397E55">
        <w:rPr>
          <w:sz w:val="28"/>
          <w:szCs w:val="28"/>
        </w:rPr>
        <w:t>Chúng tôi đều sửng sốt</w:t>
      </w:r>
    </w:p>
    <w:p w:rsidR="00377527" w:rsidRPr="00397E55" w:rsidRDefault="00377527" w:rsidP="00377527">
      <w:pPr>
        <w:spacing w:beforeLines="50" w:before="120" w:afterLines="50" w:after="120" w:line="360" w:lineRule="auto"/>
        <w:jc w:val="both"/>
        <w:rPr>
          <w:sz w:val="28"/>
          <w:szCs w:val="28"/>
        </w:rPr>
      </w:pPr>
      <w:r w:rsidRPr="00397E55">
        <w:rPr>
          <w:sz w:val="28"/>
          <w:szCs w:val="28"/>
        </w:rPr>
        <w:t>Sửng sốt cả thằng tôi</w:t>
      </w:r>
    </w:p>
    <w:p w:rsidR="00377527" w:rsidRPr="00397E55" w:rsidRDefault="00377527" w:rsidP="00377527">
      <w:pPr>
        <w:spacing w:beforeLines="50" w:before="120" w:afterLines="50" w:after="120" w:line="360" w:lineRule="auto"/>
        <w:jc w:val="both"/>
        <w:rPr>
          <w:sz w:val="28"/>
          <w:szCs w:val="28"/>
        </w:rPr>
      </w:pPr>
      <w:r w:rsidRPr="00397E55">
        <w:rPr>
          <w:sz w:val="28"/>
          <w:szCs w:val="28"/>
        </w:rPr>
        <w:t>Vốn lì với đau xót</w:t>
      </w:r>
    </w:p>
    <w:p w:rsidR="00377527" w:rsidRPr="00397E55" w:rsidRDefault="00377527" w:rsidP="00377527">
      <w:pPr>
        <w:spacing w:beforeLines="50" w:before="120" w:afterLines="50" w:after="120" w:line="360" w:lineRule="auto"/>
        <w:jc w:val="both"/>
        <w:rPr>
          <w:sz w:val="28"/>
          <w:szCs w:val="28"/>
        </w:rPr>
      </w:pPr>
      <w:r w:rsidRPr="00397E55">
        <w:rPr>
          <w:sz w:val="28"/>
          <w:szCs w:val="28"/>
        </w:rPr>
        <w:t>Người chép miệng thở dài</w:t>
      </w:r>
    </w:p>
    <w:p w:rsidR="00377527" w:rsidRPr="00397E55" w:rsidRDefault="00377527" w:rsidP="00377527">
      <w:pPr>
        <w:spacing w:beforeLines="50" w:before="120" w:afterLines="50" w:after="120" w:line="360" w:lineRule="auto"/>
        <w:jc w:val="both"/>
        <w:rPr>
          <w:sz w:val="28"/>
          <w:szCs w:val="28"/>
        </w:rPr>
      </w:pPr>
      <w:r w:rsidRPr="00397E55">
        <w:rPr>
          <w:sz w:val="28"/>
          <w:szCs w:val="28"/>
        </w:rPr>
        <w:t>Người rơm rớm nước mắt</w:t>
      </w:r>
    </w:p>
    <w:p w:rsidR="00377527" w:rsidRPr="00397E55" w:rsidRDefault="00377527" w:rsidP="00377527">
      <w:pPr>
        <w:spacing w:beforeLines="50" w:before="120" w:afterLines="50" w:after="120" w:line="360" w:lineRule="auto"/>
        <w:jc w:val="both"/>
        <w:rPr>
          <w:sz w:val="28"/>
          <w:szCs w:val="28"/>
        </w:rPr>
      </w:pPr>
      <w:r w:rsidRPr="00397E55">
        <w:rPr>
          <w:sz w:val="28"/>
          <w:szCs w:val="28"/>
        </w:rPr>
        <w:t>Có người đã thốt ra</w:t>
      </w:r>
    </w:p>
    <w:p w:rsidR="00377527" w:rsidRPr="00397E55" w:rsidRDefault="00377527" w:rsidP="00377527">
      <w:pPr>
        <w:spacing w:beforeLines="50" w:before="120" w:afterLines="50" w:after="120" w:line="360" w:lineRule="auto"/>
        <w:jc w:val="both"/>
        <w:rPr>
          <w:sz w:val="28"/>
          <w:szCs w:val="28"/>
        </w:rPr>
      </w:pPr>
      <w:r w:rsidRPr="00397E55">
        <w:rPr>
          <w:sz w:val="28"/>
          <w:szCs w:val="28"/>
        </w:rPr>
        <w:t>Một tiếng cười não nuột!</w:t>
      </w:r>
    </w:p>
    <w:p w:rsidR="00377527" w:rsidRPr="00397E55" w:rsidRDefault="00377527" w:rsidP="00377527">
      <w:pPr>
        <w:spacing w:beforeLines="50" w:before="120" w:afterLines="50" w:after="120" w:line="360" w:lineRule="auto"/>
        <w:jc w:val="both"/>
        <w:rPr>
          <w:sz w:val="28"/>
          <w:szCs w:val="28"/>
        </w:rPr>
      </w:pPr>
      <w:r w:rsidRPr="00397E55">
        <w:rPr>
          <w:sz w:val="28"/>
          <w:szCs w:val="28"/>
        </w:rPr>
        <w:t>Biết rằng tiếng thở dài</w:t>
      </w:r>
    </w:p>
    <w:p w:rsidR="00377527" w:rsidRPr="00397E55" w:rsidRDefault="00377527" w:rsidP="00377527">
      <w:pPr>
        <w:spacing w:beforeLines="50" w:before="120" w:afterLines="50" w:after="120" w:line="360" w:lineRule="auto"/>
        <w:jc w:val="both"/>
        <w:rPr>
          <w:sz w:val="28"/>
          <w:szCs w:val="28"/>
        </w:rPr>
      </w:pPr>
      <w:r w:rsidRPr="00397E55">
        <w:rPr>
          <w:sz w:val="28"/>
          <w:szCs w:val="28"/>
        </w:rPr>
        <w:t>Tiếng cười hay tiếng khóc</w:t>
      </w:r>
    </w:p>
    <w:p w:rsidR="00377527" w:rsidRPr="00397E55" w:rsidRDefault="00377527" w:rsidP="00377527">
      <w:pPr>
        <w:spacing w:beforeLines="50" w:before="120" w:afterLines="50" w:after="120" w:line="360" w:lineRule="auto"/>
        <w:jc w:val="both"/>
        <w:rPr>
          <w:sz w:val="28"/>
          <w:szCs w:val="28"/>
        </w:rPr>
      </w:pPr>
      <w:r w:rsidRPr="00397E55">
        <w:rPr>
          <w:sz w:val="28"/>
          <w:szCs w:val="28"/>
        </w:rPr>
        <w:t>Có đem đến lòng anh</w:t>
      </w:r>
    </w:p>
    <w:p w:rsidR="00377527" w:rsidRPr="00397E55" w:rsidRDefault="00377527" w:rsidP="00377527">
      <w:pPr>
        <w:spacing w:beforeLines="50" w:before="120" w:afterLines="50" w:after="120" w:line="360" w:lineRule="auto"/>
        <w:jc w:val="both"/>
        <w:rPr>
          <w:sz w:val="28"/>
          <w:szCs w:val="28"/>
        </w:rPr>
      </w:pPr>
      <w:r w:rsidRPr="00397E55">
        <w:rPr>
          <w:sz w:val="28"/>
          <w:szCs w:val="28"/>
        </w:rPr>
        <w:t>Được chút nào ấm áp?</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18. Đời con người nghĩ sao mà ngắn vậy?</w:t>
      </w:r>
    </w:p>
    <w:p w:rsidR="00377527" w:rsidRPr="00397E55" w:rsidRDefault="00377527" w:rsidP="00377527">
      <w:pPr>
        <w:spacing w:beforeLines="50" w:before="120" w:afterLines="50" w:after="120" w:line="360" w:lineRule="auto"/>
        <w:jc w:val="both"/>
        <w:rPr>
          <w:sz w:val="28"/>
          <w:szCs w:val="28"/>
        </w:rPr>
      </w:pPr>
      <w:r w:rsidRPr="00397E55">
        <w:rPr>
          <w:sz w:val="28"/>
          <w:szCs w:val="28"/>
        </w:rPr>
        <w:t>Nhìn phía sau ta đã kịp những gì?</w:t>
      </w:r>
    </w:p>
    <w:p w:rsidR="00377527" w:rsidRPr="00397E55" w:rsidRDefault="00377527" w:rsidP="00377527">
      <w:pPr>
        <w:spacing w:beforeLines="50" w:before="120" w:afterLines="50" w:after="120" w:line="360" w:lineRule="auto"/>
        <w:jc w:val="both"/>
        <w:rPr>
          <w:sz w:val="28"/>
          <w:szCs w:val="28"/>
        </w:rPr>
      </w:pPr>
      <w:r w:rsidRPr="00397E55">
        <w:rPr>
          <w:sz w:val="28"/>
          <w:szCs w:val="28"/>
        </w:rPr>
        <w:t>Buồn thì nhiều bởi muôn ngả phân ly</w:t>
      </w:r>
    </w:p>
    <w:p w:rsidR="00377527" w:rsidRPr="00397E55" w:rsidRDefault="00377527" w:rsidP="00377527">
      <w:pPr>
        <w:spacing w:beforeLines="50" w:before="120" w:afterLines="50" w:after="120" w:line="360" w:lineRule="auto"/>
        <w:jc w:val="both"/>
        <w:rPr>
          <w:sz w:val="28"/>
          <w:szCs w:val="28"/>
        </w:rPr>
      </w:pPr>
      <w:r w:rsidRPr="00397E55">
        <w:rPr>
          <w:sz w:val="28"/>
          <w:szCs w:val="28"/>
        </w:rPr>
        <w:t>Ta đâu biết được chi mà tránh được?</w:t>
      </w:r>
    </w:p>
    <w:p w:rsidR="00377527" w:rsidRPr="00397E55" w:rsidRDefault="00377527" w:rsidP="00377527">
      <w:pPr>
        <w:spacing w:beforeLines="50" w:before="120" w:afterLines="50" w:after="120" w:line="360" w:lineRule="auto"/>
        <w:jc w:val="both"/>
        <w:rPr>
          <w:b/>
          <w:bCs/>
          <w:sz w:val="28"/>
          <w:szCs w:val="28"/>
        </w:rPr>
      </w:pPr>
      <w:r w:rsidRPr="00397E55">
        <w:rPr>
          <w:b/>
          <w:bCs/>
          <w:sz w:val="28"/>
          <w:szCs w:val="28"/>
        </w:rPr>
        <w:t>19. Có một ngày ta tan thành mây nước</w:t>
      </w:r>
    </w:p>
    <w:p w:rsidR="00377527" w:rsidRPr="00397E55" w:rsidRDefault="00377527" w:rsidP="00377527">
      <w:pPr>
        <w:spacing w:beforeLines="50" w:before="120" w:afterLines="50" w:after="120" w:line="360" w:lineRule="auto"/>
        <w:jc w:val="both"/>
        <w:rPr>
          <w:sz w:val="28"/>
          <w:szCs w:val="28"/>
        </w:rPr>
      </w:pPr>
      <w:r w:rsidRPr="00397E55">
        <w:rPr>
          <w:sz w:val="28"/>
          <w:szCs w:val="28"/>
        </w:rPr>
        <w:t>Chẳng còn chi tồn tại ở trên đời</w:t>
      </w:r>
    </w:p>
    <w:p w:rsidR="00377527" w:rsidRPr="00397E55" w:rsidRDefault="00377527" w:rsidP="00377527">
      <w:pPr>
        <w:spacing w:beforeLines="50" w:before="120" w:afterLines="50" w:after="120" w:line="360" w:lineRule="auto"/>
        <w:jc w:val="both"/>
        <w:rPr>
          <w:sz w:val="28"/>
          <w:szCs w:val="28"/>
        </w:rPr>
      </w:pPr>
      <w:r w:rsidRPr="00397E55">
        <w:rPr>
          <w:sz w:val="28"/>
          <w:szCs w:val="28"/>
        </w:rPr>
        <w:t>Để lại sau mình bao khoảng trống chơi vơi</w:t>
      </w:r>
    </w:p>
    <w:p w:rsidR="00377527" w:rsidRPr="00397E55" w:rsidRDefault="00377527" w:rsidP="00377527">
      <w:pPr>
        <w:spacing w:beforeLines="50" w:before="120" w:afterLines="50" w:after="120" w:line="360" w:lineRule="auto"/>
        <w:jc w:val="both"/>
        <w:rPr>
          <w:sz w:val="28"/>
          <w:szCs w:val="28"/>
        </w:rPr>
      </w:pPr>
      <w:r w:rsidRPr="00397E55">
        <w:rPr>
          <w:sz w:val="28"/>
          <w:szCs w:val="28"/>
        </w:rPr>
        <w:t>Cho tất cả những người ta yêu quý!</w:t>
      </w:r>
    </w:p>
    <w:p w:rsidR="00377527" w:rsidRPr="00397E55" w:rsidRDefault="00377527" w:rsidP="00377527">
      <w:pPr>
        <w:spacing w:beforeLines="50" w:before="120" w:afterLines="50" w:after="120" w:line="360" w:lineRule="auto"/>
        <w:jc w:val="both"/>
        <w:rPr>
          <w:sz w:val="28"/>
          <w:szCs w:val="28"/>
        </w:rPr>
      </w:pPr>
    </w:p>
    <w:p w:rsidR="00FF7049" w:rsidRPr="0080500B" w:rsidRDefault="0088633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30" w:rsidRDefault="00886330" w:rsidP="0080500B">
      <w:r>
        <w:separator/>
      </w:r>
    </w:p>
  </w:endnote>
  <w:endnote w:type="continuationSeparator" w:id="0">
    <w:p w:rsidR="00886330" w:rsidRDefault="0088633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30" w:rsidRDefault="00886330" w:rsidP="0080500B">
      <w:r>
        <w:separator/>
      </w:r>
    </w:p>
  </w:footnote>
  <w:footnote w:type="continuationSeparator" w:id="0">
    <w:p w:rsidR="00886330" w:rsidRDefault="0088633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863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88633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863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27"/>
    <w:rsid w:val="00377527"/>
    <w:rsid w:val="00570ED1"/>
    <w:rsid w:val="0080500B"/>
    <w:rsid w:val="00886330"/>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8624C4-7C70-4D95-8C56-83485ADD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27"/>
    <w:pPr>
      <w:widowControl w:val="0"/>
      <w:spacing w:after="0" w:line="240" w:lineRule="auto"/>
    </w:pPr>
    <w:rPr>
      <w:rFonts w:ascii="Times New Roman" w:eastAsia="SimSun" w:hAnsi="Times New Roman" w:cs="Times New Roman"/>
      <w:kern w:val="2"/>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2020-05-15T02:50:00Z</dcterms:created>
  <dcterms:modified xsi:type="dcterms:W3CDTF">2020-05-15T02:50:00Z</dcterms:modified>
</cp:coreProperties>
</file>