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B1" w:rsidRPr="006B49D1" w:rsidRDefault="00077FB1" w:rsidP="00077FB1">
      <w:pPr>
        <w:ind w:left="3"/>
        <w:jc w:val="both"/>
        <w:rPr>
          <w:b/>
        </w:rPr>
      </w:pPr>
      <w:r w:rsidRPr="006B49D1">
        <w:rPr>
          <w:b/>
        </w:rPr>
        <w:t>Mẫu 1:</w:t>
      </w:r>
    </w:p>
    <w:p w:rsidR="00077FB1" w:rsidRDefault="00077FB1" w:rsidP="00077FB1">
      <w:pPr>
        <w:ind w:left="3"/>
        <w:jc w:val="center"/>
        <w:rPr>
          <w:b/>
        </w:rPr>
      </w:pPr>
      <w:r w:rsidRPr="006B49D1">
        <w:rPr>
          <w:b/>
        </w:rPr>
        <w:t>PHIẾU ĐÁNH GIÁ TIẾT DẠY Ở CẤP TIỂU HỌC</w:t>
      </w:r>
    </w:p>
    <w:p w:rsidR="00077FB1" w:rsidRPr="006B49D1" w:rsidRDefault="00077FB1" w:rsidP="00077FB1">
      <w:pPr>
        <w:ind w:left="3"/>
        <w:jc w:val="center"/>
        <w:rPr>
          <w:b/>
        </w:rPr>
      </w:pPr>
    </w:p>
    <w:p w:rsidR="00077FB1" w:rsidRPr="006B49D1" w:rsidRDefault="00077FB1" w:rsidP="00077FB1">
      <w:pPr>
        <w:tabs>
          <w:tab w:val="left" w:leader="dot" w:pos="8352"/>
        </w:tabs>
        <w:ind w:left="1990" w:right="2822" w:hanging="1987"/>
      </w:pPr>
      <w:r>
        <w:t>Họ, tên người dạy :</w:t>
      </w:r>
      <w:r>
        <w:tab/>
      </w:r>
    </w:p>
    <w:p w:rsidR="00077FB1" w:rsidRPr="006B49D1" w:rsidRDefault="00077FB1" w:rsidP="00077FB1">
      <w:pPr>
        <w:tabs>
          <w:tab w:val="left" w:leader="dot" w:pos="4500"/>
          <w:tab w:val="left" w:pos="5220"/>
          <w:tab w:val="left" w:leader="dot" w:pos="8208"/>
          <w:tab w:val="left" w:leader="dot" w:pos="8352"/>
        </w:tabs>
        <w:ind w:left="1443" w:right="5443" w:hanging="1440"/>
      </w:pPr>
      <w:r w:rsidRPr="006B49D1">
        <w:t>Tên bài dạy:</w:t>
      </w:r>
      <w:r>
        <w:tab/>
      </w:r>
      <w:r>
        <w:tab/>
      </w:r>
      <w:r w:rsidRPr="006B49D1">
        <w:t xml:space="preserve"> Môn:</w:t>
      </w:r>
      <w:r>
        <w:t xml:space="preserve"> </w:t>
      </w:r>
      <w:r>
        <w:tab/>
      </w:r>
      <w:r>
        <w:tab/>
      </w:r>
    </w:p>
    <w:p w:rsidR="00077FB1" w:rsidRDefault="00077FB1" w:rsidP="00077FB1">
      <w:pPr>
        <w:tabs>
          <w:tab w:val="left" w:leader="dot" w:pos="8352"/>
        </w:tabs>
        <w:ind w:left="3"/>
      </w:pPr>
      <w:r w:rsidRPr="006B49D1">
        <w:t>Lớp:</w:t>
      </w:r>
      <w:r>
        <w:t>.......</w:t>
      </w:r>
      <w:r w:rsidRPr="006B49D1">
        <w:t>Trường Tiểu học:</w:t>
      </w:r>
      <w:r>
        <w:tab/>
      </w:r>
    </w:p>
    <w:p w:rsidR="00077FB1" w:rsidRDefault="00077FB1" w:rsidP="00077FB1">
      <w:pPr>
        <w:tabs>
          <w:tab w:val="left" w:leader="dot" w:pos="8352"/>
        </w:tabs>
        <w:ind w:left="3"/>
      </w:pPr>
      <w:r>
        <w:t xml:space="preserve">Quận, huyện: </w:t>
      </w:r>
      <w:r>
        <w:tab/>
      </w:r>
    </w:p>
    <w:p w:rsidR="00077FB1" w:rsidRPr="006B49D1" w:rsidRDefault="00077FB1" w:rsidP="00077FB1">
      <w:pPr>
        <w:tabs>
          <w:tab w:val="left" w:leader="dot" w:pos="8352"/>
        </w:tabs>
        <w:ind w:left="3"/>
      </w:pPr>
      <w:r w:rsidRPr="006B49D1">
        <w:t>Tỉnh, TP</w:t>
      </w:r>
      <w:r>
        <w:t xml:space="preserve"> : </w:t>
      </w:r>
      <w:r>
        <w:tab/>
      </w:r>
    </w:p>
    <w:p w:rsidR="00077FB1" w:rsidRPr="006B49D1" w:rsidRDefault="00077FB1" w:rsidP="00077FB1"/>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7035"/>
        <w:gridCol w:w="1055"/>
        <w:gridCol w:w="1170"/>
      </w:tblGrid>
      <w:tr w:rsidR="00077FB1" w:rsidRPr="006B49D1" w:rsidTr="001C442B">
        <w:trPr>
          <w:trHeight w:val="1142"/>
        </w:trPr>
        <w:tc>
          <w:tcPr>
            <w:tcW w:w="1630" w:type="dxa"/>
            <w:vAlign w:val="center"/>
          </w:tcPr>
          <w:p w:rsidR="00077FB1" w:rsidRPr="006B49D1" w:rsidRDefault="00077FB1" w:rsidP="001C442B">
            <w:pPr>
              <w:jc w:val="center"/>
              <w:rPr>
                <w:b/>
              </w:rPr>
            </w:pPr>
            <w:r w:rsidRPr="006B49D1">
              <w:rPr>
                <w:b/>
              </w:rPr>
              <w:t>CÁC</w:t>
            </w:r>
            <w:r>
              <w:rPr>
                <w:b/>
              </w:rPr>
              <w:t xml:space="preserve"> </w:t>
            </w:r>
            <w:r w:rsidRPr="006B49D1">
              <w:rPr>
                <w:b/>
              </w:rPr>
              <w:t>LĨNH VỰC</w:t>
            </w:r>
          </w:p>
        </w:tc>
        <w:tc>
          <w:tcPr>
            <w:tcW w:w="7035" w:type="dxa"/>
            <w:vAlign w:val="center"/>
          </w:tcPr>
          <w:p w:rsidR="00077FB1" w:rsidRPr="006B49D1" w:rsidRDefault="00077FB1" w:rsidP="001C442B">
            <w:pPr>
              <w:jc w:val="center"/>
              <w:rPr>
                <w:b/>
              </w:rPr>
            </w:pPr>
            <w:r w:rsidRPr="006B49D1">
              <w:rPr>
                <w:b/>
              </w:rPr>
              <w:t>TIÊU CHÍ</w:t>
            </w:r>
          </w:p>
        </w:tc>
        <w:tc>
          <w:tcPr>
            <w:tcW w:w="1055" w:type="dxa"/>
            <w:vAlign w:val="center"/>
          </w:tcPr>
          <w:p w:rsidR="00077FB1" w:rsidRPr="006B49D1" w:rsidRDefault="00077FB1" w:rsidP="001C442B">
            <w:pPr>
              <w:jc w:val="center"/>
              <w:rPr>
                <w:b/>
              </w:rPr>
            </w:pPr>
            <w:r w:rsidRPr="006B49D1">
              <w:rPr>
                <w:b/>
              </w:rPr>
              <w:t>ĐIỂM TỐI ĐA</w:t>
            </w:r>
          </w:p>
        </w:tc>
        <w:tc>
          <w:tcPr>
            <w:tcW w:w="1170" w:type="dxa"/>
            <w:vAlign w:val="center"/>
          </w:tcPr>
          <w:p w:rsidR="00077FB1" w:rsidRPr="006B49D1" w:rsidRDefault="00077FB1" w:rsidP="001C442B">
            <w:pPr>
              <w:ind w:left="-104"/>
              <w:jc w:val="center"/>
              <w:rPr>
                <w:b/>
              </w:rPr>
            </w:pPr>
            <w:r w:rsidRPr="006B49D1">
              <w:rPr>
                <w:b/>
              </w:rPr>
              <w:t>ĐIỂM ĐÁNH GIÁ</w:t>
            </w:r>
          </w:p>
        </w:tc>
      </w:tr>
      <w:tr w:rsidR="00077FB1" w:rsidRPr="006B49D1" w:rsidTr="001C442B">
        <w:trPr>
          <w:trHeight w:val="3950"/>
        </w:trPr>
        <w:tc>
          <w:tcPr>
            <w:tcW w:w="1630" w:type="dxa"/>
            <w:vAlign w:val="center"/>
          </w:tcPr>
          <w:p w:rsidR="00077FB1" w:rsidRPr="006B49D1" w:rsidRDefault="00077FB1" w:rsidP="001C442B">
            <w:pPr>
              <w:jc w:val="center"/>
              <w:rPr>
                <w:b/>
              </w:rPr>
            </w:pPr>
            <w:r w:rsidRPr="006B49D1">
              <w:rPr>
                <w:b/>
              </w:rPr>
              <w:t>I. KIẾN THỨC</w:t>
            </w:r>
          </w:p>
          <w:p w:rsidR="00077FB1" w:rsidRPr="006B49D1" w:rsidRDefault="00077FB1" w:rsidP="001C442B">
            <w:pPr>
              <w:jc w:val="center"/>
              <w:rPr>
                <w:b/>
              </w:rPr>
            </w:pPr>
            <w:r w:rsidRPr="006B49D1">
              <w:rPr>
                <w:b/>
              </w:rPr>
              <w:t>(5</w:t>
            </w:r>
            <w:r>
              <w:rPr>
                <w:b/>
              </w:rPr>
              <w:t xml:space="preserve"> </w:t>
            </w:r>
            <w:r w:rsidRPr="006B49D1">
              <w:rPr>
                <w:b/>
              </w:rPr>
              <w:t>ĐIỂM)</w:t>
            </w:r>
          </w:p>
        </w:tc>
        <w:tc>
          <w:tcPr>
            <w:tcW w:w="7035" w:type="dxa"/>
          </w:tcPr>
          <w:p w:rsidR="00077FB1" w:rsidRPr="006B49D1" w:rsidRDefault="00077FB1" w:rsidP="001C442B">
            <w:pPr>
              <w:ind w:left="61" w:right="-90"/>
            </w:pPr>
            <w:r w:rsidRPr="006B49D1">
              <w:t>1.1 Xác định được vị trí, mục tiêu, chuẩn kiến thức và kĩ năng, nội dung cơ bản trọng tâm của bài dạy.</w:t>
            </w:r>
          </w:p>
          <w:p w:rsidR="00077FB1" w:rsidRPr="006B49D1" w:rsidRDefault="00077FB1" w:rsidP="001C442B">
            <w:r w:rsidRPr="006B49D1">
              <w:t>1.2 Giảng dạy kiến thức cơ bản, có hệ thống</w:t>
            </w:r>
          </w:p>
          <w:p w:rsidR="00077FB1" w:rsidRPr="006B49D1" w:rsidRDefault="00077FB1" w:rsidP="001C442B">
            <w:r w:rsidRPr="006B49D1">
              <w:t>1.3 Nội dung dạy học đảm bảo giáo dục toàn diện (về thái độ, tình cảm, thẩm mĩ)</w:t>
            </w:r>
          </w:p>
          <w:p w:rsidR="00077FB1" w:rsidRPr="006B49D1" w:rsidRDefault="00077FB1" w:rsidP="001C442B">
            <w:r w:rsidRPr="006B49D1">
              <w:t>1.4 Khai thác nội dung dạy học nhằm phát triển năng lực học tập của học sinh.</w:t>
            </w:r>
          </w:p>
          <w:p w:rsidR="00077FB1" w:rsidRPr="006B49D1" w:rsidRDefault="00077FB1" w:rsidP="001C442B">
            <w:r w:rsidRPr="006B49D1">
              <w:t>1.5 Nội dung dạy học phù hợp tâm lí lứa tuổi, tác động tới các đối tượng, kể cả học sinh khuyết tật, học sinh lớp ghép (nếu có)</w:t>
            </w:r>
          </w:p>
          <w:p w:rsidR="00077FB1" w:rsidRPr="006B49D1" w:rsidRDefault="00077FB1" w:rsidP="001C442B">
            <w:r w:rsidRPr="006B49D1">
              <w:t>1.6 Nội dung dạy học cập nhật những vấn đề xã hội, nhân văn gắn với thực tế, đời sống xung quanh của học sinh.</w:t>
            </w:r>
          </w:p>
        </w:tc>
        <w:tc>
          <w:tcPr>
            <w:tcW w:w="1055" w:type="dxa"/>
          </w:tcPr>
          <w:p w:rsidR="00077FB1" w:rsidRPr="006B49D1" w:rsidRDefault="00077FB1" w:rsidP="001C442B">
            <w:pPr>
              <w:jc w:val="center"/>
            </w:pPr>
            <w:r w:rsidRPr="006B49D1">
              <w:t>1</w:t>
            </w:r>
          </w:p>
          <w:p w:rsidR="00077FB1" w:rsidRPr="006B49D1" w:rsidRDefault="00077FB1" w:rsidP="001C442B">
            <w:pPr>
              <w:jc w:val="center"/>
            </w:pPr>
          </w:p>
          <w:p w:rsidR="00077FB1" w:rsidRPr="006B49D1" w:rsidRDefault="00077FB1" w:rsidP="001C442B">
            <w:pPr>
              <w:jc w:val="center"/>
            </w:pPr>
            <w:r w:rsidRPr="006B49D1">
              <w:t>1</w:t>
            </w:r>
          </w:p>
          <w:p w:rsidR="00077FB1" w:rsidRDefault="00077FB1" w:rsidP="001C442B">
            <w:pPr>
              <w:jc w:val="center"/>
            </w:pPr>
            <w:r w:rsidRPr="006B49D1">
              <w:t>0,5</w:t>
            </w:r>
          </w:p>
          <w:p w:rsidR="00077FB1" w:rsidRPr="006B49D1" w:rsidRDefault="00077FB1" w:rsidP="001C442B">
            <w:pPr>
              <w:jc w:val="center"/>
            </w:pPr>
          </w:p>
          <w:p w:rsidR="00077FB1" w:rsidRDefault="00077FB1" w:rsidP="001C442B">
            <w:pPr>
              <w:jc w:val="center"/>
            </w:pPr>
            <w:r w:rsidRPr="006B49D1">
              <w:t>1</w:t>
            </w:r>
          </w:p>
          <w:p w:rsidR="00077FB1" w:rsidRPr="006B49D1" w:rsidRDefault="00077FB1" w:rsidP="001C442B">
            <w:pPr>
              <w:jc w:val="center"/>
            </w:pPr>
          </w:p>
          <w:p w:rsidR="00077FB1" w:rsidRPr="006B49D1" w:rsidRDefault="00077FB1" w:rsidP="001C442B">
            <w:pPr>
              <w:jc w:val="center"/>
            </w:pPr>
            <w:r w:rsidRPr="006B49D1">
              <w:t>1</w:t>
            </w:r>
          </w:p>
          <w:p w:rsidR="00077FB1" w:rsidRDefault="00077FB1" w:rsidP="001C442B">
            <w:pPr>
              <w:jc w:val="center"/>
            </w:pPr>
          </w:p>
          <w:p w:rsidR="00077FB1" w:rsidRPr="006B49D1" w:rsidRDefault="00077FB1" w:rsidP="001C442B">
            <w:pPr>
              <w:jc w:val="center"/>
            </w:pPr>
          </w:p>
          <w:p w:rsidR="00077FB1" w:rsidRPr="006B49D1" w:rsidRDefault="00077FB1" w:rsidP="001C442B">
            <w:pPr>
              <w:jc w:val="center"/>
            </w:pPr>
            <w:r w:rsidRPr="006B49D1">
              <w:t>0,5</w:t>
            </w:r>
          </w:p>
        </w:tc>
        <w:tc>
          <w:tcPr>
            <w:tcW w:w="1170" w:type="dxa"/>
          </w:tcPr>
          <w:p w:rsidR="00077FB1" w:rsidRPr="006B49D1" w:rsidRDefault="00077FB1" w:rsidP="001C442B"/>
        </w:tc>
      </w:tr>
      <w:tr w:rsidR="00077FB1" w:rsidRPr="006B49D1" w:rsidTr="001C442B">
        <w:trPr>
          <w:trHeight w:val="4940"/>
        </w:trPr>
        <w:tc>
          <w:tcPr>
            <w:tcW w:w="1630" w:type="dxa"/>
            <w:vAlign w:val="center"/>
          </w:tcPr>
          <w:p w:rsidR="00077FB1" w:rsidRPr="006B49D1" w:rsidRDefault="00077FB1" w:rsidP="001C442B">
            <w:pPr>
              <w:jc w:val="center"/>
              <w:rPr>
                <w:b/>
              </w:rPr>
            </w:pPr>
            <w:r w:rsidRPr="006B49D1">
              <w:rPr>
                <w:b/>
              </w:rPr>
              <w:lastRenderedPageBreak/>
              <w:t>II. KĨ NĂNG SƯ PHẠM</w:t>
            </w:r>
          </w:p>
          <w:p w:rsidR="00077FB1" w:rsidRPr="006B49D1" w:rsidRDefault="00077FB1" w:rsidP="001C442B">
            <w:pPr>
              <w:jc w:val="center"/>
              <w:rPr>
                <w:b/>
              </w:rPr>
            </w:pPr>
            <w:r w:rsidRPr="006B49D1">
              <w:rPr>
                <w:b/>
              </w:rPr>
              <w:t>(7 ĐIỂM)</w:t>
            </w:r>
          </w:p>
        </w:tc>
        <w:tc>
          <w:tcPr>
            <w:tcW w:w="7035" w:type="dxa"/>
          </w:tcPr>
          <w:p w:rsidR="00077FB1" w:rsidRPr="006B49D1" w:rsidRDefault="00077FB1" w:rsidP="001C442B">
            <w:r w:rsidRPr="006B49D1">
              <w:t>2.1 Dạy học đúng đặc trưng bộ môn, đúng loại bài (lí thuyết, luyện tập, thực hành, ôn tập...)</w:t>
            </w:r>
          </w:p>
          <w:p w:rsidR="00077FB1" w:rsidRPr="006B49D1" w:rsidRDefault="00077FB1" w:rsidP="001C442B">
            <w:r w:rsidRPr="006B49D1">
              <w:t>2.2. Vận dung phương pháp và hình thức tổ chức dạy học phù hợp với các đối tượng theo hướng phát huy tính năng động, sáng tạo của học sinh.</w:t>
            </w:r>
          </w:p>
          <w:p w:rsidR="00077FB1" w:rsidRPr="006B49D1" w:rsidRDefault="00077FB1" w:rsidP="001C442B">
            <w:r w:rsidRPr="006B49D1">
              <w:t>2.3 Kiểm tra, đánh giá kết quả học tập của học sinh đảm bảo chuẩn kiến thức, kĩ năng môn học và theo hướng đổi mới.</w:t>
            </w:r>
          </w:p>
          <w:p w:rsidR="00077FB1" w:rsidRPr="006B49D1" w:rsidRDefault="00077FB1" w:rsidP="001C442B">
            <w:r w:rsidRPr="006B49D1">
              <w:t>2.4. Xử lí các tình huống sư phạm phù hợp với đối tượng và có tác dụng giáo dục.</w:t>
            </w:r>
          </w:p>
          <w:p w:rsidR="00077FB1" w:rsidRPr="006B49D1" w:rsidRDefault="00077FB1" w:rsidP="001C442B">
            <w:r w:rsidRPr="006B49D1">
              <w:t>2.5 Sử dụng thiết bị, đồ dùng dạy học, kể cả ĐDDH tự làm thiết thực, có hiệu quả.</w:t>
            </w:r>
          </w:p>
          <w:p w:rsidR="00077FB1" w:rsidRPr="006B49D1" w:rsidRDefault="00077FB1" w:rsidP="001C442B">
            <w:r w:rsidRPr="006B49D1">
              <w:t>2.6 Lời giảng mạch lạc, truyền cảm; chữ viết đúng, đẹp, trình bày bảng hợp lí.</w:t>
            </w:r>
          </w:p>
          <w:p w:rsidR="00077FB1" w:rsidRPr="006B49D1" w:rsidRDefault="00077FB1" w:rsidP="001C442B">
            <w:r w:rsidRPr="006B49D1">
              <w:t>2.7 Phân bố thời gian đảm bảo tiến trình tiết dạy, đạt mục tiêu của bài dạy và phù hợp với thực tế của lớp học</w:t>
            </w:r>
          </w:p>
        </w:tc>
        <w:tc>
          <w:tcPr>
            <w:tcW w:w="1055" w:type="dxa"/>
          </w:tcPr>
          <w:p w:rsidR="00077FB1" w:rsidRPr="006B49D1" w:rsidRDefault="00077FB1" w:rsidP="001C442B">
            <w:pPr>
              <w:jc w:val="center"/>
            </w:pPr>
            <w:r w:rsidRPr="006B49D1">
              <w:t>1</w:t>
            </w:r>
          </w:p>
          <w:p w:rsidR="00077FB1" w:rsidRPr="006B49D1" w:rsidRDefault="00077FB1" w:rsidP="001C442B">
            <w:pPr>
              <w:jc w:val="center"/>
            </w:pPr>
          </w:p>
          <w:p w:rsidR="00077FB1" w:rsidRPr="006B49D1" w:rsidRDefault="00077FB1" w:rsidP="001C442B">
            <w:pPr>
              <w:jc w:val="center"/>
            </w:pPr>
            <w:r w:rsidRPr="006B49D1">
              <w:t>2</w:t>
            </w:r>
          </w:p>
          <w:p w:rsidR="00077FB1" w:rsidRPr="006B49D1" w:rsidRDefault="00077FB1" w:rsidP="001C442B">
            <w:pPr>
              <w:jc w:val="center"/>
            </w:pPr>
          </w:p>
          <w:p w:rsidR="00077FB1" w:rsidRDefault="00077FB1" w:rsidP="001C442B">
            <w:pPr>
              <w:jc w:val="center"/>
            </w:pPr>
          </w:p>
          <w:p w:rsidR="00077FB1" w:rsidRDefault="00077FB1" w:rsidP="001C442B">
            <w:pPr>
              <w:jc w:val="center"/>
            </w:pPr>
            <w:r w:rsidRPr="006B49D1">
              <w:t>1</w:t>
            </w:r>
          </w:p>
          <w:p w:rsidR="00077FB1" w:rsidRPr="006B49D1" w:rsidRDefault="00077FB1" w:rsidP="001C442B">
            <w:pPr>
              <w:jc w:val="center"/>
            </w:pPr>
          </w:p>
          <w:p w:rsidR="00077FB1" w:rsidRDefault="00077FB1" w:rsidP="001C442B">
            <w:pPr>
              <w:jc w:val="center"/>
            </w:pPr>
            <w:r w:rsidRPr="006B49D1">
              <w:t>0,5</w:t>
            </w:r>
          </w:p>
          <w:p w:rsidR="00077FB1" w:rsidRPr="006B49D1" w:rsidRDefault="00077FB1" w:rsidP="001C442B">
            <w:pPr>
              <w:jc w:val="center"/>
            </w:pPr>
          </w:p>
          <w:p w:rsidR="00077FB1" w:rsidRDefault="00077FB1" w:rsidP="001C442B">
            <w:pPr>
              <w:jc w:val="center"/>
            </w:pPr>
            <w:r w:rsidRPr="006B49D1">
              <w:t>1</w:t>
            </w:r>
          </w:p>
          <w:p w:rsidR="00077FB1" w:rsidRPr="006B49D1" w:rsidRDefault="00077FB1" w:rsidP="001C442B">
            <w:pPr>
              <w:jc w:val="center"/>
            </w:pPr>
          </w:p>
          <w:p w:rsidR="00077FB1" w:rsidRDefault="00077FB1" w:rsidP="001C442B">
            <w:pPr>
              <w:jc w:val="center"/>
            </w:pPr>
            <w:r w:rsidRPr="006B49D1">
              <w:t>0,5</w:t>
            </w:r>
          </w:p>
          <w:p w:rsidR="00077FB1" w:rsidRPr="006B49D1" w:rsidRDefault="00077FB1" w:rsidP="001C442B">
            <w:pPr>
              <w:jc w:val="center"/>
            </w:pPr>
          </w:p>
          <w:p w:rsidR="00077FB1" w:rsidRPr="006B49D1" w:rsidRDefault="00077FB1" w:rsidP="001C442B">
            <w:pPr>
              <w:jc w:val="center"/>
            </w:pPr>
            <w:r w:rsidRPr="006B49D1">
              <w:t>1</w:t>
            </w:r>
          </w:p>
        </w:tc>
        <w:tc>
          <w:tcPr>
            <w:tcW w:w="1170" w:type="dxa"/>
          </w:tcPr>
          <w:p w:rsidR="00077FB1" w:rsidRPr="006B49D1" w:rsidRDefault="00077FB1" w:rsidP="001C442B"/>
        </w:tc>
      </w:tr>
      <w:tr w:rsidR="00077FB1" w:rsidRPr="006B49D1" w:rsidTr="001C442B">
        <w:trPr>
          <w:trHeight w:val="1619"/>
        </w:trPr>
        <w:tc>
          <w:tcPr>
            <w:tcW w:w="1630" w:type="dxa"/>
            <w:vAlign w:val="center"/>
          </w:tcPr>
          <w:p w:rsidR="00077FB1" w:rsidRPr="006B49D1" w:rsidRDefault="00077FB1" w:rsidP="001C442B">
            <w:pPr>
              <w:jc w:val="center"/>
              <w:rPr>
                <w:b/>
              </w:rPr>
            </w:pPr>
            <w:r w:rsidRPr="006B49D1">
              <w:rPr>
                <w:b/>
              </w:rPr>
              <w:t>III. THÁI ĐỘ SƯ PHẠM</w:t>
            </w:r>
          </w:p>
          <w:p w:rsidR="00077FB1" w:rsidRPr="006B49D1" w:rsidRDefault="00077FB1" w:rsidP="001C442B">
            <w:pPr>
              <w:jc w:val="center"/>
              <w:rPr>
                <w:b/>
              </w:rPr>
            </w:pPr>
            <w:r w:rsidRPr="006B49D1">
              <w:rPr>
                <w:b/>
              </w:rPr>
              <w:t>(3 ĐIỂM)</w:t>
            </w:r>
          </w:p>
        </w:tc>
        <w:tc>
          <w:tcPr>
            <w:tcW w:w="7035" w:type="dxa"/>
          </w:tcPr>
          <w:p w:rsidR="00077FB1" w:rsidRPr="006B49D1" w:rsidRDefault="00077FB1" w:rsidP="001C442B">
            <w:r w:rsidRPr="006B49D1">
              <w:t>3.1 Tác phong sư phạm chuẩn mực, gần gũi, ân cần với học sinh.</w:t>
            </w:r>
          </w:p>
          <w:p w:rsidR="00077FB1" w:rsidRPr="006B49D1" w:rsidRDefault="00077FB1" w:rsidP="001C442B">
            <w:r w:rsidRPr="006B49D1">
              <w:t>3.2 Tôn trọng và đối xử công bằng với học sinh.</w:t>
            </w:r>
          </w:p>
          <w:p w:rsidR="00077FB1" w:rsidRPr="006B49D1" w:rsidRDefault="00077FB1" w:rsidP="001C442B">
            <w:r w:rsidRPr="006B49D1">
              <w:t>3.3 Kịp thời giúp đỡ học sinh có khó khăn trong học tập, động viên để mỗi học sinh đều được phát triển năng lực học tập.</w:t>
            </w:r>
          </w:p>
        </w:tc>
        <w:tc>
          <w:tcPr>
            <w:tcW w:w="1055" w:type="dxa"/>
          </w:tcPr>
          <w:p w:rsidR="00077FB1" w:rsidRPr="006B49D1" w:rsidRDefault="00077FB1" w:rsidP="001C442B">
            <w:pPr>
              <w:jc w:val="center"/>
            </w:pPr>
            <w:r w:rsidRPr="006B49D1">
              <w:t>1</w:t>
            </w:r>
          </w:p>
          <w:p w:rsidR="00077FB1" w:rsidRDefault="00077FB1" w:rsidP="001C442B">
            <w:pPr>
              <w:jc w:val="center"/>
            </w:pPr>
          </w:p>
          <w:p w:rsidR="00077FB1" w:rsidRPr="006B49D1" w:rsidRDefault="00077FB1" w:rsidP="001C442B">
            <w:pPr>
              <w:jc w:val="center"/>
            </w:pPr>
            <w:r w:rsidRPr="006B49D1">
              <w:t>1</w:t>
            </w:r>
          </w:p>
          <w:p w:rsidR="00077FB1" w:rsidRPr="006B49D1" w:rsidRDefault="00077FB1" w:rsidP="001C442B">
            <w:pPr>
              <w:jc w:val="center"/>
            </w:pPr>
            <w:r w:rsidRPr="006B49D1">
              <w:t>1</w:t>
            </w:r>
          </w:p>
        </w:tc>
        <w:tc>
          <w:tcPr>
            <w:tcW w:w="1170" w:type="dxa"/>
          </w:tcPr>
          <w:p w:rsidR="00077FB1" w:rsidRPr="006B49D1" w:rsidRDefault="00077FB1" w:rsidP="001C442B"/>
        </w:tc>
      </w:tr>
      <w:tr w:rsidR="00077FB1" w:rsidRPr="006B49D1" w:rsidTr="001C442B">
        <w:trPr>
          <w:trHeight w:val="1619"/>
        </w:trPr>
        <w:tc>
          <w:tcPr>
            <w:tcW w:w="1630" w:type="dxa"/>
            <w:vAlign w:val="center"/>
          </w:tcPr>
          <w:p w:rsidR="00077FB1" w:rsidRPr="006B49D1" w:rsidRDefault="00077FB1" w:rsidP="001C442B">
            <w:pPr>
              <w:jc w:val="center"/>
              <w:rPr>
                <w:b/>
              </w:rPr>
            </w:pPr>
            <w:r w:rsidRPr="006B49D1">
              <w:rPr>
                <w:b/>
              </w:rPr>
              <w:t>IV. HIỆU QUẢ</w:t>
            </w:r>
          </w:p>
          <w:p w:rsidR="00077FB1" w:rsidRPr="006B49D1" w:rsidRDefault="00077FB1" w:rsidP="001C442B">
            <w:pPr>
              <w:jc w:val="center"/>
              <w:rPr>
                <w:b/>
              </w:rPr>
            </w:pPr>
            <w:r w:rsidRPr="006B49D1">
              <w:rPr>
                <w:b/>
              </w:rPr>
              <w:t>(5 ĐIỂM)</w:t>
            </w:r>
          </w:p>
        </w:tc>
        <w:tc>
          <w:tcPr>
            <w:tcW w:w="7035" w:type="dxa"/>
          </w:tcPr>
          <w:p w:rsidR="00077FB1" w:rsidRPr="006B49D1" w:rsidRDefault="00077FB1" w:rsidP="001C442B">
            <w:r w:rsidRPr="006B49D1">
              <w:t>4.1 Tiến trình tiết dạy hợp lí, nhẹ nhàng; các hoạt động học tập diễn ra tự nhiên, hiệu quả và phù hợp với đặc điểm của học sinh tiểu học.</w:t>
            </w:r>
          </w:p>
          <w:p w:rsidR="00077FB1" w:rsidRPr="006B49D1" w:rsidRDefault="00077FB1" w:rsidP="001C442B">
            <w:r w:rsidRPr="006B49D1">
              <w:t>4.2 Học sinh tích cực, chủ động tiếp thu bài học, có tình cảm, thái độ đúng.</w:t>
            </w:r>
          </w:p>
          <w:p w:rsidR="00077FB1" w:rsidRPr="006B49D1" w:rsidRDefault="00077FB1" w:rsidP="001C442B">
            <w:r w:rsidRPr="006B49D1">
              <w:t>4.3 Học sinh nắm được kiến thức, kĩ năng cơ bản của bài học và biết vận dụng vào các bài luyện tập, thực hành sau tiết dạy.</w:t>
            </w:r>
          </w:p>
        </w:tc>
        <w:tc>
          <w:tcPr>
            <w:tcW w:w="1055" w:type="dxa"/>
          </w:tcPr>
          <w:p w:rsidR="00077FB1" w:rsidRPr="006B49D1" w:rsidRDefault="00077FB1" w:rsidP="001C442B">
            <w:pPr>
              <w:jc w:val="center"/>
            </w:pPr>
            <w:r w:rsidRPr="006B49D1">
              <w:t>1</w:t>
            </w:r>
          </w:p>
          <w:p w:rsidR="00077FB1" w:rsidRPr="006B49D1" w:rsidRDefault="00077FB1" w:rsidP="001C442B">
            <w:pPr>
              <w:jc w:val="center"/>
            </w:pPr>
          </w:p>
          <w:p w:rsidR="00077FB1" w:rsidRDefault="00077FB1" w:rsidP="001C442B">
            <w:pPr>
              <w:jc w:val="center"/>
            </w:pPr>
          </w:p>
          <w:p w:rsidR="00077FB1" w:rsidRPr="006B49D1" w:rsidRDefault="00077FB1" w:rsidP="001C442B">
            <w:pPr>
              <w:jc w:val="center"/>
            </w:pPr>
            <w:r w:rsidRPr="006B49D1">
              <w:t>1</w:t>
            </w:r>
          </w:p>
          <w:p w:rsidR="00077FB1" w:rsidRDefault="00077FB1" w:rsidP="001C442B">
            <w:pPr>
              <w:jc w:val="center"/>
            </w:pPr>
          </w:p>
          <w:p w:rsidR="00077FB1" w:rsidRPr="006B49D1" w:rsidRDefault="00077FB1" w:rsidP="001C442B">
            <w:pPr>
              <w:jc w:val="center"/>
            </w:pPr>
            <w:r w:rsidRPr="006B49D1">
              <w:t>3</w:t>
            </w:r>
          </w:p>
        </w:tc>
        <w:tc>
          <w:tcPr>
            <w:tcW w:w="1170" w:type="dxa"/>
          </w:tcPr>
          <w:p w:rsidR="00077FB1" w:rsidRPr="006B49D1" w:rsidRDefault="00077FB1" w:rsidP="001C442B"/>
        </w:tc>
      </w:tr>
      <w:tr w:rsidR="00077FB1" w:rsidRPr="006B49D1" w:rsidTr="001C442B">
        <w:trPr>
          <w:trHeight w:val="302"/>
        </w:trPr>
        <w:tc>
          <w:tcPr>
            <w:tcW w:w="1630" w:type="dxa"/>
            <w:vAlign w:val="center"/>
          </w:tcPr>
          <w:p w:rsidR="00077FB1" w:rsidRPr="006B49D1" w:rsidRDefault="00077FB1" w:rsidP="001C442B">
            <w:pPr>
              <w:jc w:val="center"/>
              <w:rPr>
                <w:b/>
              </w:rPr>
            </w:pPr>
          </w:p>
        </w:tc>
        <w:tc>
          <w:tcPr>
            <w:tcW w:w="7035" w:type="dxa"/>
          </w:tcPr>
          <w:p w:rsidR="00077FB1" w:rsidRPr="006B49D1" w:rsidRDefault="00077FB1" w:rsidP="001C442B">
            <w:r w:rsidRPr="006B49D1">
              <w:t>Cộng</w:t>
            </w:r>
          </w:p>
        </w:tc>
        <w:tc>
          <w:tcPr>
            <w:tcW w:w="1055" w:type="dxa"/>
          </w:tcPr>
          <w:p w:rsidR="00077FB1" w:rsidRPr="006B49D1" w:rsidRDefault="00077FB1" w:rsidP="001C442B">
            <w:pPr>
              <w:jc w:val="center"/>
            </w:pPr>
            <w:r w:rsidRPr="006B49D1">
              <w:t>20</w:t>
            </w:r>
          </w:p>
        </w:tc>
        <w:tc>
          <w:tcPr>
            <w:tcW w:w="1170" w:type="dxa"/>
          </w:tcPr>
          <w:p w:rsidR="00077FB1" w:rsidRPr="006B49D1" w:rsidRDefault="00077FB1" w:rsidP="001C442B"/>
        </w:tc>
      </w:tr>
    </w:tbl>
    <w:p w:rsidR="00077FB1" w:rsidRPr="006B49D1" w:rsidRDefault="00077FB1" w:rsidP="00077FB1">
      <w:r w:rsidRPr="006B49D1">
        <w:t>Xếp loại tiết dạy:</w:t>
      </w:r>
    </w:p>
    <w:p w:rsidR="00077FB1" w:rsidRPr="006B49D1" w:rsidRDefault="00077FB1" w:rsidP="00077FB1">
      <w:r w:rsidRPr="006B49D1">
        <w:t>Loại Tốt: 18 → 20 (Các tiêu chí 1.2, 2.1, 3.2, 4.3 không bị điểm 0).</w:t>
      </w:r>
    </w:p>
    <w:p w:rsidR="00077FB1" w:rsidRPr="006B49D1" w:rsidRDefault="00077FB1" w:rsidP="00077FB1">
      <w:r w:rsidRPr="006B49D1">
        <w:t>Loại Khá: 14→17,5 (Các tiêu chí 1.2, 2.1, 3.2, 4.3 không bị điểm 0).</w:t>
      </w:r>
    </w:p>
    <w:p w:rsidR="00077FB1" w:rsidRDefault="00077FB1" w:rsidP="00077FB1">
      <w:pPr>
        <w:ind w:right="396"/>
      </w:pPr>
      <w:r w:rsidRPr="006B49D1">
        <w:t>Loại Trung bình: 10→13,5 (Các tiêu chí 1.2, 2.1, 3.2, 4.3 không bị điểm 0).</w:t>
      </w:r>
      <w:r w:rsidRPr="006B49D1">
        <w:tab/>
      </w:r>
      <w:r w:rsidRPr="006B49D1">
        <w:tab/>
      </w:r>
    </w:p>
    <w:p w:rsidR="00077FB1" w:rsidRPr="006B49D1" w:rsidRDefault="00077FB1" w:rsidP="00077FB1">
      <w:pPr>
        <w:ind w:right="396"/>
      </w:pPr>
      <w:r w:rsidRPr="006B49D1">
        <w:t>Điểm tiết dạy:</w:t>
      </w:r>
    </w:p>
    <w:p w:rsidR="00077FB1" w:rsidRDefault="00077FB1" w:rsidP="00077FB1">
      <w:r w:rsidRPr="006B49D1">
        <w:lastRenderedPageBreak/>
        <w:t>Loại Chưa đạt: dưới 10 (Hoặc một trong các tiêu chí 1.2, 2.1, 3.2, 4.3 bị điểm 0).</w:t>
      </w:r>
      <w:r w:rsidRPr="006B49D1">
        <w:tab/>
      </w:r>
      <w:r w:rsidRPr="006B49D1">
        <w:tab/>
      </w:r>
    </w:p>
    <w:p w:rsidR="00077FB1" w:rsidRPr="006B49D1" w:rsidRDefault="00077FB1" w:rsidP="00077FB1">
      <w:r w:rsidRPr="006B49D1">
        <w:t>Xếp loại:</w:t>
      </w:r>
    </w:p>
    <w:p w:rsidR="00077FB1" w:rsidRPr="006B49D1" w:rsidRDefault="00077FB1" w:rsidP="00077FB1">
      <w:r w:rsidRPr="006B49D1">
        <w:rPr>
          <w:noProof/>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160020</wp:posOffset>
                </wp:positionV>
                <wp:extent cx="7023100" cy="0"/>
                <wp:effectExtent l="10795" t="10160" r="5080" b="889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2E8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6pt" to="56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mt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S0Th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">
                <w10:wrap type="square"/>
              </v:line>
            </w:pict>
          </mc:Fallback>
        </mc:AlternateContent>
      </w:r>
      <w:r w:rsidRPr="006B49D1">
        <w:t>Ghi chú:</w:t>
      </w:r>
    </w:p>
    <w:p w:rsidR="00077FB1" w:rsidRPr="006B49D1" w:rsidRDefault="00077FB1" w:rsidP="00077FB1">
      <w:pPr>
        <w:rPr>
          <w:i/>
        </w:rPr>
      </w:pPr>
      <w:r w:rsidRPr="006B49D1">
        <w:rPr>
          <w:i/>
        </w:rPr>
        <w:t>- Thang điểm của từng tiêu chí là 0; 0,5; 1. (Riêng tiêu chí 2.2 là 0; 0,5; 1; 1,5; 2, tiêu chí 4.3 là: 0; 1; 2; 3)</w:t>
      </w:r>
    </w:p>
    <w:p w:rsidR="00077FB1" w:rsidRPr="006B49D1" w:rsidRDefault="00077FB1" w:rsidP="00077FB1">
      <w:pPr>
        <w:spacing w:line="360" w:lineRule="auto"/>
        <w:rPr>
          <w:i/>
        </w:rPr>
      </w:pPr>
      <w:r w:rsidRPr="006B49D1">
        <w:rPr>
          <w:i/>
        </w:rPr>
        <w:t>- Điểm về hiệu quả tiết dạy (tiêu chí 4.3) có thể thay bằng kết quả khảo sát sau tiết dạy:</w:t>
      </w:r>
    </w:p>
    <w:p w:rsidR="00077FB1" w:rsidRDefault="00077FB1" w:rsidP="00077FB1">
      <w:pPr>
        <w:spacing w:line="360" w:lineRule="auto"/>
        <w:rPr>
          <w:i/>
        </w:rPr>
      </w:pPr>
      <w:r w:rsidRPr="006B49D1">
        <w:rPr>
          <w:i/>
        </w:rPr>
        <w:t>Đạt yêu cầu từ 90% trở lên (3 điểm); Đạt yêu cầu từ 70% trở lên (2 điểm).</w:t>
      </w:r>
    </w:p>
    <w:p w:rsidR="00077FB1" w:rsidRPr="006B49D1" w:rsidRDefault="00077FB1" w:rsidP="00077FB1">
      <w:pPr>
        <w:spacing w:line="360" w:lineRule="auto"/>
        <w:rPr>
          <w:i/>
        </w:rPr>
      </w:pPr>
      <w:r>
        <w:rPr>
          <w:i/>
        </w:rPr>
        <w:t>Đạt yêu cầu từ 50 trở lên ( 1 điểm); Đạt yêu cầu dưới 50% ( 0 điểm)</w:t>
      </w:r>
    </w:p>
    <w:p w:rsidR="00077FB1" w:rsidRPr="006B49D1" w:rsidRDefault="00077FB1" w:rsidP="00077FB1">
      <w:pPr>
        <w:spacing w:line="360" w:lineRule="auto"/>
        <w:jc w:val="both"/>
        <w:rPr>
          <w:i/>
        </w:rPr>
      </w:pPr>
      <w:r w:rsidRPr="006B49D1">
        <w:rPr>
          <w:i/>
        </w:rPr>
        <w:t>- Khi chấm điểm cần căn cứ vào đặc thù của từng bộ môn và từng bài dạy cụ thể để cho điểm các tiêu chí một cách linh hoạt, tránh máy móc, cứng nhắc. Một lĩnh vực vẫn có thể đạt điểm tối đa mặc dù có tiêu chí trong lĩnh vực đó không cho điểm, khi đó cần giải thích rõ và phần điểm của tiêu chí này được cộng thêm vào tiêu chí mà giáo viên đạt xuất sắc trong cùng 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gridCol w:w="2380"/>
      </w:tblGrid>
      <w:tr w:rsidR="00077FB1" w:rsidRPr="006B49D1" w:rsidTr="001C442B">
        <w:tc>
          <w:tcPr>
            <w:tcW w:w="8788" w:type="dxa"/>
            <w:tcBorders>
              <w:bottom w:val="single" w:sz="4" w:space="0" w:color="auto"/>
            </w:tcBorders>
          </w:tcPr>
          <w:p w:rsidR="00077FB1" w:rsidRPr="006B49D1" w:rsidRDefault="00077FB1" w:rsidP="001C442B">
            <w:pPr>
              <w:spacing w:line="360" w:lineRule="auto"/>
              <w:jc w:val="center"/>
              <w:rPr>
                <w:b/>
              </w:rPr>
            </w:pPr>
            <w:r w:rsidRPr="006B49D1">
              <w:rPr>
                <w:b/>
              </w:rPr>
              <w:t>GHI CHÉP HOẠT ĐỘNG DẠY HỌC CHỦ YẾU THEO TIẾN TRÌNH TIẾT DẠY</w:t>
            </w:r>
          </w:p>
        </w:tc>
        <w:tc>
          <w:tcPr>
            <w:tcW w:w="2380" w:type="dxa"/>
            <w:tcBorders>
              <w:bottom w:val="single" w:sz="4" w:space="0" w:color="auto"/>
            </w:tcBorders>
          </w:tcPr>
          <w:p w:rsidR="00077FB1" w:rsidRPr="006B49D1" w:rsidRDefault="00077FB1" w:rsidP="001C442B">
            <w:pPr>
              <w:spacing w:line="360" w:lineRule="auto"/>
              <w:jc w:val="center"/>
              <w:rPr>
                <w:b/>
              </w:rPr>
            </w:pPr>
            <w:r w:rsidRPr="006B49D1">
              <w:rPr>
                <w:b/>
              </w:rPr>
              <w:t>GHI CHÚ</w:t>
            </w:r>
          </w:p>
        </w:tc>
      </w:tr>
      <w:tr w:rsidR="00077FB1" w:rsidRPr="006B49D1" w:rsidTr="001C442B">
        <w:tc>
          <w:tcPr>
            <w:tcW w:w="8788" w:type="dxa"/>
            <w:tcBorders>
              <w:bottom w:val="dotted" w:sz="4" w:space="0" w:color="auto"/>
            </w:tcBorders>
          </w:tcPr>
          <w:p w:rsidR="00077FB1" w:rsidRPr="006B49D1" w:rsidRDefault="00077FB1" w:rsidP="001C442B">
            <w:pPr>
              <w:spacing w:line="312" w:lineRule="auto"/>
            </w:pPr>
          </w:p>
        </w:tc>
        <w:tc>
          <w:tcPr>
            <w:tcW w:w="2380" w:type="dxa"/>
            <w:tcBorders>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dotted" w:sz="4" w:space="0" w:color="auto"/>
            </w:tcBorders>
          </w:tcPr>
          <w:p w:rsidR="00077FB1" w:rsidRPr="006B49D1" w:rsidRDefault="00077FB1" w:rsidP="001C442B">
            <w:pPr>
              <w:spacing w:line="312" w:lineRule="auto"/>
            </w:pPr>
          </w:p>
        </w:tc>
        <w:tc>
          <w:tcPr>
            <w:tcW w:w="2380" w:type="dxa"/>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c>
          <w:tcPr>
            <w:tcW w:w="8788" w:type="dxa"/>
            <w:tcBorders>
              <w:top w:val="dotted" w:sz="4" w:space="0" w:color="auto"/>
              <w:bottom w:val="single" w:sz="4" w:space="0" w:color="auto"/>
            </w:tcBorders>
          </w:tcPr>
          <w:p w:rsidR="00077FB1" w:rsidRPr="006B49D1" w:rsidRDefault="00077FB1" w:rsidP="001C442B">
            <w:pPr>
              <w:spacing w:line="312" w:lineRule="auto"/>
            </w:pPr>
          </w:p>
        </w:tc>
        <w:tc>
          <w:tcPr>
            <w:tcW w:w="2380" w:type="dxa"/>
            <w:tcBorders>
              <w:top w:val="dotted" w:sz="4" w:space="0" w:color="auto"/>
              <w:bottom w:val="single" w:sz="4" w:space="0" w:color="auto"/>
            </w:tcBorders>
          </w:tcPr>
          <w:p w:rsidR="00077FB1" w:rsidRPr="006B49D1" w:rsidRDefault="00077FB1" w:rsidP="001C442B">
            <w:pPr>
              <w:spacing w:line="312" w:lineRule="auto"/>
            </w:pPr>
          </w:p>
        </w:tc>
      </w:tr>
      <w:tr w:rsidR="00077FB1" w:rsidRPr="006B49D1" w:rsidTr="001C442B">
        <w:trPr>
          <w:trHeight w:val="493"/>
        </w:trPr>
        <w:tc>
          <w:tcPr>
            <w:tcW w:w="11168" w:type="dxa"/>
            <w:gridSpan w:val="2"/>
            <w:tcBorders>
              <w:bottom w:val="dotted" w:sz="4" w:space="0" w:color="auto"/>
            </w:tcBorders>
          </w:tcPr>
          <w:p w:rsidR="00077FB1" w:rsidRPr="006B49D1" w:rsidRDefault="00077FB1" w:rsidP="001C442B">
            <w:pPr>
              <w:spacing w:line="312" w:lineRule="auto"/>
            </w:pPr>
            <w:r w:rsidRPr="006B49D1">
              <w:rPr>
                <w:b/>
                <w:bCs/>
              </w:rPr>
              <w:t>Nhận xét chung về tiết dạy (Ưu điểm, khuyết điểm chính):</w:t>
            </w:r>
          </w:p>
        </w:tc>
      </w:tr>
      <w:tr w:rsidR="00077FB1" w:rsidRPr="006B49D1" w:rsidTr="001C442B">
        <w:trPr>
          <w:trHeight w:val="492"/>
        </w:trPr>
        <w:tc>
          <w:tcPr>
            <w:tcW w:w="11168" w:type="dxa"/>
            <w:gridSpan w:val="2"/>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rPr>
          <w:trHeight w:val="492"/>
        </w:trPr>
        <w:tc>
          <w:tcPr>
            <w:tcW w:w="11168" w:type="dxa"/>
            <w:gridSpan w:val="2"/>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rPr>
          <w:trHeight w:val="492"/>
        </w:trPr>
        <w:tc>
          <w:tcPr>
            <w:tcW w:w="11168" w:type="dxa"/>
            <w:gridSpan w:val="2"/>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rPr>
          <w:trHeight w:val="492"/>
        </w:trPr>
        <w:tc>
          <w:tcPr>
            <w:tcW w:w="11168" w:type="dxa"/>
            <w:gridSpan w:val="2"/>
            <w:tcBorders>
              <w:top w:val="dotted" w:sz="4" w:space="0" w:color="auto"/>
              <w:bottom w:val="dotted" w:sz="4" w:space="0" w:color="auto"/>
            </w:tcBorders>
          </w:tcPr>
          <w:p w:rsidR="00077FB1" w:rsidRPr="006B49D1" w:rsidRDefault="00077FB1" w:rsidP="001C442B">
            <w:pPr>
              <w:spacing w:line="312" w:lineRule="auto"/>
            </w:pPr>
          </w:p>
        </w:tc>
      </w:tr>
      <w:tr w:rsidR="00077FB1" w:rsidRPr="006B49D1" w:rsidTr="001C442B">
        <w:trPr>
          <w:trHeight w:val="492"/>
        </w:trPr>
        <w:tc>
          <w:tcPr>
            <w:tcW w:w="11168" w:type="dxa"/>
            <w:gridSpan w:val="2"/>
            <w:tcBorders>
              <w:top w:val="dotted" w:sz="4" w:space="0" w:color="auto"/>
            </w:tcBorders>
          </w:tcPr>
          <w:p w:rsidR="00077FB1" w:rsidRPr="006B49D1" w:rsidRDefault="00077FB1" w:rsidP="001C442B">
            <w:pPr>
              <w:spacing w:line="312" w:lineRule="auto"/>
            </w:pPr>
          </w:p>
        </w:tc>
      </w:tr>
    </w:tbl>
    <w:p w:rsidR="00077FB1" w:rsidRPr="006B49D1" w:rsidRDefault="00077FB1" w:rsidP="00077FB1">
      <w:r w:rsidRPr="006B49D1">
        <w:tab/>
      </w:r>
      <w:r w:rsidRPr="006B49D1">
        <w:tab/>
      </w:r>
      <w:r w:rsidRPr="006B49D1">
        <w:tab/>
      </w:r>
      <w:r w:rsidRPr="006B49D1">
        <w:tab/>
      </w:r>
      <w:r w:rsidRPr="006B49D1">
        <w:tab/>
      </w:r>
    </w:p>
    <w:p w:rsidR="00077FB1" w:rsidRPr="006B49D1" w:rsidRDefault="00077FB1" w:rsidP="00077FB1">
      <w:pPr>
        <w:ind w:left="5760"/>
      </w:pPr>
      <w:r>
        <w:tab/>
      </w:r>
      <w:r>
        <w:tab/>
      </w:r>
      <w:r w:rsidRPr="006B49D1">
        <w:tab/>
      </w:r>
      <w:r w:rsidRPr="006B49D1">
        <w:tab/>
      </w:r>
      <w:r w:rsidRPr="006B49D1">
        <w:tab/>
      </w:r>
      <w:r w:rsidRPr="006B49D1">
        <w:tab/>
      </w:r>
      <w:r w:rsidRPr="006B49D1">
        <w:tab/>
      </w:r>
      <w:r w:rsidRPr="006B49D1">
        <w:tab/>
      </w:r>
      <w:r w:rsidRPr="006B49D1">
        <w:tab/>
      </w:r>
      <w:r w:rsidRPr="006B49D1">
        <w:tab/>
        <w:t>......................, ngày...........tháng.........năm........</w:t>
      </w:r>
    </w:p>
    <w:p w:rsidR="00077FB1" w:rsidRPr="006B49D1" w:rsidRDefault="00077FB1" w:rsidP="00077FB1">
      <w:pPr>
        <w:tabs>
          <w:tab w:val="left" w:leader="dot" w:pos="5328"/>
        </w:tabs>
      </w:pPr>
      <w:r w:rsidRPr="006B49D1">
        <w:t>Họ, tên người dự giờ</w:t>
      </w:r>
      <w:r>
        <w:t xml:space="preserve"> : </w:t>
      </w:r>
      <w:r>
        <w:tab/>
        <w:t xml:space="preserve"> </w:t>
      </w:r>
    </w:p>
    <w:p w:rsidR="00077FB1" w:rsidRPr="006B49D1" w:rsidRDefault="00077FB1" w:rsidP="00077FB1">
      <w:pPr>
        <w:tabs>
          <w:tab w:val="left" w:leader="dot" w:pos="5328"/>
          <w:tab w:val="left" w:leader="dot" w:pos="5760"/>
        </w:tabs>
      </w:pPr>
      <w:r>
        <w:t>Chứ vụ :</w:t>
      </w:r>
      <w:r>
        <w:tab/>
        <w:t xml:space="preserve">                           </w:t>
      </w:r>
      <w:r w:rsidRPr="006B49D1">
        <w:t>(Ký và ghi rõ họ tên)</w:t>
      </w:r>
      <w:r>
        <w:tab/>
        <w:t xml:space="preserve">                                                                                    </w:t>
      </w:r>
    </w:p>
    <w:p w:rsidR="00077FB1" w:rsidRDefault="00077FB1" w:rsidP="00077FB1">
      <w:pPr>
        <w:tabs>
          <w:tab w:val="left" w:leader="dot" w:pos="5328"/>
          <w:tab w:val="left" w:leader="dot" w:pos="5760"/>
        </w:tabs>
      </w:pPr>
      <w:r>
        <w:t xml:space="preserve">Đơn vị công tác : </w:t>
      </w:r>
      <w:r>
        <w:tab/>
      </w:r>
    </w:p>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Pr="006B49D1" w:rsidRDefault="00077FB1" w:rsidP="00077FB1"/>
    <w:p w:rsidR="00077FB1" w:rsidRPr="006B49D1" w:rsidRDefault="00077FB1" w:rsidP="00077FB1">
      <w:pPr>
        <w:jc w:val="center"/>
        <w:rPr>
          <w:b/>
        </w:rPr>
      </w:pPr>
      <w:r w:rsidRPr="006B49D1">
        <w:rPr>
          <w:b/>
        </w:rPr>
        <w:t>Mẫu phiếu đánh giá tiết dạy cấp Tiểu học - Mẫu 2 - Năm 2015</w:t>
      </w:r>
    </w:p>
    <w:p w:rsidR="00077FB1" w:rsidRPr="006B49D1" w:rsidRDefault="00077FB1" w:rsidP="00077FB1">
      <w:pPr>
        <w:jc w:val="center"/>
        <w:rPr>
          <w:b/>
        </w:rPr>
      </w:pPr>
      <w:r w:rsidRPr="006B49D1">
        <w:rPr>
          <w:b/>
        </w:rPr>
        <w:t>PHIẾU ĐÁNH GIÁ TIẾT DẠY Ở CẤP TIỂU HỌC</w:t>
      </w:r>
    </w:p>
    <w:p w:rsidR="00077FB1" w:rsidRPr="006B49D1" w:rsidRDefault="00077FB1" w:rsidP="00077FB1">
      <w:pPr>
        <w:jc w:val="center"/>
        <w:rPr>
          <w:i/>
        </w:rPr>
      </w:pPr>
      <w:r w:rsidRPr="006B49D1">
        <w:rPr>
          <w:i/>
        </w:rPr>
        <w:t>(Dùng cho Chương trình hiện hành và Tiếng Việt 1 Công nghệ Giáo dục)</w:t>
      </w:r>
    </w:p>
    <w:p w:rsidR="00077FB1" w:rsidRPr="006B49D1" w:rsidRDefault="00077FB1" w:rsidP="00077FB1">
      <w:pPr>
        <w:jc w:val="center"/>
        <w:rPr>
          <w:b/>
        </w:rPr>
      </w:pPr>
      <w:r w:rsidRPr="006B49D1">
        <w:rPr>
          <w:b/>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76200</wp:posOffset>
                </wp:positionV>
                <wp:extent cx="1600200" cy="0"/>
                <wp:effectExtent l="7620" t="8890" r="1143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8EB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Yr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"/>
            </w:pict>
          </mc:Fallback>
        </mc:AlternateContent>
      </w:r>
    </w:p>
    <w:p w:rsidR="00077FB1" w:rsidRPr="006B49D1" w:rsidRDefault="00077FB1" w:rsidP="00077FB1">
      <w:pPr>
        <w:ind w:firstLine="280"/>
      </w:pPr>
      <w:r>
        <w:t xml:space="preserve">Họ, tên người </w:t>
      </w:r>
      <w:r w:rsidRPr="006B49D1">
        <w:t>dạy:...................................................................................</w:t>
      </w:r>
      <w:r>
        <w:t>...............................</w:t>
      </w:r>
    </w:p>
    <w:p w:rsidR="00077FB1" w:rsidRDefault="00077FB1" w:rsidP="00077FB1">
      <w:pPr>
        <w:ind w:left="280"/>
      </w:pPr>
      <w:r w:rsidRPr="006B49D1">
        <w:t>Tên bài dạy:.......................................................................................................................... Môn:............................................</w:t>
      </w:r>
      <w:r>
        <w:t>...................</w:t>
      </w:r>
      <w:r w:rsidRPr="006B49D1">
        <w:t>.Lớp.............................................................</w:t>
      </w:r>
      <w:r>
        <w:tab/>
      </w:r>
    </w:p>
    <w:p w:rsidR="00077FB1" w:rsidRPr="006B49D1" w:rsidRDefault="00077FB1" w:rsidP="00077FB1">
      <w:pPr>
        <w:ind w:firstLine="280"/>
      </w:pPr>
      <w:r w:rsidRPr="006B49D1">
        <w:t>Trường Tiểu học:...............................................................................................................</w:t>
      </w:r>
    </w:p>
    <w:p w:rsidR="00077FB1" w:rsidRPr="006B49D1" w:rsidRDefault="00077FB1" w:rsidP="00077F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574"/>
        <w:gridCol w:w="7074"/>
        <w:gridCol w:w="936"/>
        <w:gridCol w:w="1020"/>
      </w:tblGrid>
      <w:tr w:rsidR="00077FB1" w:rsidRPr="006B49D1" w:rsidTr="001C442B">
        <w:trPr>
          <w:jc w:val="center"/>
        </w:trPr>
        <w:tc>
          <w:tcPr>
            <w:tcW w:w="1310" w:type="dxa"/>
            <w:vAlign w:val="center"/>
          </w:tcPr>
          <w:p w:rsidR="00077FB1" w:rsidRPr="006B49D1" w:rsidRDefault="00077FB1" w:rsidP="001C442B">
            <w:pPr>
              <w:spacing w:before="40" w:after="40"/>
              <w:jc w:val="center"/>
              <w:rPr>
                <w:b/>
              </w:rPr>
            </w:pPr>
            <w:r w:rsidRPr="006B49D1">
              <w:rPr>
                <w:b/>
              </w:rPr>
              <w:lastRenderedPageBreak/>
              <w:t>Các lĩnh vực</w:t>
            </w:r>
          </w:p>
        </w:tc>
        <w:tc>
          <w:tcPr>
            <w:tcW w:w="7648" w:type="dxa"/>
            <w:gridSpan w:val="2"/>
            <w:vAlign w:val="center"/>
          </w:tcPr>
          <w:p w:rsidR="00077FB1" w:rsidRPr="006B49D1" w:rsidRDefault="00077FB1" w:rsidP="001C442B">
            <w:pPr>
              <w:spacing w:before="40" w:after="40"/>
              <w:jc w:val="center"/>
              <w:rPr>
                <w:b/>
              </w:rPr>
            </w:pPr>
            <w:r w:rsidRPr="006B49D1">
              <w:rPr>
                <w:b/>
              </w:rPr>
              <w:t>Tiêu chí</w:t>
            </w:r>
          </w:p>
        </w:tc>
        <w:tc>
          <w:tcPr>
            <w:tcW w:w="936" w:type="dxa"/>
            <w:vAlign w:val="center"/>
          </w:tcPr>
          <w:p w:rsidR="00077FB1" w:rsidRPr="006B49D1" w:rsidRDefault="00077FB1" w:rsidP="001C442B">
            <w:pPr>
              <w:spacing w:before="40" w:after="40"/>
              <w:jc w:val="center"/>
              <w:rPr>
                <w:b/>
              </w:rPr>
            </w:pPr>
            <w:r w:rsidRPr="006B49D1">
              <w:rPr>
                <w:b/>
              </w:rPr>
              <w:t>Điểm tối đa</w:t>
            </w:r>
          </w:p>
        </w:tc>
        <w:tc>
          <w:tcPr>
            <w:tcW w:w="1020" w:type="dxa"/>
            <w:vAlign w:val="center"/>
          </w:tcPr>
          <w:p w:rsidR="00077FB1" w:rsidRPr="006B49D1" w:rsidRDefault="00077FB1" w:rsidP="001C442B">
            <w:pPr>
              <w:spacing w:before="40" w:after="40"/>
              <w:jc w:val="center"/>
              <w:rPr>
                <w:b/>
              </w:rPr>
            </w:pPr>
            <w:r w:rsidRPr="006B49D1">
              <w:rPr>
                <w:b/>
              </w:rPr>
              <w:t>Điểm đánh giá</w:t>
            </w:r>
          </w:p>
        </w:tc>
      </w:tr>
      <w:tr w:rsidR="00077FB1" w:rsidRPr="006B49D1" w:rsidTr="001C442B">
        <w:trPr>
          <w:trHeight w:val="640"/>
          <w:jc w:val="center"/>
        </w:trPr>
        <w:tc>
          <w:tcPr>
            <w:tcW w:w="1310" w:type="dxa"/>
            <w:vMerge w:val="restart"/>
            <w:vAlign w:val="center"/>
          </w:tcPr>
          <w:p w:rsidR="00077FB1" w:rsidRPr="006B49D1" w:rsidRDefault="00077FB1" w:rsidP="001C442B">
            <w:pPr>
              <w:spacing w:before="40" w:after="40"/>
              <w:jc w:val="center"/>
              <w:rPr>
                <w:b/>
              </w:rPr>
            </w:pPr>
            <w:r w:rsidRPr="006B49D1">
              <w:rPr>
                <w:b/>
              </w:rPr>
              <w:t>Kiến thức</w:t>
            </w:r>
          </w:p>
          <w:p w:rsidR="00077FB1" w:rsidRPr="006B49D1" w:rsidRDefault="00077FB1" w:rsidP="001C442B">
            <w:pPr>
              <w:spacing w:before="40" w:after="40"/>
              <w:jc w:val="center"/>
              <w:rPr>
                <w:b/>
              </w:rPr>
            </w:pPr>
            <w:r w:rsidRPr="006B49D1">
              <w:rPr>
                <w:b/>
              </w:rPr>
              <w:t>(3 điểm)</w:t>
            </w:r>
          </w:p>
        </w:tc>
        <w:tc>
          <w:tcPr>
            <w:tcW w:w="574" w:type="dxa"/>
            <w:vAlign w:val="center"/>
          </w:tcPr>
          <w:p w:rsidR="00077FB1" w:rsidRPr="006B49D1" w:rsidRDefault="00077FB1" w:rsidP="001C442B">
            <w:pPr>
              <w:spacing w:before="40" w:after="40"/>
              <w:jc w:val="center"/>
            </w:pPr>
            <w:r w:rsidRPr="006B49D1">
              <w:t>1</w:t>
            </w:r>
          </w:p>
        </w:tc>
        <w:tc>
          <w:tcPr>
            <w:tcW w:w="7074" w:type="dxa"/>
            <w:vAlign w:val="center"/>
          </w:tcPr>
          <w:p w:rsidR="00077FB1" w:rsidRPr="006B49D1" w:rsidRDefault="00077FB1" w:rsidP="001C442B">
            <w:pPr>
              <w:spacing w:before="40" w:after="40"/>
              <w:jc w:val="both"/>
            </w:pPr>
            <w:r w:rsidRPr="006B49D1">
              <w:t>Xác định được vị trí, mục tiêu, chuẩn kiến thức và kĩ năng, nội dung cơ bản trọng tâm của bài dạy.</w:t>
            </w:r>
          </w:p>
        </w:tc>
        <w:tc>
          <w:tcPr>
            <w:tcW w:w="936" w:type="dxa"/>
            <w:vAlign w:val="center"/>
          </w:tcPr>
          <w:p w:rsidR="00077FB1" w:rsidRPr="006B49D1" w:rsidRDefault="00077FB1" w:rsidP="001C442B">
            <w:pPr>
              <w:spacing w:before="40" w:after="40"/>
              <w:jc w:val="center"/>
            </w:pPr>
            <w:r w:rsidRPr="006B49D1">
              <w:t>1.5</w:t>
            </w:r>
          </w:p>
        </w:tc>
        <w:tc>
          <w:tcPr>
            <w:tcW w:w="1020" w:type="dxa"/>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tcBorders>
            <w:vAlign w:val="center"/>
          </w:tcPr>
          <w:p w:rsidR="00077FB1" w:rsidRPr="006B49D1" w:rsidRDefault="00077FB1" w:rsidP="001C442B">
            <w:pPr>
              <w:spacing w:before="40" w:after="40"/>
              <w:jc w:val="center"/>
            </w:pPr>
            <w:r w:rsidRPr="006B49D1">
              <w:t>2</w:t>
            </w:r>
          </w:p>
        </w:tc>
        <w:tc>
          <w:tcPr>
            <w:tcW w:w="7074" w:type="dxa"/>
            <w:tcBorders>
              <w:top w:val="dotted" w:sz="4" w:space="0" w:color="auto"/>
            </w:tcBorders>
            <w:vAlign w:val="center"/>
          </w:tcPr>
          <w:p w:rsidR="00077FB1" w:rsidRPr="006B49D1" w:rsidRDefault="00077FB1" w:rsidP="001C442B">
            <w:pPr>
              <w:spacing w:before="40" w:after="40"/>
              <w:jc w:val="both"/>
              <w:rPr>
                <w:color w:val="000000"/>
                <w:lang w:val="nl-NL"/>
              </w:rPr>
            </w:pPr>
            <w:r w:rsidRPr="006B49D1">
              <w:rPr>
                <w:spacing w:val="-10"/>
              </w:rPr>
              <w:t>Đảm bảo chính xác, hệ thống, toàn diện (về kiến thức, kĩ năng; năng lực; phẩm chất).</w:t>
            </w:r>
          </w:p>
        </w:tc>
        <w:tc>
          <w:tcPr>
            <w:tcW w:w="936" w:type="dxa"/>
            <w:tcBorders>
              <w:top w:val="dotted" w:sz="4" w:space="0" w:color="auto"/>
            </w:tcBorders>
            <w:vAlign w:val="center"/>
          </w:tcPr>
          <w:p w:rsidR="00077FB1" w:rsidRPr="006B49D1" w:rsidRDefault="00077FB1" w:rsidP="001C442B">
            <w:pPr>
              <w:spacing w:before="40" w:after="40"/>
              <w:jc w:val="center"/>
            </w:pPr>
            <w:r w:rsidRPr="006B49D1">
              <w:t>1.5</w:t>
            </w:r>
          </w:p>
        </w:tc>
        <w:tc>
          <w:tcPr>
            <w:tcW w:w="1020" w:type="dxa"/>
            <w:tcBorders>
              <w:top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restart"/>
            <w:vAlign w:val="center"/>
          </w:tcPr>
          <w:p w:rsidR="00077FB1" w:rsidRPr="006B49D1" w:rsidRDefault="00077FB1" w:rsidP="001C442B">
            <w:pPr>
              <w:spacing w:before="40" w:after="40"/>
              <w:jc w:val="center"/>
              <w:rPr>
                <w:b/>
                <w:color w:val="000000"/>
                <w:lang w:val="nl-NL"/>
              </w:rPr>
            </w:pPr>
            <w:r w:rsidRPr="006B49D1">
              <w:rPr>
                <w:b/>
                <w:color w:val="000000"/>
                <w:lang w:val="nl-NL"/>
              </w:rPr>
              <w:t>Hoạt động của giáo viên</w:t>
            </w:r>
          </w:p>
          <w:p w:rsidR="00077FB1" w:rsidRPr="006B49D1" w:rsidRDefault="00077FB1" w:rsidP="001C442B">
            <w:pPr>
              <w:pStyle w:val="onvnlitkcxsplast"/>
              <w:tabs>
                <w:tab w:val="left" w:pos="0"/>
              </w:tabs>
              <w:spacing w:before="40" w:beforeAutospacing="0" w:after="40" w:afterAutospacing="0"/>
              <w:contextualSpacing/>
              <w:jc w:val="center"/>
              <w:rPr>
                <w:b/>
                <w:sz w:val="28"/>
                <w:szCs w:val="28"/>
              </w:rPr>
            </w:pPr>
            <w:r w:rsidRPr="006B49D1">
              <w:rPr>
                <w:b/>
                <w:sz w:val="28"/>
                <w:szCs w:val="28"/>
              </w:rPr>
              <w:t>(8 điểm)</w:t>
            </w:r>
          </w:p>
          <w:p w:rsidR="00077FB1" w:rsidRPr="006B49D1" w:rsidRDefault="00077FB1" w:rsidP="001C442B">
            <w:pPr>
              <w:spacing w:before="40" w:after="40"/>
              <w:jc w:val="center"/>
              <w:rPr>
                <w:b/>
              </w:rPr>
            </w:pPr>
          </w:p>
        </w:tc>
        <w:tc>
          <w:tcPr>
            <w:tcW w:w="574" w:type="dxa"/>
            <w:tcBorders>
              <w:bottom w:val="dotted" w:sz="4" w:space="0" w:color="auto"/>
            </w:tcBorders>
            <w:vAlign w:val="center"/>
          </w:tcPr>
          <w:p w:rsidR="00077FB1" w:rsidRPr="006B49D1" w:rsidRDefault="00077FB1" w:rsidP="001C442B">
            <w:pPr>
              <w:spacing w:before="40" w:after="40"/>
              <w:jc w:val="center"/>
            </w:pPr>
            <w:r w:rsidRPr="006B49D1">
              <w:t>3</w:t>
            </w:r>
          </w:p>
        </w:tc>
        <w:tc>
          <w:tcPr>
            <w:tcW w:w="7074" w:type="dxa"/>
            <w:tcBorders>
              <w:bottom w:val="dotted" w:sz="4" w:space="0" w:color="auto"/>
            </w:tcBorders>
            <w:vAlign w:val="center"/>
          </w:tcPr>
          <w:p w:rsidR="00077FB1" w:rsidRPr="006B49D1" w:rsidRDefault="00077FB1" w:rsidP="001C442B">
            <w:pPr>
              <w:spacing w:before="40" w:after="40"/>
              <w:jc w:val="both"/>
              <w:rPr>
                <w:spacing w:val="-10"/>
              </w:rPr>
            </w:pPr>
            <w:r w:rsidRPr="006B49D1">
              <w:rPr>
                <w:spacing w:val="-10"/>
              </w:rPr>
              <w:t>Dạy học đúng đặc trưng bộ môn, đúng loại bài (lí thuyết, luyện tập, thực hành, ôn tập...)</w:t>
            </w:r>
          </w:p>
        </w:tc>
        <w:tc>
          <w:tcPr>
            <w:tcW w:w="936" w:type="dxa"/>
            <w:tcBorders>
              <w:bottom w:val="dotted" w:sz="4" w:space="0" w:color="auto"/>
            </w:tcBorders>
            <w:vAlign w:val="center"/>
          </w:tcPr>
          <w:p w:rsidR="00077FB1" w:rsidRPr="006B49D1" w:rsidRDefault="00077FB1" w:rsidP="001C442B">
            <w:pPr>
              <w:spacing w:before="40" w:after="40"/>
              <w:jc w:val="center"/>
            </w:pPr>
            <w:r w:rsidRPr="006B49D1">
              <w:t>1</w:t>
            </w:r>
          </w:p>
        </w:tc>
        <w:tc>
          <w:tcPr>
            <w:tcW w:w="1020" w:type="dxa"/>
            <w:tcBorders>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4</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pPr>
            <w:r w:rsidRPr="006B49D1">
              <w:t>Vận dung phương pháp và hình thức tổ chức dạy học phù hợp với các đối tượng theo hướng phát huy tính tích cực, chủ động, sáng tạo của học sinh.</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2</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5</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rPr>
                <w:spacing w:val="-6"/>
              </w:rPr>
            </w:pPr>
            <w:r w:rsidRPr="006B49D1">
              <w:rPr>
                <w:spacing w:val="-6"/>
              </w:rPr>
              <w:t>Kiểm tra, nhận xét và đánh giá kết quả học tập của học sinh theo đúng Thông tư 30</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2</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6</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rPr>
                <w:color w:val="000000"/>
                <w:spacing w:val="-6"/>
                <w:lang w:val="nl-NL"/>
              </w:rPr>
            </w:pPr>
            <w:r w:rsidRPr="006B49D1">
              <w:rPr>
                <w:color w:val="000000"/>
                <w:spacing w:val="-6"/>
                <w:lang w:val="nl-NL"/>
              </w:rPr>
              <w:t xml:space="preserve">Sử dụng hợp lý, hiệu quả các phương tiện, thiết bị dạy học; </w:t>
            </w:r>
            <w:r w:rsidRPr="006B49D1">
              <w:rPr>
                <w:spacing w:val="-6"/>
              </w:rPr>
              <w:t>tác phong sư phạm chuẩn mực, lời nói mạch lạc, truyền cảm; chữ viết đúng, đẹp, trình bày bảng hợp lí.</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7</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pPr>
            <w:r w:rsidRPr="006B49D1">
              <w:t>Khai thác nội dung dạy học, liên hệ, cập nhật những vấn đề xã hội, nhân văn gắn với thực tế nhằm phát triển năng lực học tập của học sinh.</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trHeight w:val="270"/>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tcBorders>
            <w:vAlign w:val="center"/>
          </w:tcPr>
          <w:p w:rsidR="00077FB1" w:rsidRPr="006B49D1" w:rsidRDefault="00077FB1" w:rsidP="001C442B">
            <w:pPr>
              <w:spacing w:before="40" w:after="40"/>
              <w:jc w:val="center"/>
              <w:rPr>
                <w:spacing w:val="-6"/>
              </w:rPr>
            </w:pPr>
            <w:r w:rsidRPr="006B49D1">
              <w:rPr>
                <w:spacing w:val="-6"/>
              </w:rPr>
              <w:t>8</w:t>
            </w:r>
          </w:p>
        </w:tc>
        <w:tc>
          <w:tcPr>
            <w:tcW w:w="7074" w:type="dxa"/>
            <w:tcBorders>
              <w:top w:val="dotted" w:sz="4" w:space="0" w:color="auto"/>
            </w:tcBorders>
            <w:vAlign w:val="center"/>
          </w:tcPr>
          <w:p w:rsidR="00077FB1" w:rsidRPr="006B49D1" w:rsidRDefault="00077FB1" w:rsidP="001C442B">
            <w:pPr>
              <w:spacing w:before="40" w:after="40"/>
              <w:jc w:val="both"/>
            </w:pPr>
            <w:r w:rsidRPr="006B49D1">
              <w:t>Xử lí tốt tình huống sư phạm, phân bố thời gian hợp lý, kịp thời giúp đỡ học sinh có khó khăn trong học tập, học sinh khuyết tật (nếu có).</w:t>
            </w:r>
          </w:p>
        </w:tc>
        <w:tc>
          <w:tcPr>
            <w:tcW w:w="936" w:type="dxa"/>
            <w:tcBorders>
              <w:top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trHeight w:val="640"/>
          <w:jc w:val="center"/>
        </w:trPr>
        <w:tc>
          <w:tcPr>
            <w:tcW w:w="1310" w:type="dxa"/>
            <w:vMerge w:val="restart"/>
            <w:vAlign w:val="center"/>
          </w:tcPr>
          <w:p w:rsidR="00077FB1" w:rsidRPr="006B49D1" w:rsidRDefault="00077FB1" w:rsidP="001C442B">
            <w:pPr>
              <w:spacing w:before="40" w:after="40"/>
              <w:jc w:val="center"/>
              <w:rPr>
                <w:b/>
                <w:color w:val="000000"/>
                <w:lang w:val="nl-NL"/>
              </w:rPr>
            </w:pPr>
            <w:r w:rsidRPr="006B49D1">
              <w:rPr>
                <w:b/>
                <w:color w:val="000000"/>
                <w:lang w:val="nl-NL"/>
              </w:rPr>
              <w:t>Hoạt động</w:t>
            </w:r>
          </w:p>
          <w:p w:rsidR="00077FB1" w:rsidRPr="006B49D1" w:rsidRDefault="00077FB1" w:rsidP="001C442B">
            <w:pPr>
              <w:spacing w:before="40" w:after="40"/>
              <w:jc w:val="center"/>
              <w:rPr>
                <w:b/>
                <w:color w:val="000000"/>
                <w:lang w:val="nl-NL"/>
              </w:rPr>
            </w:pPr>
            <w:r w:rsidRPr="006B49D1">
              <w:rPr>
                <w:b/>
                <w:color w:val="000000"/>
                <w:lang w:val="nl-NL"/>
              </w:rPr>
              <w:t>của học sinh</w:t>
            </w:r>
          </w:p>
          <w:p w:rsidR="00077FB1" w:rsidRPr="006B49D1" w:rsidRDefault="00077FB1" w:rsidP="001C442B">
            <w:pPr>
              <w:pStyle w:val="onvnlitkcxsplast"/>
              <w:tabs>
                <w:tab w:val="left" w:pos="0"/>
              </w:tabs>
              <w:spacing w:before="40" w:beforeAutospacing="0" w:after="40" w:afterAutospacing="0"/>
              <w:contextualSpacing/>
              <w:jc w:val="center"/>
              <w:rPr>
                <w:b/>
                <w:sz w:val="28"/>
                <w:szCs w:val="28"/>
              </w:rPr>
            </w:pPr>
            <w:r w:rsidRPr="006B49D1">
              <w:rPr>
                <w:b/>
                <w:sz w:val="28"/>
                <w:szCs w:val="28"/>
              </w:rPr>
              <w:t>(5 điểm)</w:t>
            </w:r>
          </w:p>
        </w:tc>
        <w:tc>
          <w:tcPr>
            <w:tcW w:w="574" w:type="dxa"/>
            <w:vAlign w:val="center"/>
          </w:tcPr>
          <w:p w:rsidR="00077FB1" w:rsidRPr="006B49D1" w:rsidRDefault="00077FB1" w:rsidP="001C442B">
            <w:pPr>
              <w:spacing w:before="40" w:after="40"/>
              <w:jc w:val="center"/>
            </w:pPr>
            <w:r w:rsidRPr="006B49D1">
              <w:t>9</w:t>
            </w:r>
          </w:p>
        </w:tc>
        <w:tc>
          <w:tcPr>
            <w:tcW w:w="7074" w:type="dxa"/>
            <w:vAlign w:val="center"/>
          </w:tcPr>
          <w:p w:rsidR="00077FB1" w:rsidRPr="006B49D1" w:rsidRDefault="00077FB1" w:rsidP="001C442B">
            <w:pPr>
              <w:spacing w:before="40" w:after="40"/>
              <w:jc w:val="both"/>
              <w:rPr>
                <w:b/>
              </w:rPr>
            </w:pPr>
            <w:r w:rsidRPr="006B49D1">
              <w:t>Chuẩn bị sách, vở, đồ dùng học tập đầy đủ và sử dụng hiệu quả; biết làm việc theo lệnh, động hình của giáo viên</w:t>
            </w:r>
          </w:p>
        </w:tc>
        <w:tc>
          <w:tcPr>
            <w:tcW w:w="936" w:type="dxa"/>
            <w:vAlign w:val="center"/>
          </w:tcPr>
          <w:p w:rsidR="00077FB1" w:rsidRPr="006B49D1" w:rsidRDefault="00077FB1" w:rsidP="001C442B">
            <w:pPr>
              <w:spacing w:before="40" w:after="40"/>
              <w:jc w:val="center"/>
            </w:pPr>
            <w:r w:rsidRPr="006B49D1">
              <w:t>1</w:t>
            </w:r>
          </w:p>
        </w:tc>
        <w:tc>
          <w:tcPr>
            <w:tcW w:w="1020" w:type="dxa"/>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pStyle w:val="onvnlitk"/>
              <w:tabs>
                <w:tab w:val="left" w:pos="0"/>
              </w:tabs>
              <w:spacing w:before="40" w:after="40" w:line="240" w:lineRule="auto"/>
              <w:ind w:left="0"/>
              <w:contextualSpacing/>
              <w:jc w:val="center"/>
              <w:rPr>
                <w:rFonts w:ascii="Times New Roman" w:hAnsi="Times New Roman"/>
                <w:b/>
                <w:sz w:val="28"/>
                <w:szCs w:val="28"/>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10</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pPr>
            <w:r w:rsidRPr="006B49D1">
              <w:t>Mạnh dạn, tự tin khi hợp tác với bạn và giao tiếp trước lớp.</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pStyle w:val="onvnlitk"/>
              <w:tabs>
                <w:tab w:val="left" w:pos="0"/>
              </w:tabs>
              <w:spacing w:before="40" w:after="40" w:line="240" w:lineRule="auto"/>
              <w:ind w:left="0"/>
              <w:contextualSpacing/>
              <w:jc w:val="center"/>
              <w:rPr>
                <w:rFonts w:ascii="Times New Roman" w:hAnsi="Times New Roman"/>
                <w:b/>
                <w:sz w:val="28"/>
                <w:szCs w:val="28"/>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11</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pPr>
            <w:r w:rsidRPr="006B49D1">
              <w:t>Biết đánh giá kết quả học tập của mình và của bạn.</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12</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rPr>
                <w:b/>
                <w:spacing w:val="-4"/>
              </w:rPr>
            </w:pPr>
            <w:r w:rsidRPr="006B49D1">
              <w:rPr>
                <w:spacing w:val="-4"/>
              </w:rPr>
              <w:t>Biết lắng  nghe, tìm kiếm sự trợ giúp của thầy cô, bạn bè để hoàn thành nhiệm vụ.</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trHeight w:val="342"/>
          <w:jc w:val="center"/>
        </w:trPr>
        <w:tc>
          <w:tcPr>
            <w:tcW w:w="1310" w:type="dxa"/>
            <w:vMerge/>
            <w:tcBorders>
              <w:bottom w:val="single" w:sz="4" w:space="0" w:color="auto"/>
            </w:tcBorders>
            <w:vAlign w:val="center"/>
          </w:tcPr>
          <w:p w:rsidR="00077FB1" w:rsidRPr="006B49D1" w:rsidRDefault="00077FB1" w:rsidP="001C442B">
            <w:pPr>
              <w:spacing w:before="40" w:after="40"/>
              <w:jc w:val="center"/>
              <w:rPr>
                <w:b/>
              </w:rPr>
            </w:pPr>
          </w:p>
        </w:tc>
        <w:tc>
          <w:tcPr>
            <w:tcW w:w="574" w:type="dxa"/>
            <w:tcBorders>
              <w:top w:val="dotted" w:sz="4" w:space="0" w:color="auto"/>
              <w:bottom w:val="single" w:sz="4" w:space="0" w:color="auto"/>
            </w:tcBorders>
            <w:vAlign w:val="center"/>
          </w:tcPr>
          <w:p w:rsidR="00077FB1" w:rsidRPr="006B49D1" w:rsidRDefault="00077FB1" w:rsidP="001C442B">
            <w:pPr>
              <w:spacing w:before="40" w:after="40"/>
              <w:jc w:val="center"/>
            </w:pPr>
            <w:r w:rsidRPr="006B49D1">
              <w:t>13</w:t>
            </w:r>
          </w:p>
        </w:tc>
        <w:tc>
          <w:tcPr>
            <w:tcW w:w="7074" w:type="dxa"/>
            <w:tcBorders>
              <w:top w:val="dotted" w:sz="4" w:space="0" w:color="auto"/>
              <w:bottom w:val="single" w:sz="4" w:space="0" w:color="auto"/>
            </w:tcBorders>
            <w:vAlign w:val="center"/>
          </w:tcPr>
          <w:p w:rsidR="00077FB1" w:rsidRPr="006B49D1" w:rsidRDefault="00077FB1" w:rsidP="001C442B">
            <w:pPr>
              <w:spacing w:before="40" w:after="40"/>
              <w:jc w:val="both"/>
            </w:pPr>
            <w:r w:rsidRPr="006B49D1">
              <w:t>Tích cực, chủ động tiếp thu bài học; làm việc theo nhóm hiệu quả.</w:t>
            </w:r>
          </w:p>
        </w:tc>
        <w:tc>
          <w:tcPr>
            <w:tcW w:w="936" w:type="dxa"/>
            <w:tcBorders>
              <w:top w:val="dotted" w:sz="4" w:space="0" w:color="auto"/>
              <w:bottom w:val="single"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bottom w:val="single" w:sz="4" w:space="0" w:color="auto"/>
            </w:tcBorders>
            <w:vAlign w:val="center"/>
          </w:tcPr>
          <w:p w:rsidR="00077FB1" w:rsidRPr="006B49D1" w:rsidRDefault="00077FB1" w:rsidP="001C442B">
            <w:pPr>
              <w:spacing w:before="40" w:after="40"/>
              <w:rPr>
                <w:b/>
              </w:rPr>
            </w:pPr>
          </w:p>
        </w:tc>
      </w:tr>
      <w:tr w:rsidR="00077FB1" w:rsidRPr="006B49D1" w:rsidTr="001C442B">
        <w:trPr>
          <w:trHeight w:val="535"/>
          <w:jc w:val="center"/>
        </w:trPr>
        <w:tc>
          <w:tcPr>
            <w:tcW w:w="1310" w:type="dxa"/>
            <w:vMerge w:val="restart"/>
            <w:tcBorders>
              <w:top w:val="single" w:sz="4" w:space="0" w:color="auto"/>
            </w:tcBorders>
            <w:vAlign w:val="center"/>
          </w:tcPr>
          <w:p w:rsidR="00077FB1" w:rsidRPr="006B49D1" w:rsidRDefault="00077FB1" w:rsidP="001C442B">
            <w:pPr>
              <w:spacing w:before="40" w:after="40"/>
              <w:jc w:val="center"/>
              <w:rPr>
                <w:b/>
              </w:rPr>
            </w:pPr>
            <w:r w:rsidRPr="006B49D1">
              <w:rPr>
                <w:b/>
              </w:rPr>
              <w:lastRenderedPageBreak/>
              <w:t xml:space="preserve">Hiệu quả </w:t>
            </w:r>
          </w:p>
          <w:p w:rsidR="00077FB1" w:rsidRPr="006B49D1" w:rsidRDefault="00077FB1" w:rsidP="001C442B">
            <w:pPr>
              <w:spacing w:before="40" w:after="40"/>
              <w:jc w:val="center"/>
              <w:rPr>
                <w:b/>
              </w:rPr>
            </w:pPr>
            <w:r w:rsidRPr="006B49D1">
              <w:rPr>
                <w:b/>
              </w:rPr>
              <w:t>(4 điểm)</w:t>
            </w:r>
          </w:p>
        </w:tc>
        <w:tc>
          <w:tcPr>
            <w:tcW w:w="574" w:type="dxa"/>
            <w:tcBorders>
              <w:top w:val="single" w:sz="4" w:space="0" w:color="auto"/>
              <w:bottom w:val="dotted" w:sz="4" w:space="0" w:color="auto"/>
            </w:tcBorders>
            <w:vAlign w:val="center"/>
          </w:tcPr>
          <w:p w:rsidR="00077FB1" w:rsidRPr="006B49D1" w:rsidRDefault="00077FB1" w:rsidP="001C442B">
            <w:pPr>
              <w:spacing w:before="40" w:after="40"/>
              <w:jc w:val="center"/>
              <w:rPr>
                <w:spacing w:val="-6"/>
              </w:rPr>
            </w:pPr>
            <w:r w:rsidRPr="006B49D1">
              <w:rPr>
                <w:spacing w:val="-6"/>
              </w:rPr>
              <w:t>14</w:t>
            </w:r>
          </w:p>
        </w:tc>
        <w:tc>
          <w:tcPr>
            <w:tcW w:w="7074" w:type="dxa"/>
            <w:tcBorders>
              <w:top w:val="single" w:sz="4" w:space="0" w:color="auto"/>
              <w:bottom w:val="dotted" w:sz="4" w:space="0" w:color="auto"/>
            </w:tcBorders>
            <w:vAlign w:val="center"/>
          </w:tcPr>
          <w:p w:rsidR="00077FB1" w:rsidRPr="006B49D1" w:rsidRDefault="00077FB1" w:rsidP="001C442B">
            <w:pPr>
              <w:spacing w:before="40" w:after="40"/>
              <w:jc w:val="both"/>
              <w:rPr>
                <w:spacing w:val="-6"/>
              </w:rPr>
            </w:pPr>
            <w:r w:rsidRPr="006B49D1">
              <w:rPr>
                <w:spacing w:val="-6"/>
              </w:rPr>
              <w:t>Hầu hết học sinh nắm được kiến thức, kĩ năng cơ bản của bài học và năng lực,  phẩm chất được hình thành và phát triển.</w:t>
            </w:r>
          </w:p>
        </w:tc>
        <w:tc>
          <w:tcPr>
            <w:tcW w:w="936" w:type="dxa"/>
            <w:tcBorders>
              <w:top w:val="single" w:sz="4" w:space="0" w:color="auto"/>
              <w:bottom w:val="dotted" w:sz="4" w:space="0" w:color="auto"/>
            </w:tcBorders>
            <w:vAlign w:val="center"/>
          </w:tcPr>
          <w:p w:rsidR="00077FB1" w:rsidRPr="006B49D1" w:rsidRDefault="00077FB1" w:rsidP="001C442B">
            <w:pPr>
              <w:spacing w:before="40" w:after="40"/>
              <w:jc w:val="center"/>
            </w:pPr>
            <w:r w:rsidRPr="006B49D1">
              <w:t>2</w:t>
            </w:r>
          </w:p>
        </w:tc>
        <w:tc>
          <w:tcPr>
            <w:tcW w:w="1020" w:type="dxa"/>
            <w:tcBorders>
              <w:top w:val="single"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trHeight w:val="70"/>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15</w:t>
            </w:r>
          </w:p>
        </w:tc>
        <w:tc>
          <w:tcPr>
            <w:tcW w:w="7074" w:type="dxa"/>
            <w:tcBorders>
              <w:top w:val="dotted" w:sz="4" w:space="0" w:color="auto"/>
              <w:bottom w:val="dotted" w:sz="4" w:space="0" w:color="auto"/>
            </w:tcBorders>
            <w:vAlign w:val="center"/>
          </w:tcPr>
          <w:p w:rsidR="00077FB1" w:rsidRPr="006B49D1" w:rsidRDefault="00077FB1" w:rsidP="001C442B">
            <w:pPr>
              <w:spacing w:before="40" w:after="40"/>
              <w:jc w:val="both"/>
              <w:rPr>
                <w:spacing w:val="-8"/>
              </w:rPr>
            </w:pPr>
            <w:r w:rsidRPr="006B49D1">
              <w:rPr>
                <w:spacing w:val="-8"/>
              </w:rPr>
              <w:t>Biết vận dụng kiến thức, kĩ năng đã học để giải quyết các tình huống khác (nâng cao)</w:t>
            </w:r>
          </w:p>
        </w:tc>
        <w:tc>
          <w:tcPr>
            <w:tcW w:w="936" w:type="dxa"/>
            <w:tcBorders>
              <w:top w:val="dotted" w:sz="4" w:space="0" w:color="auto"/>
              <w:bottom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bottom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trHeight w:val="70"/>
          <w:jc w:val="center"/>
        </w:trPr>
        <w:tc>
          <w:tcPr>
            <w:tcW w:w="1310" w:type="dxa"/>
            <w:vMerge/>
            <w:vAlign w:val="center"/>
          </w:tcPr>
          <w:p w:rsidR="00077FB1" w:rsidRPr="006B49D1" w:rsidRDefault="00077FB1" w:rsidP="001C442B">
            <w:pPr>
              <w:spacing w:before="40" w:after="40"/>
              <w:jc w:val="center"/>
              <w:rPr>
                <w:b/>
              </w:rPr>
            </w:pPr>
          </w:p>
        </w:tc>
        <w:tc>
          <w:tcPr>
            <w:tcW w:w="574" w:type="dxa"/>
            <w:tcBorders>
              <w:top w:val="dotted" w:sz="4" w:space="0" w:color="auto"/>
            </w:tcBorders>
            <w:vAlign w:val="center"/>
          </w:tcPr>
          <w:p w:rsidR="00077FB1" w:rsidRPr="006B49D1" w:rsidRDefault="00077FB1" w:rsidP="001C442B">
            <w:pPr>
              <w:spacing w:before="40" w:after="40"/>
              <w:jc w:val="center"/>
            </w:pPr>
            <w:r w:rsidRPr="006B49D1">
              <w:t>16</w:t>
            </w:r>
          </w:p>
        </w:tc>
        <w:tc>
          <w:tcPr>
            <w:tcW w:w="7074" w:type="dxa"/>
            <w:tcBorders>
              <w:top w:val="dotted" w:sz="4" w:space="0" w:color="auto"/>
            </w:tcBorders>
            <w:vAlign w:val="center"/>
          </w:tcPr>
          <w:p w:rsidR="00077FB1" w:rsidRPr="006B49D1" w:rsidRDefault="00077FB1" w:rsidP="001C442B">
            <w:pPr>
              <w:spacing w:before="40" w:after="40"/>
              <w:jc w:val="both"/>
            </w:pPr>
            <w:r w:rsidRPr="006B49D1">
              <w:t>Hoạt động dạy - học diễn ra tự nhiên, nhẹ nhàng và hiệu quả</w:t>
            </w:r>
          </w:p>
        </w:tc>
        <w:tc>
          <w:tcPr>
            <w:tcW w:w="936" w:type="dxa"/>
            <w:tcBorders>
              <w:top w:val="dotted" w:sz="4" w:space="0" w:color="auto"/>
            </w:tcBorders>
            <w:vAlign w:val="center"/>
          </w:tcPr>
          <w:p w:rsidR="00077FB1" w:rsidRPr="006B49D1" w:rsidRDefault="00077FB1" w:rsidP="001C442B">
            <w:pPr>
              <w:spacing w:before="40" w:after="40"/>
              <w:jc w:val="center"/>
            </w:pPr>
            <w:r w:rsidRPr="006B49D1">
              <w:t>1</w:t>
            </w:r>
          </w:p>
        </w:tc>
        <w:tc>
          <w:tcPr>
            <w:tcW w:w="1020" w:type="dxa"/>
            <w:tcBorders>
              <w:top w:val="dotted" w:sz="4" w:space="0" w:color="auto"/>
            </w:tcBorders>
            <w:vAlign w:val="center"/>
          </w:tcPr>
          <w:p w:rsidR="00077FB1" w:rsidRPr="006B49D1" w:rsidRDefault="00077FB1" w:rsidP="001C442B">
            <w:pPr>
              <w:spacing w:before="40" w:after="40"/>
              <w:jc w:val="center"/>
              <w:rPr>
                <w:b/>
              </w:rPr>
            </w:pPr>
          </w:p>
        </w:tc>
      </w:tr>
      <w:tr w:rsidR="00077FB1" w:rsidRPr="006B49D1" w:rsidTr="001C442B">
        <w:trPr>
          <w:trHeight w:val="70"/>
          <w:jc w:val="center"/>
        </w:trPr>
        <w:tc>
          <w:tcPr>
            <w:tcW w:w="8958" w:type="dxa"/>
            <w:gridSpan w:val="3"/>
            <w:vAlign w:val="center"/>
          </w:tcPr>
          <w:p w:rsidR="00077FB1" w:rsidRPr="006B49D1" w:rsidRDefault="00077FB1" w:rsidP="001C442B">
            <w:pPr>
              <w:spacing w:before="40" w:after="40"/>
              <w:jc w:val="center"/>
            </w:pPr>
            <w:r w:rsidRPr="006B49D1">
              <w:rPr>
                <w:b/>
              </w:rPr>
              <w:t>Cộng</w:t>
            </w:r>
          </w:p>
        </w:tc>
        <w:tc>
          <w:tcPr>
            <w:tcW w:w="936" w:type="dxa"/>
            <w:tcBorders>
              <w:top w:val="dotted" w:sz="4" w:space="0" w:color="auto"/>
            </w:tcBorders>
            <w:vAlign w:val="center"/>
          </w:tcPr>
          <w:p w:rsidR="00077FB1" w:rsidRPr="006B49D1" w:rsidRDefault="00077FB1" w:rsidP="001C442B">
            <w:pPr>
              <w:spacing w:before="40" w:after="40"/>
              <w:jc w:val="center"/>
            </w:pPr>
            <w:r w:rsidRPr="006B49D1">
              <w:rPr>
                <w:b/>
              </w:rPr>
              <w:t>20</w:t>
            </w:r>
          </w:p>
        </w:tc>
        <w:tc>
          <w:tcPr>
            <w:tcW w:w="1020" w:type="dxa"/>
            <w:tcBorders>
              <w:top w:val="dotted" w:sz="4" w:space="0" w:color="auto"/>
            </w:tcBorders>
            <w:vAlign w:val="center"/>
          </w:tcPr>
          <w:p w:rsidR="00077FB1" w:rsidRPr="006B49D1" w:rsidRDefault="00077FB1" w:rsidP="001C442B">
            <w:pPr>
              <w:spacing w:before="40" w:after="40"/>
              <w:jc w:val="center"/>
              <w:rPr>
                <w:b/>
              </w:rPr>
            </w:pPr>
          </w:p>
        </w:tc>
      </w:tr>
    </w:tbl>
    <w:p w:rsidR="00077FB1" w:rsidRPr="006B49D1" w:rsidRDefault="00077FB1" w:rsidP="00077FB1">
      <w:pPr>
        <w:ind w:firstLine="280"/>
      </w:pPr>
    </w:p>
    <w:p w:rsidR="00077FB1" w:rsidRPr="006B49D1" w:rsidRDefault="00077FB1" w:rsidP="00077FB1">
      <w:pPr>
        <w:ind w:firstLine="280"/>
      </w:pPr>
      <w:r w:rsidRPr="006B49D1">
        <w:t>Xếp loại tiết dạy:.......................................................................................</w:t>
      </w:r>
    </w:p>
    <w:p w:rsidR="00077FB1" w:rsidRPr="006B49D1" w:rsidRDefault="00077FB1" w:rsidP="00077FB1">
      <w:pPr>
        <w:ind w:firstLine="280"/>
        <w:jc w:val="center"/>
      </w:pPr>
    </w:p>
    <w:p w:rsidR="00077FB1" w:rsidRPr="006B49D1" w:rsidRDefault="00077FB1" w:rsidP="00077FB1">
      <w:pPr>
        <w:ind w:firstLine="280"/>
      </w:pPr>
      <w:r w:rsidRPr="006B49D1">
        <w:t xml:space="preserve">Loại </w:t>
      </w:r>
      <w:r w:rsidRPr="006B49D1">
        <w:rPr>
          <w:b/>
        </w:rPr>
        <w:t>Tốt</w:t>
      </w:r>
      <w:r w:rsidRPr="006B49D1">
        <w:t>: 18 → 20 (</w:t>
      </w:r>
      <w:r w:rsidRPr="006B49D1">
        <w:rPr>
          <w:color w:val="000000"/>
          <w:lang w:val="nl-NL"/>
        </w:rPr>
        <w:t>không có tiêu chí nào dưới 1/2 điểm tối đa</w:t>
      </w:r>
      <w:r w:rsidRPr="006B49D1">
        <w:t xml:space="preserve">);                                                                 </w:t>
      </w:r>
    </w:p>
    <w:p w:rsidR="00077FB1" w:rsidRPr="006B49D1" w:rsidRDefault="00077FB1" w:rsidP="00077FB1">
      <w:pPr>
        <w:ind w:firstLine="280"/>
        <w:rPr>
          <w:spacing w:val="-10"/>
        </w:rPr>
      </w:pPr>
      <w:r w:rsidRPr="006B49D1">
        <w:rPr>
          <w:spacing w:val="-10"/>
        </w:rPr>
        <w:t xml:space="preserve">Loại </w:t>
      </w:r>
      <w:r w:rsidRPr="006B49D1">
        <w:rPr>
          <w:b/>
          <w:spacing w:val="-10"/>
        </w:rPr>
        <w:t>Khá</w:t>
      </w:r>
      <w:r w:rsidRPr="006B49D1">
        <w:rPr>
          <w:spacing w:val="-10"/>
        </w:rPr>
        <w:t xml:space="preserve">: 14 → dưới 18 (các tiêu chí 1; 2; 4 ; 5; 14 đạt từ </w:t>
      </w:r>
      <w:r w:rsidRPr="006B49D1">
        <w:rPr>
          <w:color w:val="000000"/>
          <w:spacing w:val="-10"/>
          <w:lang w:val="nl-NL"/>
        </w:rPr>
        <w:t xml:space="preserve">1/2 điểm tối đa trở lên, các tiêu chí còn lại </w:t>
      </w:r>
      <w:r w:rsidRPr="006B49D1">
        <w:rPr>
          <w:spacing w:val="-10"/>
        </w:rPr>
        <w:t>không bị điểm 0);</w:t>
      </w:r>
    </w:p>
    <w:p w:rsidR="00077FB1" w:rsidRPr="006B49D1" w:rsidRDefault="00077FB1" w:rsidP="00077FB1">
      <w:pPr>
        <w:ind w:firstLine="280"/>
        <w:rPr>
          <w:spacing w:val="-4"/>
        </w:rPr>
      </w:pPr>
      <w:r w:rsidRPr="006B49D1">
        <w:rPr>
          <w:spacing w:val="-4"/>
        </w:rPr>
        <w:t xml:space="preserve">Loại </w:t>
      </w:r>
      <w:r w:rsidRPr="006B49D1">
        <w:rPr>
          <w:b/>
          <w:spacing w:val="-4"/>
        </w:rPr>
        <w:t>Trung bình</w:t>
      </w:r>
      <w:r w:rsidRPr="006B49D1">
        <w:rPr>
          <w:spacing w:val="-4"/>
        </w:rPr>
        <w:t>: 10 → dưới 14 (</w:t>
      </w:r>
      <w:r w:rsidRPr="006B49D1">
        <w:rPr>
          <w:color w:val="000000"/>
          <w:spacing w:val="-10"/>
          <w:lang w:val="nl-NL"/>
        </w:rPr>
        <w:t xml:space="preserve">các tiêu chí </w:t>
      </w:r>
      <w:r w:rsidRPr="006B49D1">
        <w:rPr>
          <w:spacing w:val="-10"/>
        </w:rPr>
        <w:t>không bị điểm 0</w:t>
      </w:r>
      <w:r w:rsidRPr="006B49D1">
        <w:rPr>
          <w:spacing w:val="-4"/>
        </w:rPr>
        <w:t>);</w:t>
      </w:r>
    </w:p>
    <w:p w:rsidR="00077FB1" w:rsidRPr="006B49D1" w:rsidRDefault="00077FB1" w:rsidP="00077FB1">
      <w:pPr>
        <w:ind w:firstLine="280"/>
      </w:pPr>
      <w:r w:rsidRPr="006B49D1">
        <w:t xml:space="preserve">Loại </w:t>
      </w:r>
      <w:r w:rsidRPr="006B49D1">
        <w:rPr>
          <w:b/>
        </w:rPr>
        <w:t>Chưa đạt</w:t>
      </w:r>
      <w:r w:rsidRPr="006B49D1">
        <w:t xml:space="preserve">: dưới 10 (hoặc một trong các tiêu chí </w:t>
      </w:r>
      <w:r w:rsidRPr="006B49D1">
        <w:rPr>
          <w:spacing w:val="-10"/>
        </w:rPr>
        <w:t xml:space="preserve">1; 2; 4 ; 5; 14 </w:t>
      </w:r>
      <w:r w:rsidRPr="006B49D1">
        <w:t>bị điểm 0).</w:t>
      </w:r>
      <w:r w:rsidRPr="006B49D1">
        <w:tab/>
      </w:r>
    </w:p>
    <w:p w:rsidR="00077FB1" w:rsidRPr="006B49D1" w:rsidRDefault="00077FB1" w:rsidP="00077FB1">
      <w:pPr>
        <w:ind w:firstLine="280"/>
      </w:pPr>
    </w:p>
    <w:p w:rsidR="00077FB1" w:rsidRPr="002A0655" w:rsidRDefault="00077FB1" w:rsidP="00077FB1">
      <w:pPr>
        <w:ind w:left="7200"/>
        <w:rPr>
          <w:i/>
        </w:rPr>
      </w:pPr>
    </w:p>
    <w:p w:rsidR="00077FB1" w:rsidRPr="002A0655" w:rsidRDefault="00077FB1" w:rsidP="00077FB1">
      <w:pPr>
        <w:ind w:firstLine="280"/>
        <w:rPr>
          <w:i/>
        </w:rPr>
      </w:pPr>
      <w:r w:rsidRPr="002A0655">
        <w:t xml:space="preserve">Họ, tên người dự giờ........................................ </w:t>
      </w:r>
      <w:r w:rsidRPr="002A0655">
        <w:tab/>
      </w:r>
      <w:r w:rsidRPr="002A0655">
        <w:tab/>
      </w:r>
      <w:r w:rsidRPr="002A0655">
        <w:tab/>
      </w:r>
    </w:p>
    <w:p w:rsidR="00077FB1" w:rsidRPr="002A0655" w:rsidRDefault="00077FB1" w:rsidP="00077FB1">
      <w:pPr>
        <w:ind w:firstLine="280"/>
      </w:pPr>
      <w:r w:rsidRPr="002A0655">
        <w:t xml:space="preserve">Chức vụ:.......................................................... </w:t>
      </w:r>
    </w:p>
    <w:p w:rsidR="00077FB1" w:rsidRDefault="00077FB1" w:rsidP="00077FB1">
      <w:pPr>
        <w:ind w:firstLine="280"/>
      </w:pPr>
      <w:r w:rsidRPr="002A0655">
        <w:t>Đơn vị công tác:...............................................</w:t>
      </w:r>
    </w:p>
    <w:p w:rsidR="00077FB1" w:rsidRDefault="00077FB1" w:rsidP="00077FB1">
      <w:pPr>
        <w:ind w:firstLine="280"/>
      </w:pPr>
    </w:p>
    <w:p w:rsidR="00077FB1" w:rsidRDefault="00077FB1" w:rsidP="00077FB1">
      <w:pPr>
        <w:jc w:val="right"/>
      </w:pPr>
      <w:r w:rsidRPr="002A0655">
        <w:t xml:space="preserve">........................ </w:t>
      </w:r>
      <w:r w:rsidRPr="002A0655">
        <w:rPr>
          <w:i/>
        </w:rPr>
        <w:t>ngày...........tháng.........năm........</w:t>
      </w:r>
    </w:p>
    <w:p w:rsidR="00077FB1" w:rsidRDefault="00077FB1" w:rsidP="00077FB1">
      <w:pPr>
        <w:ind w:left="5040" w:firstLine="720"/>
        <w:jc w:val="center"/>
      </w:pPr>
      <w:r w:rsidRPr="002A0655">
        <w:rPr>
          <w:i/>
        </w:rPr>
        <w:t>(Kí tên)</w:t>
      </w:r>
    </w:p>
    <w:p w:rsidR="00077FB1" w:rsidRPr="002A0655" w:rsidRDefault="00077FB1" w:rsidP="00077FB1">
      <w:pPr>
        <w:ind w:firstLine="280"/>
        <w:jc w:val="right"/>
      </w:pPr>
    </w:p>
    <w:p w:rsidR="00077FB1" w:rsidRPr="002A0655" w:rsidRDefault="00077FB1" w:rsidP="00077FB1">
      <w:pPr>
        <w:rPr>
          <w:sz w:val="24"/>
          <w:szCs w:val="24"/>
        </w:rPr>
      </w:pPr>
    </w:p>
    <w:p w:rsidR="00077FB1" w:rsidRPr="006B49D1" w:rsidRDefault="00077FB1" w:rsidP="00077FB1"/>
    <w:p w:rsidR="00077FB1" w:rsidRPr="006B49D1" w:rsidRDefault="00077FB1" w:rsidP="00077FB1">
      <w:pPr>
        <w:rPr>
          <w:b/>
        </w:rPr>
      </w:pPr>
    </w:p>
    <w:p w:rsidR="00077FB1" w:rsidRPr="006B49D1" w:rsidRDefault="00077FB1" w:rsidP="00077FB1">
      <w:pPr>
        <w:jc w:val="center"/>
      </w:pPr>
      <w:r w:rsidRPr="006B49D1">
        <w:rPr>
          <w:b/>
        </w:rPr>
        <w:t>NHỮNG ĐIỀU QUAN SÁT ĐƯỢC</w:t>
      </w:r>
    </w:p>
    <w:p w:rsidR="00077FB1" w:rsidRPr="006B49D1" w:rsidRDefault="00077FB1" w:rsidP="00077F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3474"/>
        <w:gridCol w:w="3213"/>
      </w:tblGrid>
      <w:tr w:rsidR="00077FB1" w:rsidRPr="006B49D1" w:rsidTr="001C442B">
        <w:trPr>
          <w:jc w:val="center"/>
        </w:trPr>
        <w:tc>
          <w:tcPr>
            <w:tcW w:w="3774" w:type="dxa"/>
            <w:vAlign w:val="center"/>
          </w:tcPr>
          <w:p w:rsidR="00077FB1" w:rsidRPr="006B49D1" w:rsidRDefault="00077FB1" w:rsidP="001C442B">
            <w:pPr>
              <w:jc w:val="center"/>
              <w:rPr>
                <w:b/>
                <w:bCs/>
              </w:rPr>
            </w:pPr>
            <w:r w:rsidRPr="006B49D1">
              <w:rPr>
                <w:b/>
                <w:bCs/>
              </w:rPr>
              <w:t>Diễn biến nội dung bài học, hoạt động của giáo viên</w:t>
            </w:r>
          </w:p>
        </w:tc>
        <w:tc>
          <w:tcPr>
            <w:tcW w:w="3474" w:type="dxa"/>
            <w:vAlign w:val="center"/>
          </w:tcPr>
          <w:p w:rsidR="00077FB1" w:rsidRPr="006B49D1" w:rsidRDefault="00077FB1" w:rsidP="001C442B">
            <w:pPr>
              <w:jc w:val="center"/>
              <w:rPr>
                <w:b/>
                <w:bCs/>
              </w:rPr>
            </w:pPr>
            <w:r w:rsidRPr="006B49D1">
              <w:rPr>
                <w:b/>
                <w:bCs/>
              </w:rPr>
              <w:t>Phản ứng của học sinh</w:t>
            </w:r>
          </w:p>
        </w:tc>
        <w:tc>
          <w:tcPr>
            <w:tcW w:w="3213" w:type="dxa"/>
            <w:vAlign w:val="center"/>
          </w:tcPr>
          <w:p w:rsidR="00077FB1" w:rsidRPr="006B49D1" w:rsidRDefault="00077FB1" w:rsidP="001C442B">
            <w:pPr>
              <w:jc w:val="center"/>
            </w:pPr>
            <w:r w:rsidRPr="006B49D1">
              <w:rPr>
                <w:b/>
                <w:bCs/>
              </w:rPr>
              <w:t>Nguyên nhân</w:t>
            </w:r>
          </w:p>
        </w:tc>
      </w:tr>
      <w:tr w:rsidR="00077FB1" w:rsidRPr="006B49D1" w:rsidTr="001C442B">
        <w:trPr>
          <w:jc w:val="center"/>
        </w:trPr>
        <w:tc>
          <w:tcPr>
            <w:tcW w:w="3774" w:type="dxa"/>
            <w:tcBorders>
              <w:bottom w:val="dotted" w:sz="4" w:space="0" w:color="auto"/>
            </w:tcBorders>
          </w:tcPr>
          <w:p w:rsidR="00077FB1" w:rsidRPr="006B49D1" w:rsidRDefault="00077FB1" w:rsidP="001C442B"/>
        </w:tc>
        <w:tc>
          <w:tcPr>
            <w:tcW w:w="3474" w:type="dxa"/>
            <w:tcBorders>
              <w:bottom w:val="dotted" w:sz="4" w:space="0" w:color="auto"/>
            </w:tcBorders>
          </w:tcPr>
          <w:p w:rsidR="00077FB1" w:rsidRPr="006B49D1" w:rsidRDefault="00077FB1" w:rsidP="001C442B"/>
        </w:tc>
        <w:tc>
          <w:tcPr>
            <w:tcW w:w="3213" w:type="dxa"/>
            <w:tcBorders>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bottom w:val="dotted" w:sz="4" w:space="0" w:color="auto"/>
            </w:tcBorders>
          </w:tcPr>
          <w:p w:rsidR="00077FB1" w:rsidRPr="006B49D1" w:rsidRDefault="00077FB1" w:rsidP="001C442B"/>
        </w:tc>
        <w:tc>
          <w:tcPr>
            <w:tcW w:w="3474" w:type="dxa"/>
            <w:tcBorders>
              <w:top w:val="dotted" w:sz="4" w:space="0" w:color="auto"/>
              <w:bottom w:val="dotted" w:sz="4" w:space="0" w:color="auto"/>
            </w:tcBorders>
          </w:tcPr>
          <w:p w:rsidR="00077FB1" w:rsidRPr="006B49D1" w:rsidRDefault="00077FB1" w:rsidP="001C442B"/>
        </w:tc>
        <w:tc>
          <w:tcPr>
            <w:tcW w:w="3213" w:type="dxa"/>
            <w:tcBorders>
              <w:top w:val="dotted" w:sz="4" w:space="0" w:color="auto"/>
              <w:bottom w:val="dotted" w:sz="4" w:space="0" w:color="auto"/>
            </w:tcBorders>
          </w:tcPr>
          <w:p w:rsidR="00077FB1" w:rsidRPr="006B49D1" w:rsidRDefault="00077FB1" w:rsidP="001C442B"/>
        </w:tc>
      </w:tr>
      <w:tr w:rsidR="00077FB1" w:rsidRPr="006B49D1" w:rsidTr="001C442B">
        <w:trPr>
          <w:jc w:val="center"/>
        </w:trPr>
        <w:tc>
          <w:tcPr>
            <w:tcW w:w="3774" w:type="dxa"/>
            <w:tcBorders>
              <w:top w:val="dotted" w:sz="4" w:space="0" w:color="auto"/>
            </w:tcBorders>
          </w:tcPr>
          <w:p w:rsidR="00077FB1" w:rsidRPr="006B49D1" w:rsidRDefault="00077FB1" w:rsidP="001C442B"/>
        </w:tc>
        <w:tc>
          <w:tcPr>
            <w:tcW w:w="3474" w:type="dxa"/>
            <w:tcBorders>
              <w:top w:val="dotted" w:sz="4" w:space="0" w:color="auto"/>
            </w:tcBorders>
          </w:tcPr>
          <w:p w:rsidR="00077FB1" w:rsidRPr="006B49D1" w:rsidRDefault="00077FB1" w:rsidP="001C442B"/>
        </w:tc>
        <w:tc>
          <w:tcPr>
            <w:tcW w:w="3213" w:type="dxa"/>
            <w:tcBorders>
              <w:top w:val="dotted" w:sz="4" w:space="0" w:color="auto"/>
            </w:tcBorders>
          </w:tcPr>
          <w:p w:rsidR="00077FB1" w:rsidRPr="006B49D1" w:rsidRDefault="00077FB1" w:rsidP="001C442B"/>
        </w:tc>
      </w:tr>
    </w:tbl>
    <w:p w:rsidR="00077FB1" w:rsidRPr="006B49D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Default="00077FB1" w:rsidP="00077FB1"/>
    <w:p w:rsidR="00077FB1" w:rsidRPr="006B49D1" w:rsidRDefault="00077FB1" w:rsidP="00077FB1"/>
    <w:p w:rsidR="00077FB1" w:rsidRPr="006B49D1" w:rsidRDefault="00077FB1" w:rsidP="00077FB1">
      <w:pPr>
        <w:jc w:val="center"/>
        <w:rPr>
          <w:b/>
        </w:rPr>
      </w:pPr>
      <w:r w:rsidRPr="006B49D1">
        <w:rPr>
          <w:b/>
        </w:rPr>
        <w:t>PHIẾU ĐÁNH GIÁ TIẾT DẠY Ở CẤP TIỂU HỌC</w:t>
      </w:r>
    </w:p>
    <w:p w:rsidR="00077FB1" w:rsidRPr="006B49D1" w:rsidRDefault="00077FB1" w:rsidP="00077FB1">
      <w:pPr>
        <w:jc w:val="center"/>
        <w:rPr>
          <w:i/>
        </w:rPr>
      </w:pPr>
      <w:r w:rsidRPr="006B49D1">
        <w:rPr>
          <w:i/>
        </w:rPr>
        <w:t>(Dùng cho Mô hình trường học mới VNEN)</w:t>
      </w:r>
    </w:p>
    <w:p w:rsidR="00077FB1" w:rsidRPr="006B49D1" w:rsidRDefault="00077FB1" w:rsidP="00077FB1">
      <w:pPr>
        <w:jc w:val="center"/>
        <w:rPr>
          <w:b/>
        </w:rPr>
      </w:pPr>
      <w:r w:rsidRPr="006B49D1">
        <w:rPr>
          <w:noProof/>
        </w:rPr>
        <mc:AlternateContent>
          <mc:Choice Requires="wps">
            <w:drawing>
              <wp:anchor distT="0" distB="0" distL="114300" distR="114300" simplePos="0" relativeHeight="251661312" behindDoc="0" locked="0" layoutInCell="1" allowOverlap="1">
                <wp:simplePos x="0" y="0"/>
                <wp:positionH relativeFrom="column">
                  <wp:posOffset>2667000</wp:posOffset>
                </wp:positionH>
                <wp:positionV relativeFrom="paragraph">
                  <wp:posOffset>49530</wp:posOffset>
                </wp:positionV>
                <wp:extent cx="1600200" cy="0"/>
                <wp:effectExtent l="7620"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AB7B"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9pt" to="33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"/>
            </w:pict>
          </mc:Fallback>
        </mc:AlternateContent>
      </w:r>
    </w:p>
    <w:p w:rsidR="00077FB1" w:rsidRPr="006B49D1" w:rsidRDefault="00077FB1" w:rsidP="00077FB1">
      <w:pPr>
        <w:tabs>
          <w:tab w:val="left" w:leader="dot" w:pos="8400"/>
          <w:tab w:val="left" w:leader="dot" w:pos="10920"/>
        </w:tabs>
        <w:spacing w:after="120"/>
        <w:ind w:firstLine="720"/>
      </w:pPr>
      <w:r w:rsidRPr="006B49D1">
        <w:t xml:space="preserve">Họ và tên người dạy: </w:t>
      </w:r>
      <w:r w:rsidRPr="006B49D1">
        <w:tab/>
        <w:t>Lớp:</w:t>
      </w:r>
      <w:r w:rsidRPr="006B49D1">
        <w:tab/>
      </w:r>
    </w:p>
    <w:p w:rsidR="00077FB1" w:rsidRPr="006B49D1" w:rsidRDefault="00077FB1" w:rsidP="00077FB1">
      <w:pPr>
        <w:tabs>
          <w:tab w:val="left" w:leader="dot" w:pos="10920"/>
        </w:tabs>
        <w:spacing w:after="120"/>
        <w:ind w:leftChars="200" w:left="560"/>
      </w:pPr>
      <w:r w:rsidRPr="006B49D1">
        <w:t xml:space="preserve">  Trường Tiểu học:</w:t>
      </w:r>
      <w:r w:rsidRPr="006B49D1">
        <w:tab/>
      </w:r>
    </w:p>
    <w:p w:rsidR="00077FB1" w:rsidRPr="006B49D1" w:rsidRDefault="00077FB1" w:rsidP="00077FB1">
      <w:pPr>
        <w:tabs>
          <w:tab w:val="left" w:leader="dot" w:pos="5600"/>
          <w:tab w:val="left" w:leader="dot" w:pos="10920"/>
        </w:tabs>
        <w:spacing w:after="120"/>
        <w:ind w:leftChars="200" w:left="560"/>
        <w:jc w:val="center"/>
      </w:pPr>
      <w:r w:rsidRPr="006B49D1">
        <w:t xml:space="preserve">  Môn:</w:t>
      </w:r>
      <w:r w:rsidRPr="006B49D1">
        <w:tab/>
        <w:t xml:space="preserve">Tên bài dạy: </w:t>
      </w:r>
      <w:r w:rsidRPr="006B49D1">
        <w:tab/>
      </w:r>
    </w:p>
    <w:p w:rsidR="00077FB1" w:rsidRPr="006B49D1" w:rsidRDefault="00077FB1" w:rsidP="00077FB1">
      <w:pPr>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91"/>
        <w:gridCol w:w="903"/>
        <w:gridCol w:w="888"/>
      </w:tblGrid>
      <w:tr w:rsidR="00077FB1" w:rsidRPr="006B49D1" w:rsidTr="001C442B">
        <w:trPr>
          <w:trHeight w:val="1155"/>
          <w:jc w:val="center"/>
        </w:trPr>
        <w:tc>
          <w:tcPr>
            <w:tcW w:w="1485" w:type="dxa"/>
            <w:tcBorders>
              <w:bottom w:val="single" w:sz="4" w:space="0" w:color="auto"/>
            </w:tcBorders>
          </w:tcPr>
          <w:p w:rsidR="00077FB1" w:rsidRDefault="00077FB1" w:rsidP="001C442B">
            <w:pPr>
              <w:jc w:val="center"/>
              <w:rPr>
                <w:b/>
              </w:rPr>
            </w:pPr>
          </w:p>
          <w:p w:rsidR="00077FB1" w:rsidRPr="006B49D1" w:rsidRDefault="00077FB1" w:rsidP="001C442B">
            <w:pPr>
              <w:jc w:val="center"/>
              <w:rPr>
                <w:b/>
              </w:rPr>
            </w:pPr>
            <w:r w:rsidRPr="006B49D1">
              <w:rPr>
                <w:b/>
              </w:rPr>
              <w:t>Lĩnh vực</w:t>
            </w:r>
          </w:p>
        </w:tc>
        <w:tc>
          <w:tcPr>
            <w:tcW w:w="7591" w:type="dxa"/>
            <w:tcBorders>
              <w:bottom w:val="single" w:sz="4" w:space="0" w:color="auto"/>
            </w:tcBorders>
            <w:vAlign w:val="center"/>
          </w:tcPr>
          <w:p w:rsidR="00077FB1" w:rsidRPr="006B49D1" w:rsidRDefault="00077FB1" w:rsidP="001C442B">
            <w:pPr>
              <w:jc w:val="center"/>
              <w:rPr>
                <w:b/>
              </w:rPr>
            </w:pPr>
            <w:r w:rsidRPr="006B49D1">
              <w:rPr>
                <w:b/>
              </w:rPr>
              <w:t>Nội dung đánh giá</w:t>
            </w:r>
          </w:p>
        </w:tc>
        <w:tc>
          <w:tcPr>
            <w:tcW w:w="903" w:type="dxa"/>
            <w:tcBorders>
              <w:bottom w:val="single" w:sz="4" w:space="0" w:color="auto"/>
            </w:tcBorders>
          </w:tcPr>
          <w:p w:rsidR="00077FB1" w:rsidRDefault="00077FB1" w:rsidP="001C442B">
            <w:pPr>
              <w:jc w:val="center"/>
              <w:rPr>
                <w:b/>
              </w:rPr>
            </w:pPr>
          </w:p>
          <w:p w:rsidR="00077FB1" w:rsidRPr="006B49D1" w:rsidRDefault="00077FB1" w:rsidP="001C442B">
            <w:pPr>
              <w:jc w:val="center"/>
              <w:rPr>
                <w:b/>
              </w:rPr>
            </w:pPr>
            <w:r w:rsidRPr="006B49D1">
              <w:rPr>
                <w:b/>
              </w:rPr>
              <w:t>Điểm tối đa</w:t>
            </w:r>
          </w:p>
        </w:tc>
        <w:tc>
          <w:tcPr>
            <w:tcW w:w="888" w:type="dxa"/>
            <w:tcBorders>
              <w:bottom w:val="single" w:sz="4" w:space="0" w:color="auto"/>
            </w:tcBorders>
          </w:tcPr>
          <w:p w:rsidR="00077FB1" w:rsidRPr="006B49D1" w:rsidRDefault="00077FB1" w:rsidP="001C442B">
            <w:pPr>
              <w:jc w:val="center"/>
              <w:rPr>
                <w:b/>
              </w:rPr>
            </w:pPr>
            <w:r w:rsidRPr="006B49D1">
              <w:rPr>
                <w:b/>
              </w:rPr>
              <w:t>Điểm đánh giá</w:t>
            </w:r>
          </w:p>
        </w:tc>
      </w:tr>
      <w:tr w:rsidR="00077FB1" w:rsidRPr="006B49D1" w:rsidTr="001C442B">
        <w:trPr>
          <w:trHeight w:val="283"/>
          <w:jc w:val="center"/>
        </w:trPr>
        <w:tc>
          <w:tcPr>
            <w:tcW w:w="1485" w:type="dxa"/>
            <w:vMerge w:val="restart"/>
            <w:tcBorders>
              <w:top w:val="single" w:sz="4" w:space="0" w:color="auto"/>
            </w:tcBorders>
            <w:vAlign w:val="center"/>
          </w:tcPr>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r w:rsidRPr="006B49D1">
              <w:rPr>
                <w:rFonts w:ascii="Times New Roman" w:hAnsi="Times New Roman"/>
                <w:b/>
                <w:sz w:val="28"/>
                <w:szCs w:val="28"/>
              </w:rPr>
              <w:lastRenderedPageBreak/>
              <w:t>1. Hoạt động của giáo viên</w:t>
            </w: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r w:rsidRPr="006B49D1">
              <w:rPr>
                <w:rFonts w:ascii="Times New Roman" w:hAnsi="Times New Roman"/>
                <w:b/>
                <w:sz w:val="28"/>
                <w:szCs w:val="28"/>
              </w:rPr>
              <w:t>(6 điểm)</w:t>
            </w: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p>
        </w:tc>
        <w:tc>
          <w:tcPr>
            <w:tcW w:w="7591" w:type="dxa"/>
            <w:tcBorders>
              <w:top w:val="single" w:sz="4" w:space="0" w:color="auto"/>
              <w:bottom w:val="dotted" w:sz="4" w:space="0" w:color="auto"/>
            </w:tcBorders>
            <w:vAlign w:val="center"/>
          </w:tcPr>
          <w:p w:rsidR="00077FB1" w:rsidRPr="006B49D1" w:rsidRDefault="00077FB1" w:rsidP="001C442B">
            <w:pPr>
              <w:jc w:val="both"/>
            </w:pPr>
            <w:r w:rsidRPr="006B49D1">
              <w:lastRenderedPageBreak/>
              <w:t>1.1. Biêt kết hợp 5 bước dạy học của giáo viên và 10 bước học tập của HS.</w:t>
            </w:r>
          </w:p>
        </w:tc>
        <w:tc>
          <w:tcPr>
            <w:tcW w:w="903" w:type="dxa"/>
            <w:tcBorders>
              <w:top w:val="single"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w:t>
            </w:r>
          </w:p>
        </w:tc>
        <w:tc>
          <w:tcPr>
            <w:tcW w:w="888" w:type="dxa"/>
            <w:tcBorders>
              <w:top w:val="single"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1475"/>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pPr>
            <w:r w:rsidRPr="006B49D1">
              <w:t>1.2. Biết sử dụng và điều chỉnh (</w:t>
            </w:r>
            <w:r w:rsidRPr="006B49D1">
              <w:rPr>
                <w:i/>
              </w:rPr>
              <w:t>nếu có</w:t>
            </w:r>
            <w:r w:rsidRPr="006B49D1">
              <w:t>) tài liệu HDH phù hợp đảm bảo chuẩn kiến thức và kĩ năng; Phương pháp, hình thức tổ chức lớp học hợp lý, phát huy hiệu quả các hoạt động học tập của học sinh.</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800"/>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pPr>
            <w:r w:rsidRPr="006B49D1">
              <w:t>1.3. Bao quát được lớp học, các nhóm học tập, từng HS và hỗ trợ kịp thời khi HS có yêu cầu hoặc thấy cần thiết.</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1430"/>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pPr>
            <w:r w:rsidRPr="006B49D1">
              <w:t>1.4. Thực hiện việc đánh giá thường xuyên đối với HS, các biện pháp hỗ trợ phù hợp, hiệu quả, khích lệ động viên học sinh hoàn thành các yêu cầu bài học; tạo điều kiện để HS được đánh giá trong nhóm và tự đánh giá.</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1,5</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283"/>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single" w:sz="4" w:space="0" w:color="auto"/>
            </w:tcBorders>
            <w:vAlign w:val="center"/>
          </w:tcPr>
          <w:p w:rsidR="00077FB1" w:rsidRPr="006B49D1" w:rsidRDefault="00077FB1" w:rsidP="001C442B">
            <w:pPr>
              <w:jc w:val="both"/>
            </w:pPr>
            <w:r w:rsidRPr="006B49D1">
              <w:t xml:space="preserve">1.5. Tổ chức linh hoạt các hoạt động học tập, bố trí thời gian hợp lý cho từng hoạt động;  khai thác, sử dụng hợp lý các công cụ học tập trong lớp học </w:t>
            </w:r>
            <w:r w:rsidRPr="006B49D1">
              <w:rPr>
                <w:i/>
              </w:rPr>
              <w:t>(nếu có)</w:t>
            </w:r>
            <w:r w:rsidRPr="006B49D1">
              <w:t xml:space="preserve"> để hỗ trợ hoạt động học hiệu quả.</w:t>
            </w:r>
          </w:p>
        </w:tc>
        <w:tc>
          <w:tcPr>
            <w:tcW w:w="903" w:type="dxa"/>
            <w:tcBorders>
              <w:top w:val="dotted" w:sz="4" w:space="0" w:color="auto"/>
              <w:bottom w:val="single"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w:t>
            </w:r>
          </w:p>
        </w:tc>
        <w:tc>
          <w:tcPr>
            <w:tcW w:w="888" w:type="dxa"/>
            <w:tcBorders>
              <w:top w:val="dotted" w:sz="4" w:space="0" w:color="auto"/>
              <w:bottom w:val="single"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283"/>
          <w:jc w:val="center"/>
        </w:trPr>
        <w:tc>
          <w:tcPr>
            <w:tcW w:w="1485" w:type="dxa"/>
            <w:vMerge/>
            <w:tcBorders>
              <w:bottom w:val="single" w:sz="4" w:space="0" w:color="auto"/>
            </w:tcBorders>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single" w:sz="4" w:space="0" w:color="auto"/>
              <w:bottom w:val="single" w:sz="4" w:space="0" w:color="auto"/>
            </w:tcBorders>
            <w:vAlign w:val="center"/>
          </w:tcPr>
          <w:p w:rsidR="00077FB1" w:rsidRPr="006B49D1" w:rsidRDefault="00077FB1" w:rsidP="001C442B">
            <w:pPr>
              <w:jc w:val="both"/>
            </w:pPr>
            <w:r w:rsidRPr="006B49D1">
              <w:t>1.6. Tác phong sư phạm chuẩn mực, gần gũi, thân thiện với học sinh</w:t>
            </w:r>
          </w:p>
        </w:tc>
        <w:tc>
          <w:tcPr>
            <w:tcW w:w="903" w:type="dxa"/>
            <w:tcBorders>
              <w:top w:val="single" w:sz="4" w:space="0" w:color="auto"/>
              <w:bottom w:val="single"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0,5</w:t>
            </w:r>
          </w:p>
        </w:tc>
        <w:tc>
          <w:tcPr>
            <w:tcW w:w="888" w:type="dxa"/>
            <w:tcBorders>
              <w:top w:val="single" w:sz="4" w:space="0" w:color="auto"/>
              <w:bottom w:val="single"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1412"/>
          <w:jc w:val="center"/>
        </w:trPr>
        <w:tc>
          <w:tcPr>
            <w:tcW w:w="1485" w:type="dxa"/>
            <w:vMerge w:val="restart"/>
            <w:tcBorders>
              <w:top w:val="single" w:sz="4" w:space="0" w:color="auto"/>
            </w:tcBorders>
            <w:vAlign w:val="center"/>
          </w:tcPr>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r w:rsidRPr="006B49D1">
              <w:rPr>
                <w:rFonts w:ascii="Times New Roman" w:hAnsi="Times New Roman"/>
                <w:b/>
                <w:sz w:val="28"/>
                <w:szCs w:val="28"/>
              </w:rPr>
              <w:t>2. Hoạt động của</w:t>
            </w: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r w:rsidRPr="006B49D1">
              <w:rPr>
                <w:rFonts w:ascii="Times New Roman" w:hAnsi="Times New Roman"/>
                <w:b/>
                <w:sz w:val="28"/>
                <w:szCs w:val="28"/>
              </w:rPr>
              <w:t>học sinh</w:t>
            </w: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r w:rsidRPr="006B49D1">
              <w:rPr>
                <w:rFonts w:ascii="Times New Roman" w:hAnsi="Times New Roman"/>
                <w:b/>
                <w:sz w:val="28"/>
                <w:szCs w:val="28"/>
              </w:rPr>
              <w:t>(10 điểm)</w:t>
            </w: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p>
        </w:tc>
        <w:tc>
          <w:tcPr>
            <w:tcW w:w="7591" w:type="dxa"/>
            <w:tcBorders>
              <w:top w:val="single" w:sz="4" w:space="0" w:color="auto"/>
              <w:bottom w:val="dotted" w:sz="4" w:space="0" w:color="auto"/>
            </w:tcBorders>
            <w:vAlign w:val="center"/>
          </w:tcPr>
          <w:p w:rsidR="00077FB1" w:rsidRPr="006B49D1" w:rsidRDefault="00077FB1" w:rsidP="001C442B">
            <w:pPr>
              <w:jc w:val="both"/>
            </w:pPr>
            <w:r w:rsidRPr="006B49D1">
              <w:t>2.1. Chuẩn bị đồ dùng học tập đầy đủ, tự giác thực hiện các bước học tập, biết sử dụng tài liệu hướng dẫn học, đồ dùng học tập hiệu quả; Biết làm việc cá nhân, mạnh dạn, tự tin hợp tác với các bạn trong nhóm, lớp để giải quyết nhiệm vụ học tập.</w:t>
            </w:r>
          </w:p>
        </w:tc>
        <w:tc>
          <w:tcPr>
            <w:tcW w:w="903" w:type="dxa"/>
            <w:tcBorders>
              <w:top w:val="single"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2,5</w:t>
            </w:r>
          </w:p>
        </w:tc>
        <w:tc>
          <w:tcPr>
            <w:tcW w:w="888" w:type="dxa"/>
            <w:tcBorders>
              <w:top w:val="single"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1070"/>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pPr>
            <w:r w:rsidRPr="006B49D1">
              <w:t>2.2. Có khả năng tự học, đánh giá kết quả đúng theo yêu cầu học tập; biết lắng nghe, tìm kiếm trợ giúp của thầy cô, bạn bè để hoàn thành nhiệm vụ; biết chia sẻ kết quả học tập với bạn bè.</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2</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416"/>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rPr>
                <w:b/>
              </w:rPr>
            </w:pPr>
            <w:r w:rsidRPr="006B49D1">
              <w:t>2.2. Nhận, biết nhiệm vụ của nhóm, biết phân công, giao nhiệm vụ cho các bạn trong nhóm.</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354"/>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pPr>
            <w:r w:rsidRPr="006B49D1">
              <w:t>2.3. Sử dụng các đồ dùng,  phương tiện học tập hợp lý, hiệu quả (</w:t>
            </w:r>
            <w:r w:rsidRPr="006B49D1">
              <w:rPr>
                <w:i/>
              </w:rPr>
              <w:t>Tài liệu HDH, Phiếu học tập, ĐD khác</w:t>
            </w:r>
            <w:r w:rsidRPr="006B49D1">
              <w:t>)</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1,5</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370"/>
          <w:jc w:val="center"/>
        </w:trPr>
        <w:tc>
          <w:tcPr>
            <w:tcW w:w="1485" w:type="dxa"/>
            <w:vMerge/>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pPr>
            <w:r w:rsidRPr="006B49D1">
              <w:t>2.4. Biết hợp tác và hỗ trợ các thành viên hoàn thành nhiệm vụ; trung thực, kỉ luật, đoàn kết trong nhóm, lớp.</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1,5</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586"/>
          <w:jc w:val="center"/>
        </w:trPr>
        <w:tc>
          <w:tcPr>
            <w:tcW w:w="1485" w:type="dxa"/>
            <w:vMerge/>
            <w:tcBorders>
              <w:bottom w:val="single" w:sz="4" w:space="0" w:color="auto"/>
            </w:tcBorders>
          </w:tcPr>
          <w:p w:rsidR="00077FB1" w:rsidRPr="006B49D1" w:rsidRDefault="00077FB1" w:rsidP="001C442B">
            <w:pPr>
              <w:pStyle w:val="ListParagraph"/>
              <w:tabs>
                <w:tab w:val="left" w:pos="0"/>
              </w:tabs>
              <w:spacing w:before="0" w:line="240" w:lineRule="auto"/>
              <w:ind w:left="0"/>
              <w:contextualSpacing/>
              <w:rPr>
                <w:rFonts w:ascii="Times New Roman" w:hAnsi="Times New Roman"/>
                <w:sz w:val="28"/>
                <w:szCs w:val="28"/>
              </w:rPr>
            </w:pPr>
          </w:p>
        </w:tc>
        <w:tc>
          <w:tcPr>
            <w:tcW w:w="7591" w:type="dxa"/>
            <w:tcBorders>
              <w:top w:val="dotted" w:sz="4" w:space="0" w:color="auto"/>
              <w:bottom w:val="single" w:sz="4" w:space="0" w:color="auto"/>
            </w:tcBorders>
            <w:vAlign w:val="center"/>
          </w:tcPr>
          <w:p w:rsidR="00077FB1" w:rsidRPr="006B49D1" w:rsidRDefault="00077FB1" w:rsidP="001C442B">
            <w:pPr>
              <w:jc w:val="both"/>
            </w:pPr>
            <w:r w:rsidRPr="006B49D1">
              <w:t>2.5. Biết tổ chức đánh giá trong nhóm và báo cáo với thầy, cô giáo về kết quả hoạt động của nhóm.</w:t>
            </w:r>
          </w:p>
        </w:tc>
        <w:tc>
          <w:tcPr>
            <w:tcW w:w="903" w:type="dxa"/>
            <w:tcBorders>
              <w:top w:val="dotted" w:sz="4" w:space="0" w:color="auto"/>
              <w:bottom w:val="single"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1,5</w:t>
            </w:r>
          </w:p>
        </w:tc>
        <w:tc>
          <w:tcPr>
            <w:tcW w:w="888" w:type="dxa"/>
            <w:tcBorders>
              <w:top w:val="dotted" w:sz="4" w:space="0" w:color="auto"/>
              <w:bottom w:val="single"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283"/>
          <w:jc w:val="center"/>
        </w:trPr>
        <w:tc>
          <w:tcPr>
            <w:tcW w:w="1485" w:type="dxa"/>
            <w:vMerge w:val="restart"/>
            <w:vAlign w:val="center"/>
          </w:tcPr>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r w:rsidRPr="006B49D1">
              <w:rPr>
                <w:rFonts w:ascii="Times New Roman" w:hAnsi="Times New Roman"/>
                <w:b/>
                <w:sz w:val="28"/>
                <w:szCs w:val="28"/>
              </w:rPr>
              <w:t>3. Hiệu quả</w:t>
            </w:r>
          </w:p>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r w:rsidRPr="006B49D1">
              <w:rPr>
                <w:rFonts w:ascii="Times New Roman" w:hAnsi="Times New Roman"/>
                <w:b/>
                <w:sz w:val="28"/>
                <w:szCs w:val="28"/>
              </w:rPr>
              <w:t>(4 điểm)</w:t>
            </w:r>
          </w:p>
        </w:tc>
        <w:tc>
          <w:tcPr>
            <w:tcW w:w="7591" w:type="dxa"/>
            <w:tcBorders>
              <w:top w:val="single" w:sz="4" w:space="0" w:color="auto"/>
              <w:bottom w:val="dotted" w:sz="4" w:space="0" w:color="auto"/>
            </w:tcBorders>
            <w:vAlign w:val="center"/>
          </w:tcPr>
          <w:p w:rsidR="00077FB1" w:rsidRPr="006B49D1" w:rsidRDefault="00077FB1" w:rsidP="001C442B">
            <w:pPr>
              <w:jc w:val="both"/>
              <w:rPr>
                <w:b/>
              </w:rPr>
            </w:pPr>
            <w:r w:rsidRPr="006B49D1">
              <w:t>3.1.</w:t>
            </w:r>
            <w:r w:rsidRPr="006B49D1">
              <w:rPr>
                <w:b/>
              </w:rPr>
              <w:t xml:space="preserve"> C</w:t>
            </w:r>
            <w:r w:rsidRPr="006B49D1">
              <w:t>ác hoạt động day-học  diễn ra nhẹ nhàng, tự nhiên, hiệu quả và phù hợp với đặc điểm học sinh tiểu học.</w:t>
            </w:r>
          </w:p>
        </w:tc>
        <w:tc>
          <w:tcPr>
            <w:tcW w:w="903" w:type="dxa"/>
            <w:tcBorders>
              <w:top w:val="single"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w:t>
            </w:r>
          </w:p>
        </w:tc>
        <w:tc>
          <w:tcPr>
            <w:tcW w:w="888" w:type="dxa"/>
            <w:tcBorders>
              <w:top w:val="single"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283"/>
          <w:jc w:val="center"/>
        </w:trPr>
        <w:tc>
          <w:tcPr>
            <w:tcW w:w="1485" w:type="dxa"/>
            <w:vMerge/>
            <w:vAlign w:val="center"/>
          </w:tcPr>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p>
        </w:tc>
        <w:tc>
          <w:tcPr>
            <w:tcW w:w="7591" w:type="dxa"/>
            <w:tcBorders>
              <w:top w:val="dotted" w:sz="4" w:space="0" w:color="auto"/>
              <w:bottom w:val="dotted" w:sz="4" w:space="0" w:color="auto"/>
            </w:tcBorders>
            <w:vAlign w:val="center"/>
          </w:tcPr>
          <w:p w:rsidR="00077FB1" w:rsidRPr="006B49D1" w:rsidRDefault="00077FB1" w:rsidP="001C442B">
            <w:pPr>
              <w:jc w:val="both"/>
            </w:pPr>
            <w:r w:rsidRPr="006B49D1">
              <w:t>3.2. Học sinh nắm được kiến thức, kĩ năng cơ bản của bài học và có khả năng vận dụng kiến thức đã học vào thực tiễn cuộc sống.</w:t>
            </w:r>
          </w:p>
        </w:tc>
        <w:tc>
          <w:tcPr>
            <w:tcW w:w="903" w:type="dxa"/>
            <w:tcBorders>
              <w:top w:val="dotted" w:sz="4" w:space="0" w:color="auto"/>
              <w:bottom w:val="dotted"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1,5</w:t>
            </w:r>
          </w:p>
        </w:tc>
        <w:tc>
          <w:tcPr>
            <w:tcW w:w="888" w:type="dxa"/>
            <w:tcBorders>
              <w:top w:val="dotted" w:sz="4" w:space="0" w:color="auto"/>
              <w:bottom w:val="dotted"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283"/>
          <w:jc w:val="center"/>
        </w:trPr>
        <w:tc>
          <w:tcPr>
            <w:tcW w:w="1485" w:type="dxa"/>
            <w:vMerge/>
            <w:vAlign w:val="center"/>
          </w:tcPr>
          <w:p w:rsidR="00077FB1" w:rsidRPr="006B49D1" w:rsidRDefault="00077FB1" w:rsidP="001C442B">
            <w:pPr>
              <w:pStyle w:val="ListParagraph"/>
              <w:tabs>
                <w:tab w:val="left" w:pos="0"/>
              </w:tabs>
              <w:spacing w:before="0" w:line="240" w:lineRule="auto"/>
              <w:ind w:left="0"/>
              <w:contextualSpacing/>
              <w:jc w:val="center"/>
              <w:rPr>
                <w:rFonts w:ascii="Times New Roman" w:hAnsi="Times New Roman"/>
                <w:b/>
                <w:sz w:val="28"/>
                <w:szCs w:val="28"/>
              </w:rPr>
            </w:pPr>
          </w:p>
        </w:tc>
        <w:tc>
          <w:tcPr>
            <w:tcW w:w="7591" w:type="dxa"/>
            <w:tcBorders>
              <w:top w:val="dotted" w:sz="4" w:space="0" w:color="auto"/>
              <w:bottom w:val="single" w:sz="4" w:space="0" w:color="auto"/>
            </w:tcBorders>
            <w:vAlign w:val="center"/>
          </w:tcPr>
          <w:p w:rsidR="00077FB1" w:rsidRPr="006B49D1" w:rsidRDefault="00077FB1" w:rsidP="001C442B">
            <w:pPr>
              <w:tabs>
                <w:tab w:val="left" w:pos="864"/>
              </w:tabs>
              <w:jc w:val="both"/>
              <w:rPr>
                <w:b/>
              </w:rPr>
            </w:pPr>
            <w:r w:rsidRPr="006B49D1">
              <w:t>3.3.</w:t>
            </w:r>
            <w:r w:rsidRPr="006B49D1">
              <w:rPr>
                <w:b/>
              </w:rPr>
              <w:t xml:space="preserve"> </w:t>
            </w:r>
            <w:r w:rsidRPr="006B49D1">
              <w:t>Học sinh được hình thành và phát triển một số năng lực phẩm chất</w:t>
            </w:r>
          </w:p>
        </w:tc>
        <w:tc>
          <w:tcPr>
            <w:tcW w:w="903" w:type="dxa"/>
            <w:tcBorders>
              <w:top w:val="dotted" w:sz="4" w:space="0" w:color="auto"/>
              <w:bottom w:val="single" w:sz="4" w:space="0" w:color="auto"/>
            </w:tcBorders>
            <w:vAlign w:val="center"/>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r w:rsidRPr="006B49D1">
              <w:rPr>
                <w:rFonts w:ascii="Times New Roman" w:hAnsi="Times New Roman"/>
                <w:sz w:val="28"/>
                <w:szCs w:val="28"/>
              </w:rPr>
              <w:t>1,5</w:t>
            </w:r>
          </w:p>
        </w:tc>
        <w:tc>
          <w:tcPr>
            <w:tcW w:w="888" w:type="dxa"/>
            <w:tcBorders>
              <w:top w:val="dotted" w:sz="4" w:space="0" w:color="auto"/>
              <w:bottom w:val="single" w:sz="4" w:space="0" w:color="auto"/>
            </w:tcBorders>
          </w:tcPr>
          <w:p w:rsidR="00077FB1" w:rsidRPr="006B49D1" w:rsidRDefault="00077FB1" w:rsidP="001C442B">
            <w:pPr>
              <w:pStyle w:val="ListParagraph"/>
              <w:tabs>
                <w:tab w:val="left" w:pos="325"/>
              </w:tabs>
              <w:spacing w:before="0" w:line="240" w:lineRule="auto"/>
              <w:ind w:left="0"/>
              <w:contextualSpacing/>
              <w:jc w:val="center"/>
              <w:rPr>
                <w:rFonts w:ascii="Times New Roman" w:hAnsi="Times New Roman"/>
                <w:sz w:val="28"/>
                <w:szCs w:val="28"/>
              </w:rPr>
            </w:pPr>
          </w:p>
        </w:tc>
      </w:tr>
      <w:tr w:rsidR="00077FB1" w:rsidRPr="006B49D1" w:rsidTr="001C442B">
        <w:trPr>
          <w:trHeight w:val="71"/>
          <w:jc w:val="center"/>
        </w:trPr>
        <w:tc>
          <w:tcPr>
            <w:tcW w:w="9076" w:type="dxa"/>
            <w:gridSpan w:val="2"/>
            <w:vAlign w:val="center"/>
          </w:tcPr>
          <w:p w:rsidR="00077FB1" w:rsidRPr="006B49D1" w:rsidRDefault="00077FB1" w:rsidP="001C442B">
            <w:pPr>
              <w:spacing w:before="100" w:beforeAutospacing="1" w:after="100" w:afterAutospacing="1"/>
              <w:jc w:val="center"/>
              <w:rPr>
                <w:b/>
              </w:rPr>
            </w:pPr>
            <w:r w:rsidRPr="006B49D1">
              <w:rPr>
                <w:b/>
              </w:rPr>
              <w:lastRenderedPageBreak/>
              <w:t>Cộng</w:t>
            </w:r>
          </w:p>
        </w:tc>
        <w:tc>
          <w:tcPr>
            <w:tcW w:w="903" w:type="dxa"/>
            <w:tcBorders>
              <w:top w:val="single" w:sz="4" w:space="0" w:color="auto"/>
              <w:bottom w:val="single" w:sz="4" w:space="0" w:color="auto"/>
            </w:tcBorders>
            <w:vAlign w:val="center"/>
          </w:tcPr>
          <w:p w:rsidR="00077FB1" w:rsidRPr="006B49D1" w:rsidRDefault="00077FB1" w:rsidP="001C442B">
            <w:pPr>
              <w:pStyle w:val="ListParagraph"/>
              <w:tabs>
                <w:tab w:val="left" w:pos="325"/>
              </w:tabs>
              <w:spacing w:before="100" w:beforeAutospacing="1" w:after="100" w:afterAutospacing="1" w:line="240" w:lineRule="auto"/>
              <w:ind w:left="0"/>
              <w:contextualSpacing/>
              <w:jc w:val="center"/>
              <w:rPr>
                <w:rFonts w:ascii="Times New Roman" w:hAnsi="Times New Roman"/>
                <w:b/>
                <w:sz w:val="28"/>
                <w:szCs w:val="28"/>
              </w:rPr>
            </w:pPr>
            <w:r w:rsidRPr="006B49D1">
              <w:rPr>
                <w:rFonts w:ascii="Times New Roman" w:hAnsi="Times New Roman"/>
                <w:b/>
                <w:sz w:val="28"/>
                <w:szCs w:val="28"/>
              </w:rPr>
              <w:t>20</w:t>
            </w:r>
          </w:p>
        </w:tc>
        <w:tc>
          <w:tcPr>
            <w:tcW w:w="888" w:type="dxa"/>
            <w:tcBorders>
              <w:top w:val="single" w:sz="4" w:space="0" w:color="auto"/>
              <w:bottom w:val="single" w:sz="4" w:space="0" w:color="auto"/>
            </w:tcBorders>
          </w:tcPr>
          <w:p w:rsidR="00077FB1" w:rsidRPr="006B49D1" w:rsidRDefault="00077FB1" w:rsidP="001C442B">
            <w:pPr>
              <w:pStyle w:val="ListParagraph"/>
              <w:tabs>
                <w:tab w:val="left" w:pos="652"/>
              </w:tabs>
              <w:spacing w:before="100" w:beforeAutospacing="1" w:after="100" w:afterAutospacing="1" w:line="240" w:lineRule="auto"/>
              <w:ind w:left="0"/>
              <w:contextualSpacing/>
              <w:jc w:val="center"/>
              <w:rPr>
                <w:rFonts w:ascii="Times New Roman" w:hAnsi="Times New Roman"/>
                <w:sz w:val="28"/>
                <w:szCs w:val="28"/>
              </w:rPr>
            </w:pPr>
          </w:p>
        </w:tc>
      </w:tr>
    </w:tbl>
    <w:p w:rsidR="00077FB1" w:rsidRPr="006B49D1" w:rsidRDefault="00077FB1" w:rsidP="00077FB1">
      <w:pPr>
        <w:rPr>
          <w:b/>
          <w:i/>
          <w:lang w:val="en-US" w:eastAsia="en-US"/>
        </w:rPr>
      </w:pPr>
    </w:p>
    <w:p w:rsidR="00077FB1" w:rsidRPr="006B49D1" w:rsidRDefault="00077FB1" w:rsidP="00077FB1">
      <w:pPr>
        <w:rPr>
          <w:b/>
          <w:i/>
          <w:lang w:val="en-US" w:eastAsia="en-US"/>
        </w:rPr>
      </w:pPr>
      <w:r w:rsidRPr="006B49D1">
        <w:rPr>
          <w:b/>
          <w:i/>
          <w:lang w:val="en-US" w:eastAsia="en-US"/>
        </w:rPr>
        <w:t>Xếp loại:</w:t>
      </w:r>
    </w:p>
    <w:tbl>
      <w:tblPr>
        <w:tblW w:w="0" w:type="auto"/>
        <w:tblLayout w:type="fixed"/>
        <w:tblLook w:val="0000" w:firstRow="0" w:lastRow="0" w:firstColumn="0" w:lastColumn="0" w:noHBand="0" w:noVBand="0"/>
      </w:tblPr>
      <w:tblGrid>
        <w:gridCol w:w="7488"/>
        <w:gridCol w:w="3607"/>
      </w:tblGrid>
      <w:tr w:rsidR="00077FB1" w:rsidRPr="006B49D1" w:rsidTr="001C442B">
        <w:tc>
          <w:tcPr>
            <w:tcW w:w="7488" w:type="dxa"/>
          </w:tcPr>
          <w:p w:rsidR="00077FB1" w:rsidRPr="006B49D1" w:rsidRDefault="00077FB1" w:rsidP="001C442B">
            <w:r w:rsidRPr="006B49D1">
              <w:t xml:space="preserve">- Loại </w:t>
            </w:r>
            <w:r w:rsidRPr="006B49D1">
              <w:rPr>
                <w:b/>
              </w:rPr>
              <w:t>Tốt</w:t>
            </w:r>
            <w:r w:rsidRPr="006B49D1">
              <w:t>: 18 đến 20 điểm (</w:t>
            </w:r>
            <w:r w:rsidRPr="006B49D1">
              <w:rPr>
                <w:i/>
              </w:rPr>
              <w:t>không có tiêu chí nào bị điểm 0</w:t>
            </w:r>
            <w:r w:rsidRPr="006B49D1">
              <w:t xml:space="preserve">)                                                                 - Loại </w:t>
            </w:r>
            <w:r w:rsidRPr="006B49D1">
              <w:rPr>
                <w:b/>
              </w:rPr>
              <w:t>Khá</w:t>
            </w:r>
            <w:r w:rsidRPr="006B49D1">
              <w:t>: 14  đến dưới 18 điểm  (</w:t>
            </w:r>
            <w:r w:rsidRPr="006B49D1">
              <w:rPr>
                <w:i/>
              </w:rPr>
              <w:t>không có tiêu chí nào bị điểm 0</w:t>
            </w:r>
            <w:r w:rsidRPr="006B49D1">
              <w:t xml:space="preserve">)                                                                                                                        - Loại </w:t>
            </w:r>
            <w:r w:rsidRPr="006B49D1">
              <w:rPr>
                <w:b/>
              </w:rPr>
              <w:t>Trung bình</w:t>
            </w:r>
            <w:r w:rsidRPr="006B49D1">
              <w:t xml:space="preserve">: 10 đến dưới 14 điểm.                                                 </w:t>
            </w:r>
          </w:p>
          <w:p w:rsidR="00077FB1" w:rsidRPr="006B49D1" w:rsidRDefault="00077FB1" w:rsidP="001C442B">
            <w:r w:rsidRPr="006B49D1">
              <w:t xml:space="preserve">- Loại </w:t>
            </w:r>
            <w:r w:rsidRPr="006B49D1">
              <w:rPr>
                <w:b/>
              </w:rPr>
              <w:t>Chưa đạt</w:t>
            </w:r>
            <w:r w:rsidRPr="006B49D1">
              <w:t>: dưới 10 điểm.</w:t>
            </w:r>
          </w:p>
          <w:p w:rsidR="00077FB1" w:rsidRPr="006B49D1" w:rsidRDefault="00077FB1" w:rsidP="001C442B">
            <w:pPr>
              <w:rPr>
                <w:i/>
              </w:rPr>
            </w:pPr>
          </w:p>
        </w:tc>
        <w:tc>
          <w:tcPr>
            <w:tcW w:w="3607" w:type="dxa"/>
          </w:tcPr>
          <w:p w:rsidR="00077FB1" w:rsidRPr="006B49D1" w:rsidRDefault="00077FB1" w:rsidP="001C442B">
            <w:pPr>
              <w:spacing w:before="120" w:after="120"/>
              <w:jc w:val="center"/>
            </w:pPr>
            <w:r w:rsidRPr="006B49D1">
              <w:t>Điểm tiết dạy</w:t>
            </w:r>
          </w:p>
          <w:p w:rsidR="00077FB1" w:rsidRPr="006B49D1" w:rsidRDefault="00077FB1" w:rsidP="001C442B">
            <w:pPr>
              <w:spacing w:before="120" w:after="120"/>
              <w:jc w:val="center"/>
            </w:pPr>
            <w:r w:rsidRPr="006B49D1">
              <w:t>............../20</w:t>
            </w:r>
          </w:p>
          <w:p w:rsidR="00077FB1" w:rsidRPr="006B49D1" w:rsidRDefault="00077FB1" w:rsidP="001C442B">
            <w:pPr>
              <w:spacing w:before="120" w:after="120"/>
              <w:jc w:val="center"/>
            </w:pPr>
            <w:r w:rsidRPr="006B49D1">
              <w:t>Xếp loại: ..............................</w:t>
            </w:r>
          </w:p>
        </w:tc>
      </w:tr>
    </w:tbl>
    <w:p w:rsidR="00077FB1" w:rsidRPr="006B49D1" w:rsidRDefault="00077FB1" w:rsidP="00077FB1"/>
    <w:p w:rsidR="00077FB1" w:rsidRPr="006B49D1" w:rsidRDefault="00077FB1" w:rsidP="00077FB1"/>
    <w:p w:rsidR="00077FB1" w:rsidRPr="006B49D1" w:rsidRDefault="00077FB1" w:rsidP="00077FB1"/>
    <w:p w:rsidR="00FF7049" w:rsidRPr="0080500B" w:rsidRDefault="008B6910">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10" w:rsidRDefault="008B6910" w:rsidP="0080500B">
      <w:r>
        <w:separator/>
      </w:r>
    </w:p>
  </w:endnote>
  <w:endnote w:type="continuationSeparator" w:id="0">
    <w:p w:rsidR="008B6910" w:rsidRDefault="008B691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10" w:rsidRDefault="008B6910" w:rsidP="0080500B">
      <w:r>
        <w:separator/>
      </w:r>
    </w:p>
  </w:footnote>
  <w:footnote w:type="continuationSeparator" w:id="0">
    <w:p w:rsidR="008B6910" w:rsidRDefault="008B691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B69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B691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B69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B1"/>
    <w:rsid w:val="00077FB1"/>
    <w:rsid w:val="00570ED1"/>
    <w:rsid w:val="0080500B"/>
    <w:rsid w:val="008B6910"/>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7062993-7C01-472C-A199-52100F92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B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ListParagraph">
    <w:name w:val="List Paragraph"/>
    <w:basedOn w:val="Normal"/>
    <w:qFormat/>
    <w:rsid w:val="00077FB1"/>
    <w:pPr>
      <w:spacing w:before="240" w:line="360" w:lineRule="auto"/>
      <w:ind w:left="720"/>
      <w:jc w:val="both"/>
    </w:pPr>
    <w:rPr>
      <w:rFonts w:ascii=".VnTime" w:hAnsi=".VnTime"/>
      <w:sz w:val="24"/>
      <w:szCs w:val="24"/>
    </w:rPr>
  </w:style>
  <w:style w:type="paragraph" w:customStyle="1" w:styleId="onvnlitkcxsplast">
    <w:name w:val="onvnlitkcxsplast"/>
    <w:basedOn w:val="Normal"/>
    <w:rsid w:val="00077FB1"/>
    <w:pPr>
      <w:spacing w:before="100" w:beforeAutospacing="1" w:after="100" w:afterAutospacing="1"/>
    </w:pPr>
    <w:rPr>
      <w:sz w:val="24"/>
      <w:szCs w:val="24"/>
    </w:rPr>
  </w:style>
  <w:style w:type="paragraph" w:customStyle="1" w:styleId="onvnlitk">
    <w:name w:val="Đoạn văn liệt kê"/>
    <w:basedOn w:val="Normal"/>
    <w:rsid w:val="00077FB1"/>
    <w:pPr>
      <w:spacing w:before="240" w:line="360" w:lineRule="auto"/>
      <w:ind w:left="720"/>
      <w:jc w:val="both"/>
    </w:pPr>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2020-05-15T06:56:00Z</dcterms:created>
  <dcterms:modified xsi:type="dcterms:W3CDTF">2020-05-15T06:56:00Z</dcterms:modified>
</cp:coreProperties>
</file>