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30" w:tblpY="753"/>
        <w:tblOverlap w:val="never"/>
        <w:tblW w:w="10050" w:type="dxa"/>
        <w:tblLayout w:type="fixed"/>
        <w:tblLook w:val="0000" w:firstRow="0" w:lastRow="0" w:firstColumn="0" w:lastColumn="0" w:noHBand="0" w:noVBand="0"/>
      </w:tblPr>
      <w:tblGrid>
        <w:gridCol w:w="3982"/>
        <w:gridCol w:w="6068"/>
      </w:tblGrid>
      <w:tr w:rsidR="00EC72A0" w:rsidRPr="008665BB" w:rsidTr="001C442B">
        <w:trPr>
          <w:trHeight w:val="1037"/>
        </w:trPr>
        <w:tc>
          <w:tcPr>
            <w:tcW w:w="3982" w:type="dxa"/>
          </w:tcPr>
          <w:p w:rsidR="00EC72A0" w:rsidRPr="008665BB" w:rsidRDefault="00EC72A0" w:rsidP="001C442B">
            <w:pPr>
              <w:spacing w:beforeLines="50"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5BB">
              <w:rPr>
                <w:b/>
                <w:bCs/>
                <w:color w:val="000000"/>
                <w:sz w:val="28"/>
                <w:szCs w:val="28"/>
              </w:rPr>
              <w:t>CÔNG TY   ……………………..</w:t>
            </w:r>
            <w:r w:rsidRPr="008665BB">
              <w:rPr>
                <w:b/>
                <w:bCs/>
                <w:color w:val="000000"/>
                <w:sz w:val="28"/>
                <w:szCs w:val="28"/>
              </w:rPr>
              <w:br/>
              <w:t xml:space="preserve">  ----------------</w:t>
            </w:r>
          </w:p>
          <w:p w:rsidR="00EC72A0" w:rsidRPr="008665BB" w:rsidRDefault="00EC72A0" w:rsidP="001C442B">
            <w:pPr>
              <w:pStyle w:val="Heading1"/>
              <w:spacing w:beforeLines="50"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8" w:type="dxa"/>
          </w:tcPr>
          <w:p w:rsidR="00EC72A0" w:rsidRPr="008665BB" w:rsidRDefault="00EC72A0" w:rsidP="001C442B">
            <w:pPr>
              <w:pStyle w:val="Heading1"/>
              <w:spacing w:beforeLines="50" w:before="120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en-US"/>
              </w:rPr>
            </w:pPr>
            <w:r w:rsidRPr="008665BB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en-US"/>
              </w:rPr>
              <w:t>CỘNG HÒA XÃ HỘI CHỦ NGHĨA VIỆT NAM</w:t>
            </w:r>
          </w:p>
          <w:p w:rsidR="00EC72A0" w:rsidRPr="008665BB" w:rsidRDefault="00EC72A0" w:rsidP="001C442B">
            <w:pPr>
              <w:pStyle w:val="Heading1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8665BB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Độc lập – Tự do – Hạnh phúc</w:t>
            </w:r>
          </w:p>
          <w:p w:rsidR="00EC72A0" w:rsidRPr="008665BB" w:rsidRDefault="00EC72A0" w:rsidP="001C442B">
            <w:pPr>
              <w:pStyle w:val="Heading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65BB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--------- ***** --------</w:t>
            </w:r>
          </w:p>
        </w:tc>
      </w:tr>
      <w:tr w:rsidR="00EC72A0" w:rsidRPr="008665BB" w:rsidTr="001C442B">
        <w:trPr>
          <w:trHeight w:val="204"/>
        </w:trPr>
        <w:tc>
          <w:tcPr>
            <w:tcW w:w="3982" w:type="dxa"/>
          </w:tcPr>
          <w:p w:rsidR="00EC72A0" w:rsidRPr="008665BB" w:rsidRDefault="00EC72A0" w:rsidP="001C44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665BB">
              <w:rPr>
                <w:color w:val="000000"/>
                <w:sz w:val="28"/>
                <w:szCs w:val="28"/>
              </w:rPr>
              <w:t xml:space="preserve">       </w:t>
            </w:r>
            <w:r w:rsidRPr="008665BB">
              <w:rPr>
                <w:b/>
                <w:color w:val="000000"/>
                <w:sz w:val="28"/>
                <w:szCs w:val="28"/>
              </w:rPr>
              <w:t>Số:         /TB-………….</w:t>
            </w:r>
          </w:p>
        </w:tc>
        <w:tc>
          <w:tcPr>
            <w:tcW w:w="6068" w:type="dxa"/>
          </w:tcPr>
          <w:p w:rsidR="00EC72A0" w:rsidRPr="008665BB" w:rsidRDefault="00EC72A0" w:rsidP="001C442B">
            <w:pPr>
              <w:jc w:val="right"/>
              <w:rPr>
                <w:color w:val="000000"/>
                <w:sz w:val="28"/>
                <w:szCs w:val="28"/>
              </w:rPr>
            </w:pPr>
            <w:r w:rsidRPr="008665BB">
              <w:rPr>
                <w:i/>
                <w:color w:val="000000"/>
                <w:sz w:val="28"/>
                <w:szCs w:val="28"/>
                <w:lang w:val="en-US" w:eastAsia="en-US"/>
              </w:rPr>
              <w:t>…………….., ngày ……. tháng  …….  năm ……..</w:t>
            </w:r>
          </w:p>
        </w:tc>
      </w:tr>
    </w:tbl>
    <w:p w:rsidR="00EC72A0" w:rsidRPr="008665BB" w:rsidRDefault="00EC72A0" w:rsidP="00EC72A0">
      <w:pPr>
        <w:spacing w:beforeLines="150" w:before="360"/>
        <w:jc w:val="center"/>
        <w:rPr>
          <w:color w:val="000000"/>
          <w:sz w:val="28"/>
          <w:szCs w:val="28"/>
        </w:rPr>
      </w:pPr>
      <w:r w:rsidRPr="008665BB">
        <w:rPr>
          <w:b/>
          <w:color w:val="000000"/>
          <w:sz w:val="28"/>
          <w:szCs w:val="28"/>
          <w:lang w:val="en-US" w:eastAsia="en-US"/>
        </w:rPr>
        <w:t>QUYẾT ĐỊNH CỦA GIÁM ĐỐC CÔNG TY …………………..</w:t>
      </w:r>
    </w:p>
    <w:p w:rsidR="00EC72A0" w:rsidRPr="008665BB" w:rsidRDefault="00EC72A0" w:rsidP="00EC72A0">
      <w:pPr>
        <w:spacing w:afterLines="50" w:after="120"/>
        <w:jc w:val="center"/>
        <w:rPr>
          <w:b/>
          <w:i/>
          <w:color w:val="000000"/>
          <w:sz w:val="28"/>
          <w:szCs w:val="28"/>
          <w:lang w:val="en-US" w:eastAsia="en-US"/>
        </w:rPr>
      </w:pPr>
      <w:r w:rsidRPr="008665BB">
        <w:rPr>
          <w:b/>
          <w:i/>
          <w:color w:val="000000"/>
          <w:sz w:val="28"/>
          <w:szCs w:val="28"/>
          <w:lang w:val="en-US" w:eastAsia="en-US"/>
        </w:rPr>
        <w:t>(V/v: Bổ nhiệm………………)</w:t>
      </w:r>
    </w:p>
    <w:p w:rsidR="00EC72A0" w:rsidRPr="008665BB" w:rsidRDefault="00EC72A0" w:rsidP="00EC72A0">
      <w:pPr>
        <w:tabs>
          <w:tab w:val="left" w:leader="dot" w:pos="5520"/>
        </w:tabs>
        <w:spacing w:beforeLines="100" w:before="240" w:afterLines="50" w:after="120"/>
        <w:jc w:val="center"/>
        <w:rPr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lang w:val="en-US" w:eastAsia="en-US"/>
        </w:rPr>
        <w:t xml:space="preserve">GIÁM ĐỐC CÔNG TY </w:t>
      </w:r>
      <w:r w:rsidRPr="008665BB">
        <w:rPr>
          <w:b/>
          <w:color w:val="000000"/>
          <w:sz w:val="28"/>
          <w:szCs w:val="28"/>
          <w:lang w:eastAsia="en-US"/>
        </w:rPr>
        <w:tab/>
      </w:r>
    </w:p>
    <w:p w:rsidR="00EC72A0" w:rsidRPr="008665BB" w:rsidRDefault="00EC72A0" w:rsidP="00EC72A0">
      <w:pPr>
        <w:spacing w:beforeLines="50" w:before="120" w:afterLines="50" w:after="120" w:line="312" w:lineRule="auto"/>
        <w:jc w:val="both"/>
        <w:rPr>
          <w:i/>
          <w:color w:val="000000"/>
          <w:sz w:val="28"/>
          <w:szCs w:val="28"/>
          <w:lang w:val="en-US" w:eastAsia="en-US"/>
        </w:rPr>
      </w:pPr>
      <w:r w:rsidRPr="008665BB">
        <w:rPr>
          <w:i/>
          <w:color w:val="000000"/>
          <w:sz w:val="28"/>
          <w:szCs w:val="28"/>
          <w:lang w:eastAsia="en-US"/>
        </w:rPr>
        <w:t xml:space="preserve">- </w:t>
      </w:r>
      <w:r w:rsidRPr="008665BB">
        <w:rPr>
          <w:i/>
          <w:color w:val="000000"/>
          <w:sz w:val="28"/>
          <w:szCs w:val="28"/>
          <w:lang w:val="en-US" w:eastAsia="en-US"/>
        </w:rPr>
        <w:t>Căn cứ Điều lệ công ty ……………….</w:t>
      </w:r>
    </w:p>
    <w:p w:rsidR="00EC72A0" w:rsidRPr="008665BB" w:rsidRDefault="00EC72A0" w:rsidP="00EC72A0">
      <w:pPr>
        <w:spacing w:beforeLines="50" w:before="120" w:afterLines="50" w:after="120" w:line="312" w:lineRule="auto"/>
        <w:jc w:val="both"/>
        <w:rPr>
          <w:i/>
          <w:color w:val="000000"/>
          <w:sz w:val="28"/>
          <w:szCs w:val="28"/>
          <w:lang w:val="en-US" w:eastAsia="en-US"/>
        </w:rPr>
      </w:pPr>
      <w:r w:rsidRPr="008665BB">
        <w:rPr>
          <w:i/>
          <w:color w:val="000000"/>
          <w:sz w:val="28"/>
          <w:szCs w:val="28"/>
          <w:lang w:eastAsia="en-US"/>
        </w:rPr>
        <w:t xml:space="preserve">- </w:t>
      </w:r>
      <w:r w:rsidRPr="008665BB">
        <w:rPr>
          <w:i/>
          <w:color w:val="000000"/>
          <w:sz w:val="28"/>
          <w:szCs w:val="28"/>
          <w:lang w:val="en-US" w:eastAsia="en-US"/>
        </w:rPr>
        <w:t>Căn cứ chức năng, nhiệm vụ, quyền hạn của Giám đốc công ty;</w:t>
      </w:r>
    </w:p>
    <w:p w:rsidR="00EC72A0" w:rsidRPr="008665BB" w:rsidRDefault="00EC72A0" w:rsidP="00EC72A0">
      <w:pPr>
        <w:spacing w:beforeLines="50" w:before="120" w:afterLines="50" w:after="120" w:line="312" w:lineRule="auto"/>
        <w:jc w:val="both"/>
        <w:rPr>
          <w:i/>
          <w:color w:val="000000"/>
          <w:sz w:val="28"/>
          <w:szCs w:val="28"/>
          <w:lang w:val="en-US" w:eastAsia="en-US"/>
        </w:rPr>
      </w:pPr>
      <w:r w:rsidRPr="008665BB">
        <w:rPr>
          <w:i/>
          <w:color w:val="000000"/>
          <w:sz w:val="28"/>
          <w:szCs w:val="28"/>
          <w:lang w:eastAsia="en-US"/>
        </w:rPr>
        <w:t xml:space="preserve">- </w:t>
      </w:r>
      <w:r w:rsidRPr="008665BB">
        <w:rPr>
          <w:i/>
          <w:color w:val="000000"/>
          <w:sz w:val="28"/>
          <w:szCs w:val="28"/>
          <w:lang w:val="en-US" w:eastAsia="en-US"/>
        </w:rPr>
        <w:t>Căn cứ yêu cầu hoạt động kinh doanh của công ty;</w:t>
      </w:r>
    </w:p>
    <w:p w:rsidR="00EC72A0" w:rsidRPr="008665BB" w:rsidRDefault="00EC72A0" w:rsidP="00EC72A0">
      <w:pPr>
        <w:spacing w:beforeLines="50" w:before="120" w:afterLines="50" w:after="120" w:line="312" w:lineRule="auto"/>
        <w:jc w:val="both"/>
        <w:rPr>
          <w:i/>
          <w:color w:val="000000"/>
          <w:sz w:val="28"/>
          <w:szCs w:val="28"/>
          <w:lang w:val="en-US" w:eastAsia="en-US"/>
        </w:rPr>
      </w:pPr>
      <w:r w:rsidRPr="008665BB">
        <w:rPr>
          <w:i/>
          <w:color w:val="000000"/>
          <w:sz w:val="28"/>
          <w:szCs w:val="28"/>
          <w:lang w:eastAsia="en-US"/>
        </w:rPr>
        <w:t xml:space="preserve">- </w:t>
      </w:r>
      <w:r w:rsidRPr="008665BB">
        <w:rPr>
          <w:i/>
          <w:color w:val="000000"/>
          <w:sz w:val="28"/>
          <w:szCs w:val="28"/>
          <w:lang w:val="en-US" w:eastAsia="en-US"/>
        </w:rPr>
        <w:t>Xét năng lực, phẩm chất cán bộ.</w:t>
      </w:r>
    </w:p>
    <w:p w:rsidR="00EC72A0" w:rsidRPr="008665BB" w:rsidRDefault="00EC72A0" w:rsidP="00EC72A0">
      <w:pPr>
        <w:spacing w:beforeLines="50" w:before="120" w:afterLines="50" w:after="120" w:line="312" w:lineRule="auto"/>
        <w:ind w:left="180"/>
        <w:jc w:val="center"/>
        <w:rPr>
          <w:b/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lang w:val="en-US" w:eastAsia="en-US"/>
        </w:rPr>
        <w:t>QUYẾT ĐỊNH</w:t>
      </w:r>
    </w:p>
    <w:p w:rsidR="00EC72A0" w:rsidRPr="008665BB" w:rsidRDefault="00EC72A0" w:rsidP="00EC72A0">
      <w:pPr>
        <w:spacing w:line="360" w:lineRule="auto"/>
        <w:jc w:val="both"/>
        <w:rPr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u w:val="single"/>
          <w:lang w:val="en-US" w:eastAsia="en-US"/>
        </w:rPr>
        <w:t>Điều 1</w:t>
      </w:r>
      <w:r w:rsidRPr="008665BB">
        <w:rPr>
          <w:color w:val="000000"/>
          <w:sz w:val="28"/>
          <w:szCs w:val="28"/>
          <w:lang w:val="en-US" w:eastAsia="en-US"/>
        </w:rPr>
        <w:t xml:space="preserve"> : </w:t>
      </w:r>
    </w:p>
    <w:p w:rsidR="00EC72A0" w:rsidRPr="008665BB" w:rsidRDefault="00EC72A0" w:rsidP="00EC72A0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  <w:lang w:val="en-US" w:eastAsia="en-US"/>
        </w:rPr>
        <w:t>Bổ nhiệm Ông, bà</w:t>
      </w:r>
      <w:r w:rsidRPr="008665BB">
        <w:rPr>
          <w:color w:val="000000"/>
          <w:sz w:val="28"/>
          <w:szCs w:val="28"/>
          <w:lang w:eastAsia="en-US"/>
        </w:rPr>
        <w:t>:</w:t>
      </w:r>
      <w:r w:rsidRPr="008665BB">
        <w:rPr>
          <w:color w:val="000000"/>
          <w:sz w:val="28"/>
          <w:szCs w:val="28"/>
          <w:lang w:eastAsia="en-US"/>
        </w:rPr>
        <w:tab/>
      </w:r>
    </w:p>
    <w:p w:rsidR="00EC72A0" w:rsidRPr="008665BB" w:rsidRDefault="00EC72A0" w:rsidP="00EC72A0">
      <w:pPr>
        <w:tabs>
          <w:tab w:val="left" w:leader="dot" w:pos="336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</w:rPr>
        <w:t>Sinh ngày:</w:t>
      </w:r>
      <w:r w:rsidRPr="008665BB">
        <w:rPr>
          <w:color w:val="000000"/>
          <w:sz w:val="28"/>
          <w:szCs w:val="28"/>
        </w:rPr>
        <w:tab/>
        <w:t>Dân tộc:</w:t>
      </w:r>
      <w:r w:rsidRPr="008665BB">
        <w:rPr>
          <w:color w:val="000000"/>
          <w:sz w:val="28"/>
          <w:szCs w:val="28"/>
        </w:rPr>
        <w:tab/>
        <w:t xml:space="preserve">Giới tính: </w:t>
      </w:r>
      <w:r w:rsidRPr="008665BB">
        <w:rPr>
          <w:color w:val="000000"/>
          <w:sz w:val="28"/>
          <w:szCs w:val="28"/>
        </w:rPr>
        <w:tab/>
      </w:r>
    </w:p>
    <w:p w:rsidR="00EC72A0" w:rsidRPr="008665BB" w:rsidRDefault="00EC72A0" w:rsidP="00EC72A0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</w:rPr>
        <w:t>Quốc tịch:</w:t>
      </w:r>
      <w:r w:rsidRPr="008665BB">
        <w:rPr>
          <w:color w:val="000000"/>
          <w:sz w:val="28"/>
          <w:szCs w:val="28"/>
        </w:rPr>
        <w:tab/>
      </w:r>
    </w:p>
    <w:p w:rsidR="00EC72A0" w:rsidRPr="008665BB" w:rsidRDefault="00EC72A0" w:rsidP="00EC72A0">
      <w:pPr>
        <w:tabs>
          <w:tab w:val="left" w:leader="dot" w:pos="336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</w:rPr>
        <w:t>CMND số:</w:t>
      </w:r>
      <w:r w:rsidRPr="008665BB">
        <w:rPr>
          <w:color w:val="000000"/>
          <w:sz w:val="28"/>
          <w:szCs w:val="28"/>
        </w:rPr>
        <w:tab/>
        <w:t>Do Công an:</w:t>
      </w:r>
      <w:r w:rsidRPr="008665BB">
        <w:rPr>
          <w:color w:val="000000"/>
          <w:sz w:val="28"/>
          <w:szCs w:val="28"/>
        </w:rPr>
        <w:tab/>
        <w:t>Cấp ngày:</w:t>
      </w:r>
      <w:r w:rsidRPr="008665BB">
        <w:rPr>
          <w:color w:val="000000"/>
          <w:sz w:val="28"/>
          <w:szCs w:val="28"/>
        </w:rPr>
        <w:tab/>
      </w:r>
    </w:p>
    <w:p w:rsidR="00EC72A0" w:rsidRPr="008665BB" w:rsidRDefault="00EC72A0" w:rsidP="00EC72A0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</w:rPr>
        <w:t>Nơi đăng ký hộ khẩu thường trú:</w:t>
      </w:r>
      <w:r w:rsidRPr="008665BB">
        <w:rPr>
          <w:color w:val="000000"/>
          <w:sz w:val="28"/>
          <w:szCs w:val="28"/>
        </w:rPr>
        <w:tab/>
      </w:r>
    </w:p>
    <w:p w:rsidR="00EC72A0" w:rsidRPr="008665BB" w:rsidRDefault="00EC72A0" w:rsidP="00EC72A0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8665BB">
        <w:rPr>
          <w:color w:val="000000"/>
          <w:sz w:val="28"/>
          <w:szCs w:val="28"/>
        </w:rPr>
        <w:t>Chỗ ở hiện tại:</w:t>
      </w:r>
      <w:r w:rsidRPr="008665BB">
        <w:rPr>
          <w:color w:val="000000"/>
          <w:sz w:val="28"/>
          <w:szCs w:val="28"/>
        </w:rPr>
        <w:tab/>
      </w:r>
    </w:p>
    <w:p w:rsidR="00EC72A0" w:rsidRPr="008665BB" w:rsidRDefault="00EC72A0" w:rsidP="00EC72A0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en-US" w:eastAsia="en-US"/>
        </w:rPr>
      </w:pPr>
      <w:r w:rsidRPr="008665BB">
        <w:rPr>
          <w:color w:val="000000"/>
          <w:sz w:val="28"/>
          <w:szCs w:val="28"/>
          <w:lang w:val="en-US" w:eastAsia="en-US"/>
        </w:rPr>
        <w:t>Giữ chức vụ</w:t>
      </w:r>
      <w:r w:rsidRPr="008665BB">
        <w:rPr>
          <w:color w:val="000000"/>
          <w:sz w:val="28"/>
          <w:szCs w:val="28"/>
          <w:lang w:eastAsia="en-US"/>
        </w:rPr>
        <w:t>:</w:t>
      </w:r>
      <w:r w:rsidRPr="008665BB">
        <w:rPr>
          <w:color w:val="000000"/>
          <w:sz w:val="28"/>
          <w:szCs w:val="28"/>
          <w:lang w:eastAsia="en-US"/>
        </w:rPr>
        <w:tab/>
      </w:r>
    </w:p>
    <w:p w:rsidR="00EC72A0" w:rsidRPr="008665BB" w:rsidRDefault="00EC72A0" w:rsidP="00EC72A0">
      <w:pPr>
        <w:tabs>
          <w:tab w:val="left" w:leader="dot" w:pos="4800"/>
        </w:tabs>
        <w:spacing w:beforeLines="50" w:before="120" w:afterLines="50" w:after="120" w:line="312" w:lineRule="auto"/>
        <w:ind w:left="828" w:hanging="828"/>
        <w:jc w:val="both"/>
        <w:rPr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u w:val="single"/>
          <w:lang w:val="en-US" w:eastAsia="en-US"/>
        </w:rPr>
        <w:t>Điều 2</w:t>
      </w:r>
      <w:r w:rsidRPr="008665BB">
        <w:rPr>
          <w:color w:val="000000"/>
          <w:sz w:val="28"/>
          <w:szCs w:val="28"/>
          <w:lang w:val="en-US" w:eastAsia="en-US"/>
        </w:rPr>
        <w:t xml:space="preserve"> : Ông, bà </w:t>
      </w:r>
      <w:r w:rsidRPr="008665BB">
        <w:rPr>
          <w:color w:val="000000"/>
          <w:sz w:val="28"/>
          <w:szCs w:val="28"/>
          <w:lang w:eastAsia="en-US"/>
        </w:rPr>
        <w:tab/>
      </w:r>
      <w:r w:rsidRPr="008665BB">
        <w:rPr>
          <w:color w:val="000000"/>
          <w:sz w:val="28"/>
          <w:szCs w:val="28"/>
          <w:lang w:val="en-US" w:eastAsia="en-US"/>
        </w:rPr>
        <w:t xml:space="preserve"> được hưởng các quyền và nghĩa vụ t</w:t>
      </w:r>
      <w:r w:rsidRPr="008665BB">
        <w:rPr>
          <w:color w:val="000000"/>
          <w:sz w:val="28"/>
          <w:szCs w:val="28"/>
          <w:lang w:eastAsia="en-US"/>
        </w:rPr>
        <w:t>he</w:t>
      </w:r>
      <w:r w:rsidRPr="008665BB">
        <w:rPr>
          <w:color w:val="000000"/>
          <w:sz w:val="28"/>
          <w:szCs w:val="28"/>
          <w:lang w:val="en-US" w:eastAsia="en-US"/>
        </w:rPr>
        <w:t>o</w:t>
      </w:r>
      <w:r w:rsidRPr="008665BB">
        <w:rPr>
          <w:color w:val="000000"/>
          <w:sz w:val="28"/>
          <w:szCs w:val="28"/>
          <w:lang w:eastAsia="en-US"/>
        </w:rPr>
        <w:t xml:space="preserve"> </w:t>
      </w:r>
      <w:r w:rsidRPr="008665BB">
        <w:rPr>
          <w:color w:val="000000"/>
          <w:sz w:val="28"/>
          <w:szCs w:val="28"/>
          <w:lang w:val="en-US" w:eastAsia="en-US"/>
        </w:rPr>
        <w:t>quy định của công ty</w:t>
      </w:r>
      <w:r w:rsidRPr="008665BB">
        <w:rPr>
          <w:color w:val="000000"/>
          <w:sz w:val="28"/>
          <w:szCs w:val="28"/>
          <w:lang w:eastAsia="en-US"/>
        </w:rPr>
        <w:t>.</w:t>
      </w:r>
    </w:p>
    <w:p w:rsidR="00EC72A0" w:rsidRPr="008665BB" w:rsidRDefault="00EC72A0" w:rsidP="00EC72A0">
      <w:pPr>
        <w:tabs>
          <w:tab w:val="left" w:leader="dot" w:pos="1440"/>
        </w:tabs>
        <w:spacing w:beforeLines="50" w:before="120" w:afterLines="50" w:after="120" w:line="312" w:lineRule="auto"/>
        <w:ind w:left="855" w:hanging="855"/>
        <w:jc w:val="both"/>
        <w:rPr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u w:val="single"/>
          <w:lang w:val="en-US" w:eastAsia="en-US"/>
        </w:rPr>
        <w:t>Điều 3</w:t>
      </w:r>
      <w:r w:rsidRPr="008665BB">
        <w:rPr>
          <w:b/>
          <w:i/>
          <w:color w:val="000000"/>
          <w:sz w:val="28"/>
          <w:szCs w:val="28"/>
          <w:lang w:val="en-US" w:eastAsia="en-US"/>
        </w:rPr>
        <w:t xml:space="preserve"> </w:t>
      </w:r>
      <w:r w:rsidRPr="008665BB">
        <w:rPr>
          <w:color w:val="000000"/>
          <w:sz w:val="28"/>
          <w:szCs w:val="28"/>
          <w:lang w:val="en-US" w:eastAsia="en-US"/>
        </w:rPr>
        <w:t>: Các Ông, bà Giám đốc, Trưởng các phòng ban có liên quan và Ông, bà</w:t>
      </w:r>
      <w:r w:rsidRPr="008665BB">
        <w:rPr>
          <w:color w:val="000000"/>
          <w:sz w:val="28"/>
          <w:szCs w:val="28"/>
          <w:lang w:eastAsia="en-US"/>
        </w:rPr>
        <w:t xml:space="preserve"> ............................</w:t>
      </w:r>
      <w:r w:rsidRPr="008665BB">
        <w:rPr>
          <w:color w:val="000000"/>
          <w:sz w:val="28"/>
          <w:szCs w:val="28"/>
          <w:lang w:val="en-US" w:eastAsia="en-US"/>
        </w:rPr>
        <w:t xml:space="preserve">chịu trách nhiệm thi hành quyết định này. </w:t>
      </w:r>
    </w:p>
    <w:p w:rsidR="00EC72A0" w:rsidRDefault="00EC72A0" w:rsidP="00EC72A0">
      <w:pPr>
        <w:spacing w:beforeLines="50" w:before="120" w:afterLines="50" w:after="120" w:line="312" w:lineRule="auto"/>
        <w:ind w:left="180" w:hanging="180"/>
        <w:jc w:val="both"/>
        <w:rPr>
          <w:color w:val="000000"/>
          <w:sz w:val="28"/>
          <w:szCs w:val="28"/>
          <w:lang w:val="en-US" w:eastAsia="en-US"/>
        </w:rPr>
      </w:pPr>
      <w:r w:rsidRPr="008665BB">
        <w:rPr>
          <w:b/>
          <w:color w:val="000000"/>
          <w:sz w:val="28"/>
          <w:szCs w:val="28"/>
          <w:u w:val="single"/>
          <w:lang w:val="en-US" w:eastAsia="en-US"/>
        </w:rPr>
        <w:lastRenderedPageBreak/>
        <w:t>Điều 4 :</w:t>
      </w:r>
      <w:r w:rsidRPr="008665BB">
        <w:rPr>
          <w:color w:val="000000"/>
          <w:sz w:val="28"/>
          <w:szCs w:val="28"/>
          <w:lang w:val="en-US" w:eastAsia="en-US"/>
        </w:rPr>
        <w:t xml:space="preserve">  Quyết định này có hiệu lực kể từ ngày ký</w:t>
      </w:r>
    </w:p>
    <w:p w:rsidR="00EC72A0" w:rsidRPr="008665BB" w:rsidRDefault="00EC72A0" w:rsidP="00EC72A0">
      <w:pPr>
        <w:spacing w:beforeLines="50" w:before="120" w:afterLines="50" w:after="120" w:line="312" w:lineRule="auto"/>
        <w:ind w:left="180" w:hanging="180"/>
        <w:jc w:val="both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148"/>
      </w:tblGrid>
      <w:tr w:rsidR="00EC72A0" w:rsidRPr="008665BB" w:rsidTr="001C442B">
        <w:tc>
          <w:tcPr>
            <w:tcW w:w="4068" w:type="dxa"/>
          </w:tcPr>
          <w:p w:rsidR="00EC72A0" w:rsidRPr="008665BB" w:rsidRDefault="00EC72A0" w:rsidP="001C442B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Nơi nhận</w:t>
            </w:r>
            <w:r w:rsidRPr="008665BB">
              <w:rPr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EC72A0" w:rsidRPr="008665BB" w:rsidRDefault="00EC72A0" w:rsidP="001C442B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color w:val="000000"/>
                <w:sz w:val="28"/>
                <w:szCs w:val="28"/>
                <w:lang w:val="en-US" w:eastAsia="en-US"/>
              </w:rPr>
              <w:t>- Ban giám đốc;</w:t>
            </w:r>
          </w:p>
          <w:p w:rsidR="00EC72A0" w:rsidRPr="008665BB" w:rsidRDefault="00EC72A0" w:rsidP="001C442B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color w:val="000000"/>
                <w:sz w:val="28"/>
                <w:szCs w:val="28"/>
                <w:lang w:val="en-US" w:eastAsia="en-US"/>
              </w:rPr>
              <w:t xml:space="preserve">- Như điều 1; </w:t>
            </w:r>
          </w:p>
          <w:p w:rsidR="00EC72A0" w:rsidRPr="008665BB" w:rsidRDefault="00EC72A0" w:rsidP="001C442B">
            <w:pPr>
              <w:spacing w:line="312" w:lineRule="auto"/>
              <w:jc w:val="both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color w:val="000000"/>
                <w:sz w:val="28"/>
                <w:szCs w:val="28"/>
                <w:lang w:val="en-US" w:eastAsia="en-US"/>
              </w:rPr>
              <w:t>- Lưu VP./.</w:t>
            </w:r>
          </w:p>
        </w:tc>
        <w:tc>
          <w:tcPr>
            <w:tcW w:w="5148" w:type="dxa"/>
          </w:tcPr>
          <w:p w:rsidR="00EC72A0" w:rsidRPr="008665BB" w:rsidRDefault="00EC72A0" w:rsidP="001C442B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TM CÔNG TY …………………..</w:t>
            </w:r>
          </w:p>
          <w:p w:rsidR="00EC72A0" w:rsidRPr="008665BB" w:rsidRDefault="00EC72A0" w:rsidP="001C442B">
            <w:pPr>
              <w:spacing w:line="312" w:lineRule="auto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Giám đốc</w:t>
            </w:r>
          </w:p>
          <w:p w:rsidR="00EC72A0" w:rsidRPr="008665BB" w:rsidRDefault="00EC72A0" w:rsidP="001C442B">
            <w:pPr>
              <w:spacing w:line="312" w:lineRule="auto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EC72A0" w:rsidRPr="008665BB" w:rsidRDefault="00EC72A0" w:rsidP="001C442B">
            <w:pPr>
              <w:spacing w:line="312" w:lineRule="auto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8665BB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                 ……………………………..</w:t>
            </w:r>
          </w:p>
        </w:tc>
      </w:tr>
      <w:tr w:rsidR="00EC72A0" w:rsidRPr="008665BB" w:rsidTr="001C442B">
        <w:tc>
          <w:tcPr>
            <w:tcW w:w="4068" w:type="dxa"/>
          </w:tcPr>
          <w:p w:rsidR="00EC72A0" w:rsidRPr="008665BB" w:rsidRDefault="00EC72A0" w:rsidP="001C442B">
            <w:pPr>
              <w:spacing w:line="312" w:lineRule="auto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148" w:type="dxa"/>
          </w:tcPr>
          <w:p w:rsidR="00EC72A0" w:rsidRPr="008665BB" w:rsidRDefault="00EC72A0" w:rsidP="001C442B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EC72A0" w:rsidRPr="008665BB" w:rsidRDefault="00EC72A0" w:rsidP="00EC72A0">
      <w:pPr>
        <w:rPr>
          <w:color w:val="000000"/>
          <w:sz w:val="28"/>
          <w:szCs w:val="28"/>
        </w:rPr>
      </w:pPr>
    </w:p>
    <w:p w:rsidR="00FF7049" w:rsidRPr="0080500B" w:rsidRDefault="00564854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54" w:rsidRDefault="00564854" w:rsidP="0080500B">
      <w:r>
        <w:separator/>
      </w:r>
    </w:p>
  </w:endnote>
  <w:endnote w:type="continuationSeparator" w:id="0">
    <w:p w:rsidR="00564854" w:rsidRDefault="00564854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54" w:rsidRDefault="00564854" w:rsidP="0080500B">
      <w:r>
        <w:separator/>
      </w:r>
    </w:p>
  </w:footnote>
  <w:footnote w:type="continuationSeparator" w:id="0">
    <w:p w:rsidR="00564854" w:rsidRDefault="00564854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64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64854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64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0"/>
    <w:rsid w:val="00564854"/>
    <w:rsid w:val="00570ED1"/>
    <w:rsid w:val="0080500B"/>
    <w:rsid w:val="009155A7"/>
    <w:rsid w:val="00DE7889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2A4F6AC-271C-4C25-9458-4308E8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2A0"/>
    <w:pPr>
      <w:keepNext/>
      <w:spacing w:line="312" w:lineRule="auto"/>
      <w:jc w:val="center"/>
      <w:outlineLvl w:val="0"/>
    </w:pPr>
    <w:rPr>
      <w:rFonts w:ascii=".VnArial Narrow" w:hAnsi=".VnArial Narrow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1Char">
    <w:name w:val="Heading 1 Char"/>
    <w:basedOn w:val="DefaultParagraphFont"/>
    <w:link w:val="Heading1"/>
    <w:rsid w:val="00EC72A0"/>
    <w:rPr>
      <w:rFonts w:ascii=".VnArial Narrow" w:eastAsia="Times New Roman" w:hAnsi=".VnArial Narrow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2020-05-15T07:00:00Z</dcterms:created>
  <dcterms:modified xsi:type="dcterms:W3CDTF">2020-05-15T07:01:00Z</dcterms:modified>
</cp:coreProperties>
</file>