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0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3530"/>
        <w:gridCol w:w="6380"/>
      </w:tblGrid>
      <w:tr w:rsidR="00E5633E" w:rsidRPr="00330DD2" w:rsidTr="001C442B">
        <w:trPr>
          <w:trHeight w:val="1683"/>
        </w:trPr>
        <w:tc>
          <w:tcPr>
            <w:tcW w:w="3530" w:type="dxa"/>
          </w:tcPr>
          <w:p w:rsidR="00E5633E" w:rsidRDefault="00E5633E" w:rsidP="001C442B">
            <w:pPr>
              <w:pStyle w:val="Title"/>
              <w:spacing w:beforeLines="50" w:before="120"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…………….</w:t>
            </w:r>
          </w:p>
          <w:p w:rsidR="00E5633E" w:rsidRPr="00330DD2" w:rsidRDefault="00E5633E" w:rsidP="001C442B">
            <w:pPr>
              <w:pStyle w:val="Title"/>
              <w:spacing w:beforeLines="50" w:before="120" w:after="120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……………………..</w:t>
            </w:r>
          </w:p>
        </w:tc>
        <w:tc>
          <w:tcPr>
            <w:tcW w:w="6380" w:type="dxa"/>
          </w:tcPr>
          <w:p w:rsidR="00E5633E" w:rsidRPr="00330DD2" w:rsidRDefault="00E5633E" w:rsidP="001C442B">
            <w:pPr>
              <w:pStyle w:val="Title"/>
              <w:spacing w:beforeLines="50" w:before="120" w:after="120"/>
              <w:rPr>
                <w:color w:val="000000"/>
                <w:sz w:val="28"/>
                <w:szCs w:val="28"/>
              </w:rPr>
            </w:pPr>
            <w:r w:rsidRPr="00330DD2">
              <w:rPr>
                <w:color w:val="000000"/>
                <w:sz w:val="28"/>
                <w:szCs w:val="28"/>
              </w:rPr>
              <w:t>CỘNG HOÀ XÃ HỘI CHỦ NGHĨA VIỆT NAM</w:t>
            </w:r>
          </w:p>
          <w:p w:rsidR="00E5633E" w:rsidRPr="00330DD2" w:rsidRDefault="00E5633E" w:rsidP="001C442B">
            <w:pPr>
              <w:pStyle w:val="Title"/>
              <w:spacing w:beforeLines="50" w:before="120" w:after="120"/>
              <w:rPr>
                <w:color w:val="000000"/>
                <w:sz w:val="28"/>
                <w:szCs w:val="28"/>
              </w:rPr>
            </w:pPr>
            <w:r w:rsidRPr="00330DD2">
              <w:rPr>
                <w:color w:val="000000"/>
                <w:sz w:val="28"/>
                <w:szCs w:val="28"/>
              </w:rPr>
              <w:t>Độc lập - Tự do – Hạnh phúc</w:t>
            </w:r>
            <w:r w:rsidRPr="00330DD2">
              <w:rPr>
                <w:color w:val="000000"/>
                <w:sz w:val="28"/>
                <w:szCs w:val="28"/>
              </w:rPr>
              <w:br/>
              <w:t>-----------------------</w:t>
            </w:r>
          </w:p>
        </w:tc>
      </w:tr>
      <w:tr w:rsidR="00E5633E" w:rsidRPr="00330DD2" w:rsidTr="001C442B">
        <w:trPr>
          <w:trHeight w:val="566"/>
        </w:trPr>
        <w:tc>
          <w:tcPr>
            <w:tcW w:w="3530" w:type="dxa"/>
          </w:tcPr>
          <w:p w:rsidR="00E5633E" w:rsidRPr="00330DD2" w:rsidRDefault="00E5633E" w:rsidP="001C442B">
            <w:pPr>
              <w:pStyle w:val="Title"/>
              <w:tabs>
                <w:tab w:val="left" w:leader="dot" w:pos="2160"/>
              </w:tabs>
              <w:spacing w:beforeLines="50" w:before="120" w:after="120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330DD2">
              <w:rPr>
                <w:b w:val="0"/>
                <w:bCs w:val="0"/>
                <w:color w:val="000000"/>
                <w:sz w:val="28"/>
                <w:szCs w:val="28"/>
              </w:rPr>
              <w:t xml:space="preserve">Số: </w:t>
            </w:r>
            <w:r>
              <w:rPr>
                <w:b w:val="0"/>
                <w:bCs w:val="0"/>
                <w:color w:val="000000"/>
                <w:sz w:val="28"/>
                <w:szCs w:val="28"/>
              </w:rPr>
              <w:t>……..</w:t>
            </w:r>
          </w:p>
        </w:tc>
        <w:tc>
          <w:tcPr>
            <w:tcW w:w="6380" w:type="dxa"/>
          </w:tcPr>
          <w:p w:rsidR="00E5633E" w:rsidRPr="00330DD2" w:rsidRDefault="00E5633E" w:rsidP="001C442B">
            <w:pPr>
              <w:pStyle w:val="Title"/>
              <w:spacing w:beforeLines="50" w:before="120" w:after="120"/>
              <w:rPr>
                <w:color w:val="000000"/>
                <w:sz w:val="28"/>
                <w:szCs w:val="28"/>
              </w:rPr>
            </w:pPr>
          </w:p>
        </w:tc>
      </w:tr>
    </w:tbl>
    <w:p w:rsidR="00E5633E" w:rsidRPr="00330DD2" w:rsidRDefault="00E5633E" w:rsidP="00E5633E">
      <w:pPr>
        <w:pStyle w:val="Title"/>
        <w:spacing w:beforeLines="50" w:before="120" w:afterLines="50" w:after="120"/>
        <w:rPr>
          <w:color w:val="000000"/>
          <w:sz w:val="28"/>
          <w:szCs w:val="28"/>
        </w:rPr>
      </w:pPr>
      <w:r w:rsidRPr="00330DD2">
        <w:rPr>
          <w:color w:val="000000"/>
          <w:sz w:val="28"/>
          <w:szCs w:val="28"/>
        </w:rPr>
        <w:t>QUYẾT ĐỊNH</w:t>
      </w:r>
    </w:p>
    <w:p w:rsidR="00E5633E" w:rsidRPr="00330DD2" w:rsidRDefault="00E5633E" w:rsidP="00E5633E">
      <w:pPr>
        <w:pStyle w:val="Heading1"/>
        <w:spacing w:beforeLines="50" w:before="120" w:afterLines="50" w:after="120"/>
        <w:rPr>
          <w:b/>
          <w:bCs/>
          <w:color w:val="000000"/>
          <w:szCs w:val="28"/>
        </w:rPr>
      </w:pPr>
      <w:r w:rsidRPr="00330DD2">
        <w:rPr>
          <w:b/>
          <w:bCs/>
          <w:color w:val="000000"/>
          <w:szCs w:val="28"/>
        </w:rPr>
        <w:t xml:space="preserve">Về việc điều động cán bộ </w:t>
      </w:r>
    </w:p>
    <w:p w:rsidR="00E5633E" w:rsidRPr="00330DD2" w:rsidRDefault="00E5633E" w:rsidP="00E5633E">
      <w:pPr>
        <w:pStyle w:val="BodyText2"/>
        <w:tabs>
          <w:tab w:val="left" w:leader="dot" w:pos="5520"/>
        </w:tabs>
        <w:spacing w:before="120" w:afterLines="50" w:after="120" w:line="312" w:lineRule="auto"/>
        <w:jc w:val="left"/>
        <w:rPr>
          <w:color w:val="000000"/>
          <w:szCs w:val="28"/>
        </w:rPr>
      </w:pPr>
      <w:r w:rsidRPr="00330DD2">
        <w:rPr>
          <w:color w:val="000000"/>
          <w:szCs w:val="28"/>
        </w:rPr>
        <w:t>- Căn cứ vào quyết định ...........</w:t>
      </w:r>
      <w:r>
        <w:rPr>
          <w:color w:val="000000"/>
          <w:szCs w:val="28"/>
        </w:rPr>
        <w:t>...............................</w:t>
      </w:r>
      <w:r w:rsidRPr="00330DD2">
        <w:rPr>
          <w:color w:val="000000"/>
          <w:szCs w:val="28"/>
        </w:rPr>
        <w:t>.., ngày ................... của .............................</w:t>
      </w:r>
      <w:r>
        <w:rPr>
          <w:color w:val="000000"/>
          <w:szCs w:val="28"/>
        </w:rPr>
        <w:t>....................................…..</w:t>
      </w:r>
      <w:r w:rsidRPr="00330DD2">
        <w:rPr>
          <w:color w:val="000000"/>
          <w:szCs w:val="28"/>
        </w:rPr>
        <w:t xml:space="preserve">về việc (thành lập mới, tách ra, nhập vào…..) tại </w:t>
      </w:r>
      <w:r w:rsidRPr="00330DD2">
        <w:rPr>
          <w:color w:val="000000"/>
          <w:szCs w:val="28"/>
        </w:rPr>
        <w:tab/>
      </w:r>
      <w:r>
        <w:rPr>
          <w:color w:val="000000"/>
          <w:szCs w:val="28"/>
        </w:rPr>
        <w:t>…………………………</w:t>
      </w:r>
      <w:r w:rsidRPr="00330DD2">
        <w:rPr>
          <w:color w:val="000000"/>
          <w:szCs w:val="28"/>
        </w:rPr>
        <w:t>;</w:t>
      </w:r>
    </w:p>
    <w:p w:rsidR="00E5633E" w:rsidRPr="00330DD2" w:rsidRDefault="00E5633E" w:rsidP="00E5633E">
      <w:pPr>
        <w:spacing w:before="120" w:afterLines="50" w:after="120" w:line="312" w:lineRule="auto"/>
        <w:jc w:val="both"/>
        <w:rPr>
          <w:color w:val="000000"/>
          <w:sz w:val="28"/>
          <w:szCs w:val="28"/>
        </w:rPr>
      </w:pPr>
      <w:r w:rsidRPr="00330DD2">
        <w:rPr>
          <w:color w:val="000000"/>
          <w:sz w:val="28"/>
          <w:szCs w:val="28"/>
        </w:rPr>
        <w:t>- Xét nhu cầu công tác của cán bộ;</w:t>
      </w:r>
    </w:p>
    <w:p w:rsidR="00E5633E" w:rsidRPr="00330DD2" w:rsidRDefault="00E5633E" w:rsidP="00E5633E">
      <w:pPr>
        <w:pStyle w:val="BodyTextIndent"/>
        <w:spacing w:afterLines="50" w:after="120" w:line="312" w:lineRule="auto"/>
        <w:ind w:firstLine="0"/>
        <w:jc w:val="left"/>
        <w:rPr>
          <w:color w:val="000000"/>
          <w:szCs w:val="28"/>
        </w:rPr>
      </w:pPr>
      <w:r w:rsidRPr="00330DD2">
        <w:rPr>
          <w:color w:val="000000"/>
          <w:szCs w:val="28"/>
        </w:rPr>
        <w:t xml:space="preserve">- Theo đề nghị của ông (bà) </w:t>
      </w:r>
      <w:r>
        <w:rPr>
          <w:color w:val="000000"/>
          <w:szCs w:val="28"/>
        </w:rPr>
        <w:t>…………………………………………</w:t>
      </w:r>
      <w:r w:rsidRPr="00330DD2">
        <w:rPr>
          <w:color w:val="000000"/>
          <w:szCs w:val="28"/>
        </w:rPr>
        <w:t xml:space="preserve"> chức vụ </w:t>
      </w:r>
      <w:r>
        <w:rPr>
          <w:color w:val="000000"/>
          <w:szCs w:val="28"/>
        </w:rPr>
        <w:t>…………………………………………………..</w:t>
      </w:r>
      <w:r w:rsidRPr="00330DD2">
        <w:rPr>
          <w:color w:val="000000"/>
          <w:szCs w:val="28"/>
        </w:rPr>
        <w:t xml:space="preserve"> và của Trưởng phòng Tổ chức cán bộ;</w:t>
      </w:r>
    </w:p>
    <w:p w:rsidR="00E5633E" w:rsidRPr="00330DD2" w:rsidRDefault="00E5633E" w:rsidP="00E5633E">
      <w:pPr>
        <w:pStyle w:val="Heading3"/>
        <w:spacing w:beforeLines="50" w:afterLines="50" w:line="312" w:lineRule="auto"/>
        <w:rPr>
          <w:color w:val="000000"/>
          <w:szCs w:val="28"/>
        </w:rPr>
      </w:pPr>
      <w:r w:rsidRPr="00330DD2">
        <w:rPr>
          <w:color w:val="000000"/>
          <w:szCs w:val="28"/>
        </w:rPr>
        <w:t>QUYẾT ĐỊNH</w:t>
      </w:r>
    </w:p>
    <w:p w:rsidR="00E5633E" w:rsidRPr="00330DD2" w:rsidRDefault="00E5633E" w:rsidP="00E5633E">
      <w:pPr>
        <w:spacing w:beforeLines="50" w:before="120" w:afterLines="50" w:after="120" w:line="312" w:lineRule="auto"/>
        <w:jc w:val="both"/>
        <w:rPr>
          <w:color w:val="000000"/>
          <w:sz w:val="28"/>
          <w:szCs w:val="28"/>
        </w:rPr>
      </w:pPr>
      <w:r w:rsidRPr="00330DD2">
        <w:rPr>
          <w:b/>
          <w:bCs/>
          <w:color w:val="000000"/>
          <w:sz w:val="28"/>
          <w:szCs w:val="28"/>
        </w:rPr>
        <w:t>Điều 1.</w:t>
      </w:r>
      <w:r w:rsidRPr="00330DD2">
        <w:rPr>
          <w:color w:val="000000"/>
          <w:sz w:val="28"/>
          <w:szCs w:val="28"/>
        </w:rPr>
        <w:t xml:space="preserve"> Nay điều động các cán bộ nhân viên có tên sau đây:</w:t>
      </w:r>
    </w:p>
    <w:p w:rsidR="00E5633E" w:rsidRPr="00330DD2" w:rsidRDefault="00E5633E" w:rsidP="00E5633E">
      <w:pPr>
        <w:tabs>
          <w:tab w:val="left" w:leader="dot" w:pos="3600"/>
          <w:tab w:val="left" w:leader="dot" w:pos="6000"/>
          <w:tab w:val="left" w:leader="dot" w:pos="8880"/>
        </w:tabs>
        <w:spacing w:beforeLines="50" w:before="120" w:afterLines="50" w:after="120" w:line="312" w:lineRule="auto"/>
        <w:rPr>
          <w:color w:val="000000"/>
          <w:sz w:val="28"/>
          <w:szCs w:val="28"/>
        </w:rPr>
      </w:pPr>
      <w:r w:rsidRPr="00330DD2">
        <w:rPr>
          <w:color w:val="000000"/>
          <w:sz w:val="28"/>
          <w:szCs w:val="28"/>
        </w:rPr>
        <w:t xml:space="preserve">Ông </w:t>
      </w:r>
      <w:r w:rsidRPr="00330DD2">
        <w:rPr>
          <w:color w:val="000000"/>
          <w:sz w:val="28"/>
          <w:szCs w:val="28"/>
        </w:rPr>
        <w:tab/>
        <w:t xml:space="preserve">Chức vụ </w:t>
      </w:r>
      <w:r w:rsidRPr="00330DD2">
        <w:rPr>
          <w:color w:val="000000"/>
          <w:sz w:val="28"/>
          <w:szCs w:val="28"/>
        </w:rPr>
        <w:tab/>
        <w:t xml:space="preserve">Công tác tại </w:t>
      </w:r>
      <w:r w:rsidRPr="00330DD2">
        <w:rPr>
          <w:color w:val="000000"/>
          <w:sz w:val="28"/>
          <w:szCs w:val="28"/>
        </w:rPr>
        <w:tab/>
      </w:r>
    </w:p>
    <w:p w:rsidR="00E5633E" w:rsidRPr="00330DD2" w:rsidRDefault="00E5633E" w:rsidP="00E5633E">
      <w:pPr>
        <w:tabs>
          <w:tab w:val="left" w:leader="dot" w:pos="3600"/>
          <w:tab w:val="left" w:leader="dot" w:pos="6000"/>
          <w:tab w:val="left" w:leader="dot" w:pos="8880"/>
        </w:tabs>
        <w:spacing w:beforeLines="50" w:before="120" w:afterLines="50" w:after="120" w:line="312" w:lineRule="auto"/>
        <w:jc w:val="both"/>
        <w:rPr>
          <w:color w:val="000000"/>
          <w:sz w:val="28"/>
          <w:szCs w:val="28"/>
        </w:rPr>
      </w:pPr>
      <w:r w:rsidRPr="00330DD2">
        <w:rPr>
          <w:color w:val="000000"/>
          <w:sz w:val="28"/>
          <w:szCs w:val="28"/>
        </w:rPr>
        <w:t xml:space="preserve">Bà </w:t>
      </w:r>
      <w:r w:rsidRPr="00330DD2">
        <w:rPr>
          <w:color w:val="000000"/>
          <w:sz w:val="28"/>
          <w:szCs w:val="28"/>
        </w:rPr>
        <w:tab/>
        <w:t xml:space="preserve">Chức vụ </w:t>
      </w:r>
      <w:r w:rsidRPr="00330DD2">
        <w:rPr>
          <w:color w:val="000000"/>
          <w:sz w:val="28"/>
          <w:szCs w:val="28"/>
        </w:rPr>
        <w:tab/>
        <w:t xml:space="preserve">Công tác tại </w:t>
      </w:r>
      <w:r w:rsidRPr="00330DD2">
        <w:rPr>
          <w:color w:val="000000"/>
          <w:sz w:val="28"/>
          <w:szCs w:val="28"/>
        </w:rPr>
        <w:tab/>
      </w:r>
    </w:p>
    <w:p w:rsidR="00E5633E" w:rsidRPr="00330DD2" w:rsidRDefault="00E5633E" w:rsidP="00E5633E">
      <w:pPr>
        <w:tabs>
          <w:tab w:val="left" w:leader="dot" w:pos="5760"/>
          <w:tab w:val="left" w:leader="dot" w:pos="8880"/>
        </w:tabs>
        <w:spacing w:beforeLines="50" w:before="120" w:afterLines="50" w:after="120" w:line="312" w:lineRule="auto"/>
        <w:jc w:val="both"/>
        <w:rPr>
          <w:color w:val="000000"/>
          <w:sz w:val="28"/>
          <w:szCs w:val="28"/>
        </w:rPr>
      </w:pPr>
      <w:r w:rsidRPr="00330DD2">
        <w:rPr>
          <w:color w:val="000000"/>
          <w:sz w:val="28"/>
          <w:szCs w:val="28"/>
        </w:rPr>
        <w:t xml:space="preserve">Đến nhận công tác tại </w:t>
      </w:r>
      <w:r w:rsidRPr="00330DD2">
        <w:rPr>
          <w:color w:val="000000"/>
          <w:sz w:val="28"/>
          <w:szCs w:val="28"/>
        </w:rPr>
        <w:tab/>
        <w:t xml:space="preserve"> kể từ ngày </w:t>
      </w:r>
      <w:r w:rsidRPr="00330DD2">
        <w:rPr>
          <w:color w:val="000000"/>
          <w:sz w:val="28"/>
          <w:szCs w:val="28"/>
        </w:rPr>
        <w:tab/>
      </w:r>
    </w:p>
    <w:p w:rsidR="00E5633E" w:rsidRPr="00330DD2" w:rsidRDefault="00E5633E" w:rsidP="00E5633E">
      <w:pPr>
        <w:tabs>
          <w:tab w:val="left" w:leader="dot" w:pos="5760"/>
          <w:tab w:val="left" w:leader="dot" w:pos="8400"/>
        </w:tabs>
        <w:spacing w:beforeLines="50" w:before="120" w:afterLines="50" w:after="120" w:line="312" w:lineRule="auto"/>
        <w:jc w:val="both"/>
        <w:rPr>
          <w:color w:val="000000"/>
          <w:sz w:val="28"/>
          <w:szCs w:val="28"/>
        </w:rPr>
      </w:pPr>
      <w:r w:rsidRPr="00330DD2">
        <w:rPr>
          <w:b/>
          <w:bCs/>
          <w:color w:val="000000"/>
          <w:sz w:val="28"/>
          <w:szCs w:val="28"/>
        </w:rPr>
        <w:t>Điều 2.</w:t>
      </w:r>
      <w:r w:rsidRPr="00330DD2">
        <w:rPr>
          <w:color w:val="000000"/>
          <w:sz w:val="28"/>
          <w:szCs w:val="28"/>
        </w:rPr>
        <w:t xml:space="preserve"> Lương và các khoản phụ cấp khác của các cán bộ, nhân viên nói ở Điều 1 sẽ do ................mới trả theo giấy thôi trả lương của .................cũ kể từ ngày đến nhận công tác.</w:t>
      </w:r>
    </w:p>
    <w:p w:rsidR="00E5633E" w:rsidRPr="00330DD2" w:rsidRDefault="00E5633E" w:rsidP="00E5633E">
      <w:pPr>
        <w:pStyle w:val="BodyTextIndent"/>
        <w:spacing w:beforeLines="50" w:afterLines="50" w:after="120" w:line="312" w:lineRule="auto"/>
        <w:ind w:firstLine="0"/>
        <w:rPr>
          <w:color w:val="000000"/>
          <w:szCs w:val="28"/>
        </w:rPr>
      </w:pPr>
      <w:r w:rsidRPr="00330DD2">
        <w:rPr>
          <w:b/>
          <w:bCs/>
          <w:color w:val="000000"/>
          <w:szCs w:val="28"/>
        </w:rPr>
        <w:t>Điều 3.</w:t>
      </w:r>
      <w:r w:rsidRPr="00330DD2">
        <w:rPr>
          <w:color w:val="000000"/>
          <w:szCs w:val="28"/>
        </w:rPr>
        <w:t xml:space="preserve"> ..........................cơ quan (đơn vị) cũ và mới, các ông Trưởng phòng hành chính); Tổ chức cán bộ và các cán bộ, nhân viên có tên ở Điều 1 chịu trách nhiệm thi hành quyết định này.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2"/>
        <w:gridCol w:w="4502"/>
      </w:tblGrid>
      <w:tr w:rsidR="00E5633E" w:rsidRPr="00330DD2" w:rsidTr="001C442B">
        <w:tblPrEx>
          <w:tblCellMar>
            <w:top w:w="0" w:type="dxa"/>
            <w:bottom w:w="0" w:type="dxa"/>
          </w:tblCellMar>
        </w:tblPrEx>
        <w:tc>
          <w:tcPr>
            <w:tcW w:w="4502" w:type="dxa"/>
          </w:tcPr>
          <w:p w:rsidR="00E5633E" w:rsidRPr="00330DD2" w:rsidRDefault="00E5633E" w:rsidP="001C442B">
            <w:pPr>
              <w:spacing w:beforeLines="50" w:before="120" w:afterLines="50" w:after="120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330DD2">
              <w:rPr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Nơi nhận:</w:t>
            </w:r>
          </w:p>
          <w:p w:rsidR="00E5633E" w:rsidRPr="00330DD2" w:rsidRDefault="00E5633E" w:rsidP="001C442B">
            <w:pPr>
              <w:spacing w:beforeLines="50" w:before="120" w:afterLines="50" w:after="120"/>
              <w:rPr>
                <w:color w:val="000000"/>
                <w:sz w:val="28"/>
                <w:szCs w:val="28"/>
              </w:rPr>
            </w:pPr>
            <w:r w:rsidRPr="00330DD2">
              <w:rPr>
                <w:color w:val="000000"/>
                <w:sz w:val="28"/>
                <w:szCs w:val="28"/>
              </w:rPr>
              <w:t>- Như điều 3</w:t>
            </w:r>
          </w:p>
          <w:p w:rsidR="00E5633E" w:rsidRPr="00330DD2" w:rsidRDefault="00E5633E" w:rsidP="001C442B">
            <w:pPr>
              <w:spacing w:beforeLines="50" w:before="120" w:afterLines="50" w:after="120"/>
              <w:rPr>
                <w:color w:val="000000"/>
                <w:sz w:val="28"/>
                <w:szCs w:val="28"/>
              </w:rPr>
            </w:pPr>
            <w:r w:rsidRPr="00330DD2">
              <w:rPr>
                <w:color w:val="000000"/>
                <w:sz w:val="28"/>
                <w:szCs w:val="28"/>
              </w:rPr>
              <w:t>- Hồ sơ đương sự</w:t>
            </w:r>
          </w:p>
          <w:p w:rsidR="00E5633E" w:rsidRPr="00330DD2" w:rsidRDefault="00E5633E" w:rsidP="001C442B">
            <w:pPr>
              <w:tabs>
                <w:tab w:val="right" w:pos="8505"/>
              </w:tabs>
              <w:spacing w:beforeLines="50" w:before="120" w:afterLines="50" w:after="120"/>
              <w:jc w:val="both"/>
              <w:rPr>
                <w:color w:val="000000"/>
                <w:sz w:val="28"/>
                <w:szCs w:val="28"/>
              </w:rPr>
            </w:pPr>
            <w:r w:rsidRPr="00330DD2">
              <w:rPr>
                <w:color w:val="000000"/>
                <w:sz w:val="28"/>
                <w:szCs w:val="28"/>
              </w:rPr>
              <w:t>- Lưu văn thư</w:t>
            </w:r>
          </w:p>
        </w:tc>
        <w:tc>
          <w:tcPr>
            <w:tcW w:w="4502" w:type="dxa"/>
          </w:tcPr>
          <w:p w:rsidR="00E5633E" w:rsidRPr="00330DD2" w:rsidRDefault="00E5633E" w:rsidP="001C442B">
            <w:pPr>
              <w:tabs>
                <w:tab w:val="right" w:pos="8505"/>
              </w:tabs>
              <w:spacing w:beforeLines="50" w:before="120" w:afterLines="50" w:after="120"/>
              <w:jc w:val="center"/>
              <w:rPr>
                <w:color w:val="000000"/>
                <w:sz w:val="28"/>
                <w:szCs w:val="28"/>
              </w:rPr>
            </w:pPr>
            <w:r w:rsidRPr="00330DD2">
              <w:rPr>
                <w:b/>
                <w:bCs/>
                <w:color w:val="000000"/>
                <w:sz w:val="28"/>
                <w:szCs w:val="28"/>
              </w:rPr>
              <w:t>THỦ TRƯỞNG</w:t>
            </w:r>
          </w:p>
        </w:tc>
      </w:tr>
    </w:tbl>
    <w:p w:rsidR="00E5633E" w:rsidRPr="00330DD2" w:rsidRDefault="00E5633E" w:rsidP="00E5633E">
      <w:pPr>
        <w:pStyle w:val="Heading2"/>
        <w:tabs>
          <w:tab w:val="right" w:pos="7938"/>
        </w:tabs>
        <w:spacing w:after="240"/>
        <w:ind w:left="0" w:firstLine="0"/>
        <w:jc w:val="left"/>
        <w:rPr>
          <w:color w:val="000000"/>
          <w:szCs w:val="28"/>
        </w:rPr>
      </w:pPr>
      <w:r w:rsidRPr="00330DD2">
        <w:rPr>
          <w:color w:val="000000"/>
          <w:szCs w:val="28"/>
        </w:rPr>
        <w:tab/>
      </w:r>
    </w:p>
    <w:p w:rsidR="00FF7049" w:rsidRPr="0080500B" w:rsidRDefault="00231E72">
      <w:pPr>
        <w:rPr>
          <w:sz w:val="28"/>
          <w:szCs w:val="28"/>
        </w:rPr>
      </w:pPr>
      <w:bookmarkStart w:id="0" w:name="_GoBack"/>
      <w:bookmarkEnd w:id="0"/>
    </w:p>
    <w:sectPr w:rsidR="00FF7049" w:rsidRPr="008050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E72" w:rsidRDefault="00231E72" w:rsidP="0080500B">
      <w:r>
        <w:separator/>
      </w:r>
    </w:p>
  </w:endnote>
  <w:endnote w:type="continuationSeparator" w:id="0">
    <w:p w:rsidR="00231E72" w:rsidRDefault="00231E72" w:rsidP="00805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0B" w:rsidRDefault="008050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0B" w:rsidRPr="00151ECE" w:rsidRDefault="0080500B" w:rsidP="0080500B">
    <w:pPr>
      <w:pStyle w:val="Header"/>
    </w:pPr>
  </w:p>
  <w:p w:rsidR="0080500B" w:rsidRDefault="0080500B" w:rsidP="0080500B"/>
  <w:p w:rsidR="0080500B" w:rsidRDefault="0080500B" w:rsidP="0080500B">
    <w:pPr>
      <w:pStyle w:val="Footer"/>
    </w:pPr>
  </w:p>
  <w:p w:rsidR="0080500B" w:rsidRDefault="0080500B" w:rsidP="0080500B"/>
  <w:p w:rsidR="0080500B" w:rsidRPr="006061EB" w:rsidRDefault="0080500B" w:rsidP="0080500B">
    <w:pPr>
      <w:pStyle w:val="Footer"/>
      <w:rPr>
        <w:rFonts w:ascii="Times New Roman" w:hAnsi="Times New Roman" w:cs="Times New Roman"/>
        <w:color w:val="FF0000"/>
      </w:rPr>
    </w:pPr>
    <w:r w:rsidRPr="006061EB">
      <w:rPr>
        <w:rFonts w:ascii="Times New Roman" w:hAnsi="Times New Roman" w:cs="Times New Roman"/>
        <w:color w:val="FF0000"/>
      </w:rPr>
      <w:t xml:space="preserve">Học trực tuyến: khoahoc.vietjack.com                                       </w:t>
    </w:r>
    <w:r>
      <w:rPr>
        <w:rFonts w:ascii="Times New Roman" w:hAnsi="Times New Roman" w:cs="Times New Roman"/>
        <w:color w:val="FF0000"/>
      </w:rPr>
      <w:t xml:space="preserve">                   </w:t>
    </w:r>
    <w:r w:rsidRPr="006061EB">
      <w:rPr>
        <w:rFonts w:ascii="Times New Roman" w:hAnsi="Times New Roman" w:cs="Times New Roman"/>
        <w:color w:val="FF0000"/>
      </w:rPr>
      <w:t xml:space="preserve">  Youtube: Học Cùng VietJack</w:t>
    </w:r>
  </w:p>
  <w:p w:rsidR="0080500B" w:rsidRDefault="008050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0B" w:rsidRDefault="008050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E72" w:rsidRDefault="00231E72" w:rsidP="0080500B">
      <w:r>
        <w:separator/>
      </w:r>
    </w:p>
  </w:footnote>
  <w:footnote w:type="continuationSeparator" w:id="0">
    <w:p w:rsidR="00231E72" w:rsidRDefault="00231E72" w:rsidP="00805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0B" w:rsidRDefault="00231E7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9637329" o:spid="_x0000_s2051" type="#_x0000_t136" style="position:absolute;margin-left:0;margin-top:0;width:571.8pt;height:87.9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VIETJACK.CO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0B" w:rsidRPr="00023D68" w:rsidRDefault="00231E72" w:rsidP="0080500B">
    <w:pPr>
      <w:pStyle w:val="Header"/>
      <w:rPr>
        <w:rFonts w:ascii="Times New Roman" w:hAnsi="Times New Roman" w:cs="Times New Roman"/>
        <w:color w:val="FF000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9637330" o:spid="_x0000_s2052" type="#_x0000_t136" style="position:absolute;margin-left:0;margin-top:0;width:571.8pt;height:87.9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VIETJACK.COM"/>
          <w10:wrap anchorx="margin" anchory="margin"/>
        </v:shape>
      </w:pict>
    </w:r>
    <w:r w:rsidR="0080500B" w:rsidRPr="00023D68">
      <w:rPr>
        <w:rFonts w:ascii="Times New Roman" w:hAnsi="Times New Roman" w:cs="Times New Roman"/>
        <w:color w:val="FF0000"/>
        <w:highlight w:val="yellow"/>
      </w:rPr>
      <w:t>VietJack.com</w:t>
    </w:r>
    <w:r w:rsidR="0080500B" w:rsidRPr="00023D68">
      <w:rPr>
        <w:rFonts w:ascii="Times New Roman" w:hAnsi="Times New Roman" w:cs="Times New Roman"/>
        <w:color w:val="FF0000"/>
      </w:rPr>
      <w:t xml:space="preserve">   </w:t>
    </w:r>
    <w:r w:rsidR="0080500B">
      <w:rPr>
        <w:rFonts w:ascii="Times New Roman" w:hAnsi="Times New Roman" w:cs="Times New Roman"/>
        <w:color w:val="FF0000"/>
      </w:rPr>
      <w:t xml:space="preserve">                                                                            </w:t>
    </w:r>
    <w:r w:rsidR="0080500B" w:rsidRPr="00023D68">
      <w:rPr>
        <w:rFonts w:ascii="Times New Roman" w:hAnsi="Times New Roman" w:cs="Times New Roman"/>
        <w:color w:val="FF0000"/>
      </w:rPr>
      <w:t xml:space="preserve">         Facebook: Học Cùng VietJack</w:t>
    </w:r>
  </w:p>
  <w:p w:rsidR="0080500B" w:rsidRPr="0080500B" w:rsidRDefault="0080500B" w:rsidP="008050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0B" w:rsidRDefault="00231E7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9637328" o:spid="_x0000_s2050" type="#_x0000_t136" style="position:absolute;margin-left:0;margin-top:0;width:571.8pt;height:87.95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VIETJACK.COM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33E"/>
    <w:rsid w:val="00231E72"/>
    <w:rsid w:val="00570ED1"/>
    <w:rsid w:val="0080500B"/>
    <w:rsid w:val="009155A7"/>
    <w:rsid w:val="00DE7889"/>
    <w:rsid w:val="00E5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chartTrackingRefBased/>
  <w15:docId w15:val="{17E7E756-9C6A-45AD-B5CD-0481C981C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5633E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E5633E"/>
    <w:pPr>
      <w:keepNext/>
      <w:ind w:left="3600" w:firstLine="720"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rsid w:val="00E5633E"/>
    <w:pPr>
      <w:keepNext/>
      <w:spacing w:before="120" w:after="120"/>
      <w:jc w:val="center"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500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0500B"/>
  </w:style>
  <w:style w:type="paragraph" w:styleId="Footer">
    <w:name w:val="footer"/>
    <w:basedOn w:val="Normal"/>
    <w:link w:val="FooterChar"/>
    <w:uiPriority w:val="99"/>
    <w:unhideWhenUsed/>
    <w:rsid w:val="0080500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0500B"/>
  </w:style>
  <w:style w:type="character" w:customStyle="1" w:styleId="Heading1Char">
    <w:name w:val="Heading 1 Char"/>
    <w:basedOn w:val="DefaultParagraphFont"/>
    <w:link w:val="Heading1"/>
    <w:rsid w:val="00E5633E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E5633E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E5633E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odyTextIndent">
    <w:name w:val="Body Text Indent"/>
    <w:basedOn w:val="Normal"/>
    <w:link w:val="BodyTextIndentChar"/>
    <w:rsid w:val="00E5633E"/>
    <w:pPr>
      <w:spacing w:before="120"/>
      <w:ind w:firstLine="720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E5633E"/>
    <w:rPr>
      <w:rFonts w:ascii="Times New Roman" w:eastAsia="Times New Roman" w:hAnsi="Times New Roman" w:cs="Times New Roman"/>
      <w:sz w:val="28"/>
      <w:szCs w:val="24"/>
    </w:rPr>
  </w:style>
  <w:style w:type="paragraph" w:styleId="BodyText2">
    <w:name w:val="Body Text 2"/>
    <w:basedOn w:val="Normal"/>
    <w:link w:val="BodyText2Char"/>
    <w:rsid w:val="00E5633E"/>
    <w:pPr>
      <w:jc w:val="both"/>
    </w:pPr>
    <w:rPr>
      <w:sz w:val="28"/>
    </w:rPr>
  </w:style>
  <w:style w:type="character" w:customStyle="1" w:styleId="BodyText2Char">
    <w:name w:val="Body Text 2 Char"/>
    <w:basedOn w:val="DefaultParagraphFont"/>
    <w:link w:val="BodyText2"/>
    <w:rsid w:val="00E5633E"/>
    <w:rPr>
      <w:rFonts w:ascii="Times New Roman" w:eastAsia="Times New Roman" w:hAnsi="Times New Roman" w:cs="Times New Roman"/>
      <w:sz w:val="28"/>
      <w:szCs w:val="24"/>
    </w:rPr>
  </w:style>
  <w:style w:type="paragraph" w:styleId="Title">
    <w:name w:val="Title"/>
    <w:basedOn w:val="Normal"/>
    <w:link w:val="TitleChar"/>
    <w:qFormat/>
    <w:rsid w:val="00E5633E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E5633E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ocuments\Custom%20Office%20Templates\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</Template>
  <TotalTime>1</TotalTime>
  <Pages>2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2020-05-15T07:02:00Z</dcterms:created>
  <dcterms:modified xsi:type="dcterms:W3CDTF">2020-05-15T07:03:00Z</dcterms:modified>
</cp:coreProperties>
</file>