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181" w:rsidRPr="00092B54" w:rsidRDefault="00F80181" w:rsidP="00F80181">
      <w:pPr>
        <w:jc w:val="center"/>
        <w:rPr>
          <w:b/>
          <w:lang w:val="nl-NL"/>
        </w:rPr>
      </w:pPr>
      <w:r w:rsidRPr="00092B54">
        <w:rPr>
          <w:b/>
          <w:lang w:val="nl-NL"/>
        </w:rPr>
        <w:t>CỘNG HOÀ XÃ HỘI CHỦ NGHĨA VIỆT NAM</w:t>
      </w:r>
    </w:p>
    <w:p w:rsidR="00F80181" w:rsidRPr="00092B54" w:rsidRDefault="00F80181" w:rsidP="00F80181">
      <w:pPr>
        <w:jc w:val="center"/>
        <w:rPr>
          <w:b/>
          <w:lang w:val="nl-NL"/>
        </w:rPr>
      </w:pPr>
      <w:r w:rsidRPr="00092B54">
        <w:rPr>
          <w:b/>
          <w:lang w:val="nl-NL"/>
        </w:rPr>
        <w:t>Độc lập - Tự do - Hạnh phúc</w:t>
      </w:r>
    </w:p>
    <w:p w:rsidR="00F80181" w:rsidRPr="00092B54" w:rsidRDefault="00F80181" w:rsidP="00F80181">
      <w:pPr>
        <w:jc w:val="center"/>
        <w:rPr>
          <w:b/>
          <w:lang w:val="nl-NL"/>
        </w:rPr>
      </w:pPr>
      <w:r w:rsidRPr="00092B54">
        <w:rPr>
          <w:b/>
          <w:noProof/>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46355</wp:posOffset>
                </wp:positionV>
                <wp:extent cx="1295400" cy="0"/>
                <wp:effectExtent l="10160" t="13335" r="889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48D0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lL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"/>
            </w:pict>
          </mc:Fallback>
        </mc:AlternateContent>
      </w:r>
      <w:r w:rsidRPr="00092B54">
        <w:rPr>
          <w:b/>
          <w:noProof/>
        </w:rPr>
        <mc:AlternateContent>
          <mc:Choice Requires="wps">
            <w:drawing>
              <wp:anchor distT="0" distB="0" distL="114300" distR="114300" simplePos="0" relativeHeight="251661312" behindDoc="0" locked="0" layoutInCell="1" allowOverlap="1">
                <wp:simplePos x="0" y="0"/>
                <wp:positionH relativeFrom="column">
                  <wp:posOffset>1866900</wp:posOffset>
                </wp:positionH>
                <wp:positionV relativeFrom="paragraph">
                  <wp:posOffset>74930</wp:posOffset>
                </wp:positionV>
                <wp:extent cx="635" cy="0"/>
                <wp:effectExtent l="10160" t="13335" r="825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F60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"/>
            </w:pict>
          </mc:Fallback>
        </mc:AlternateContent>
      </w:r>
      <w:r w:rsidRPr="00092B54">
        <w:rPr>
          <w:b/>
          <w:noProof/>
        </w:rPr>
        <mc:AlternateContent>
          <mc:Choice Requires="wps">
            <w:drawing>
              <wp:anchor distT="0" distB="0" distL="114300" distR="114300" simplePos="0" relativeHeight="251660288" behindDoc="0" locked="0" layoutInCell="1" allowOverlap="1">
                <wp:simplePos x="0" y="0"/>
                <wp:positionH relativeFrom="column">
                  <wp:posOffset>2222500</wp:posOffset>
                </wp:positionH>
                <wp:positionV relativeFrom="paragraph">
                  <wp:posOffset>74930</wp:posOffset>
                </wp:positionV>
                <wp:extent cx="635" cy="0"/>
                <wp:effectExtent l="13335" t="13335" r="508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BE00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A/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"/>
            </w:pict>
          </mc:Fallback>
        </mc:AlternateContent>
      </w:r>
      <w:r w:rsidRPr="00092B54">
        <w:rPr>
          <w:b/>
          <w:noProof/>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89535</wp:posOffset>
                </wp:positionV>
                <wp:extent cx="635" cy="0"/>
                <wp:effectExtent l="10160" t="8890" r="825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F30C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0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PIGQIAADIEAAAOAAAAZHJzL2Uyb0RvYy54bWysU1Gv2iAUfl+y/0B417Ze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"/>
            </w:pict>
          </mc:Fallback>
        </mc:AlternateContent>
      </w:r>
    </w:p>
    <w:p w:rsidR="00F80181" w:rsidRPr="00092B54" w:rsidRDefault="00F80181" w:rsidP="00F80181">
      <w:pPr>
        <w:jc w:val="center"/>
        <w:rPr>
          <w:b/>
          <w:lang w:val="nl-NL"/>
        </w:rPr>
      </w:pPr>
      <w:r w:rsidRPr="00092B54">
        <w:rPr>
          <w:b/>
          <w:lang w:val="nl-NL"/>
        </w:rPr>
        <w:t>TỜ KHAI THUẾ SỬ DỤNG ĐẤT PHI NÔNG NGHIỆP</w:t>
      </w:r>
    </w:p>
    <w:p w:rsidR="00F80181" w:rsidRPr="00092B54" w:rsidRDefault="00F80181" w:rsidP="00F80181">
      <w:pPr>
        <w:jc w:val="center"/>
        <w:rPr>
          <w:b/>
          <w:i/>
          <w:lang w:val="nl-NL"/>
        </w:rPr>
      </w:pPr>
      <w:r w:rsidRPr="00092B54">
        <w:rPr>
          <w:b/>
          <w:i/>
          <w:lang w:val="nl-NL"/>
        </w:rPr>
        <w:t>(Dùng cho hộ gia đình, cá nhân)</w:t>
      </w:r>
    </w:p>
    <w:p w:rsidR="00F80181" w:rsidRPr="00092B54" w:rsidRDefault="00F80181" w:rsidP="00F80181">
      <w:pPr>
        <w:jc w:val="center"/>
        <w:rPr>
          <w:b/>
          <w:lang w:val="nl-NL"/>
        </w:rPr>
      </w:pPr>
    </w:p>
    <w:p w:rsidR="00F80181" w:rsidRPr="00092B54" w:rsidRDefault="00F80181" w:rsidP="00F80181">
      <w:pPr>
        <w:jc w:val="center"/>
        <w:rPr>
          <w:b/>
          <w:lang w:val="nl-NL"/>
        </w:rPr>
      </w:pPr>
      <w:r w:rsidRPr="00092B54">
        <w:rPr>
          <w:lang w:val="nl-NL"/>
        </w:rPr>
        <w:t>[</w:t>
      </w:r>
      <w:r w:rsidRPr="00092B54">
        <w:rPr>
          <w:b/>
          <w:lang w:val="nl-NL"/>
        </w:rPr>
        <w:t>01</w:t>
      </w:r>
      <w:r w:rsidRPr="00092B54">
        <w:rPr>
          <w:lang w:val="nl-NL"/>
        </w:rPr>
        <w:t xml:space="preserve">] </w:t>
      </w:r>
      <w:r w:rsidRPr="00092B54">
        <w:rPr>
          <w:b/>
          <w:lang w:val="nl-NL"/>
        </w:rPr>
        <w:t xml:space="preserve"> Kỳ tính thuế: </w:t>
      </w:r>
      <w:r w:rsidRPr="00092B54">
        <w:rPr>
          <w:lang w:val="nl-NL"/>
        </w:rPr>
        <w:t>Năm .....</w:t>
      </w:r>
      <w:r w:rsidRPr="00092B54">
        <w:rPr>
          <w:b/>
          <w:lang w:val="nl-NL"/>
        </w:rPr>
        <w:t xml:space="preserve">  </w:t>
      </w:r>
    </w:p>
    <w:p w:rsidR="00F80181" w:rsidRPr="00092B54" w:rsidRDefault="00F80181" w:rsidP="00F80181">
      <w:pPr>
        <w:jc w:val="center"/>
        <w:rPr>
          <w:lang w:val="nl-NL"/>
        </w:rPr>
      </w:pPr>
      <w:r w:rsidRPr="00092B54">
        <w:rPr>
          <w:lang w:val="nl-NL"/>
        </w:rPr>
        <w:t>[02] lần đầu:</w:t>
      </w:r>
      <w:r w:rsidRPr="00092B54">
        <w:t xml:space="preserve"> □</w:t>
      </w:r>
      <w:r w:rsidRPr="00092B54">
        <w:tab/>
      </w:r>
      <w:r w:rsidRPr="00092B54">
        <w:tab/>
      </w:r>
      <w:r w:rsidRPr="00092B54">
        <w:tab/>
      </w:r>
      <w:r w:rsidRPr="00092B54">
        <w:rPr>
          <w:lang w:val="nl-NL"/>
        </w:rPr>
        <w:t xml:space="preserve">   [03]</w:t>
      </w:r>
      <w:r w:rsidRPr="00092B54">
        <w:t xml:space="preserve"> </w:t>
      </w:r>
      <w:r w:rsidRPr="00092B54">
        <w:rPr>
          <w:lang w:val="nl-NL"/>
        </w:rPr>
        <w:t>bổ sung lần thứ:</w:t>
      </w:r>
      <w:r w:rsidRPr="00092B54">
        <w:t xml:space="preserve"> □</w:t>
      </w:r>
    </w:p>
    <w:p w:rsidR="00F80181" w:rsidRPr="00092B54" w:rsidRDefault="00F80181" w:rsidP="00F80181">
      <w:pPr>
        <w:jc w:val="center"/>
        <w:rPr>
          <w:lang w:val="nl-NL"/>
        </w:rPr>
      </w:pPr>
    </w:p>
    <w:p w:rsidR="00F80181" w:rsidRPr="00092B54" w:rsidRDefault="00F80181" w:rsidP="00F80181">
      <w:pPr>
        <w:jc w:val="center"/>
        <w:rPr>
          <w:b/>
          <w:lang w:val="nl-NL"/>
        </w:rPr>
      </w:pPr>
      <w:r w:rsidRPr="00092B54">
        <w:rPr>
          <w:b/>
          <w:lang w:val="nl-NL"/>
        </w:rPr>
        <w:t>I/ PHẦN NGƯỜI NỘP THUẾ TỰ KHAI</w:t>
      </w:r>
    </w:p>
    <w:p w:rsidR="00F80181" w:rsidRPr="00092B54" w:rsidRDefault="00F80181" w:rsidP="00F80181">
      <w:pPr>
        <w:ind w:right="-722"/>
        <w:rPr>
          <w:i/>
          <w:lang w:val="nl-NL"/>
        </w:rPr>
      </w:pP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r>
      <w:r w:rsidRPr="00092B54">
        <w:rPr>
          <w:i/>
          <w:lang w:val="nl-NL"/>
        </w:rPr>
        <w:tab/>
        <w:t xml:space="preserve"> </w:t>
      </w:r>
    </w:p>
    <w:tbl>
      <w:tblPr>
        <w:tblW w:w="1103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609"/>
        <w:gridCol w:w="587"/>
        <w:gridCol w:w="688"/>
        <w:gridCol w:w="1944"/>
        <w:gridCol w:w="176"/>
        <w:gridCol w:w="3800"/>
        <w:gridCol w:w="10"/>
      </w:tblGrid>
      <w:tr w:rsidR="00F80181" w:rsidRPr="00092B54" w:rsidTr="00986C80">
        <w:trPr>
          <w:trHeight w:val="622"/>
        </w:trPr>
        <w:tc>
          <w:tcPr>
            <w:tcW w:w="11031" w:type="dxa"/>
            <w:gridSpan w:val="8"/>
          </w:tcPr>
          <w:p w:rsidR="00F80181" w:rsidRPr="00092B54" w:rsidRDefault="00F80181" w:rsidP="00986C80">
            <w:pPr>
              <w:rPr>
                <w:b/>
                <w:lang w:val="nl-NL"/>
              </w:rPr>
            </w:pPr>
            <w:r w:rsidRPr="00092B54">
              <w:rPr>
                <w:b/>
                <w:lang w:val="nl-NL"/>
              </w:rPr>
              <w:t>1. Người nộp thuế</w:t>
            </w:r>
            <w:r w:rsidRPr="00092B54">
              <w:rPr>
                <w:b/>
                <w:lang w:val="nl-NL"/>
              </w:rPr>
              <w:tab/>
            </w:r>
            <w:r w:rsidRPr="00092B54">
              <w:rPr>
                <w:b/>
                <w:lang w:val="nl-NL"/>
              </w:rPr>
              <w:tab/>
            </w:r>
            <w:r w:rsidRPr="00092B54">
              <w:rPr>
                <w:b/>
                <w:lang w:val="nl-NL"/>
              </w:rPr>
              <w:tab/>
              <w:t xml:space="preserve">                       </w:t>
            </w:r>
            <w:r w:rsidRPr="00092B54">
              <w:rPr>
                <w:lang w:val="nl-NL"/>
              </w:rPr>
              <w:t xml:space="preserve">[04] Họ và tên: </w:t>
            </w:r>
          </w:p>
        </w:tc>
      </w:tr>
      <w:tr w:rsidR="00F80181" w:rsidRPr="00092B54" w:rsidTr="00986C80">
        <w:trPr>
          <w:trHeight w:val="622"/>
        </w:trPr>
        <w:tc>
          <w:tcPr>
            <w:tcW w:w="11031" w:type="dxa"/>
            <w:gridSpan w:val="8"/>
          </w:tcPr>
          <w:p w:rsidR="00F80181" w:rsidRPr="00092B54" w:rsidRDefault="00F80181" w:rsidP="00986C80">
            <w:pPr>
              <w:rPr>
                <w:lang w:val="nl-NL"/>
              </w:rPr>
            </w:pPr>
            <w:r w:rsidRPr="00092B54">
              <w:rPr>
                <w:lang w:val="nl-NL"/>
              </w:rPr>
              <w:t>[05] Ngày tháng năm sinh:                                      [06] Mã số thuế:</w:t>
            </w:r>
          </w:p>
        </w:tc>
      </w:tr>
      <w:tr w:rsidR="00F80181" w:rsidRPr="00092B54" w:rsidTr="00986C80">
        <w:trPr>
          <w:trHeight w:val="539"/>
        </w:trPr>
        <w:tc>
          <w:tcPr>
            <w:tcW w:w="11031" w:type="dxa"/>
            <w:gridSpan w:val="8"/>
          </w:tcPr>
          <w:p w:rsidR="00F80181" w:rsidRPr="00092B54" w:rsidRDefault="00F80181" w:rsidP="00986C80">
            <w:pPr>
              <w:rPr>
                <w:lang w:val="nl-NL"/>
              </w:rPr>
            </w:pPr>
            <w:r w:rsidRPr="00092B54">
              <w:rPr>
                <w:lang w:val="nl-NL"/>
              </w:rPr>
              <w:t xml:space="preserve">[07] Số CMND/hộ chiếu:                                        [08] Ngày cấp:                           </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[09] Nơi cấp:</w:t>
            </w:r>
            <w:r>
              <w:rPr>
                <w:lang w:val="nl-NL"/>
              </w:rPr>
              <w:t xml:space="preserve">                                                  </w:t>
            </w:r>
            <w:r w:rsidRPr="00092B54">
              <w:rPr>
                <w:lang w:val="nl-NL"/>
              </w:rPr>
              <w:t>[10] Địa chỉ cư trú</w:t>
            </w:r>
            <w:r w:rsidRPr="00092B54">
              <w:t>:</w:t>
            </w:r>
            <w:r w:rsidRPr="00092B54">
              <w:rPr>
                <w:lang w:val="nl-NL"/>
              </w:rPr>
              <w:t xml:space="preserve">                                      </w:t>
            </w:r>
          </w:p>
        </w:tc>
      </w:tr>
      <w:tr w:rsidR="00F80181" w:rsidRPr="00092B54" w:rsidTr="00986C80">
        <w:trPr>
          <w:gridAfter w:val="1"/>
          <w:wAfter w:w="10" w:type="dxa"/>
          <w:trHeight w:val="543"/>
        </w:trPr>
        <w:tc>
          <w:tcPr>
            <w:tcW w:w="5101" w:type="dxa"/>
            <w:gridSpan w:val="4"/>
          </w:tcPr>
          <w:p w:rsidR="00F80181" w:rsidRPr="00092B54" w:rsidRDefault="00F80181" w:rsidP="00986C80">
            <w:pPr>
              <w:rPr>
                <w:lang w:val="nl-NL"/>
              </w:rPr>
            </w:pPr>
            <w:r w:rsidRPr="00092B54">
              <w:rPr>
                <w:lang w:val="nl-NL"/>
              </w:rPr>
              <w:t xml:space="preserve">      [10.1] Tổ/thôn:</w:t>
            </w:r>
          </w:p>
        </w:tc>
        <w:tc>
          <w:tcPr>
            <w:tcW w:w="5920" w:type="dxa"/>
            <w:gridSpan w:val="3"/>
            <w:tcMar>
              <w:left w:w="14" w:type="dxa"/>
              <w:right w:w="14" w:type="dxa"/>
            </w:tcMar>
          </w:tcPr>
          <w:p w:rsidR="00F80181" w:rsidRPr="00092B54" w:rsidRDefault="00F80181" w:rsidP="00986C80">
            <w:pPr>
              <w:rPr>
                <w:lang w:val="nl-NL"/>
              </w:rPr>
            </w:pPr>
            <w:r w:rsidRPr="00092B54">
              <w:rPr>
                <w:lang w:val="nl-NL"/>
              </w:rPr>
              <w:t>[10.2] Phường/xã/thị trấn:</w:t>
            </w:r>
          </w:p>
        </w:tc>
      </w:tr>
      <w:tr w:rsidR="00F80181" w:rsidRPr="00092B54" w:rsidTr="00986C80">
        <w:trPr>
          <w:gridAfter w:val="1"/>
          <w:wAfter w:w="10" w:type="dxa"/>
          <w:trHeight w:val="543"/>
        </w:trPr>
        <w:tc>
          <w:tcPr>
            <w:tcW w:w="5101" w:type="dxa"/>
            <w:gridSpan w:val="4"/>
          </w:tcPr>
          <w:p w:rsidR="00F80181" w:rsidRPr="00092B54" w:rsidRDefault="00F80181" w:rsidP="00986C80">
            <w:pPr>
              <w:rPr>
                <w:lang w:val="nl-NL"/>
              </w:rPr>
            </w:pPr>
            <w:r w:rsidRPr="00092B54">
              <w:rPr>
                <w:lang w:val="nl-NL"/>
              </w:rPr>
              <w:t xml:space="preserve">      [10.3]  Quận/huyện: </w:t>
            </w:r>
          </w:p>
        </w:tc>
        <w:tc>
          <w:tcPr>
            <w:tcW w:w="5920" w:type="dxa"/>
            <w:gridSpan w:val="3"/>
            <w:tcMar>
              <w:left w:w="14" w:type="dxa"/>
              <w:right w:w="14" w:type="dxa"/>
            </w:tcMar>
          </w:tcPr>
          <w:p w:rsidR="00F80181" w:rsidRPr="00092B54" w:rsidRDefault="00F80181" w:rsidP="00986C80">
            <w:pPr>
              <w:rPr>
                <w:lang w:val="nl-NL"/>
              </w:rPr>
            </w:pPr>
            <w:r w:rsidRPr="00092B54">
              <w:rPr>
                <w:lang w:val="nl-NL"/>
              </w:rPr>
              <w:t>[10.4] Tỉnh/Thành phố:</w:t>
            </w:r>
          </w:p>
        </w:tc>
      </w:tr>
      <w:tr w:rsidR="00F80181" w:rsidRPr="00092B54" w:rsidTr="00986C80">
        <w:trPr>
          <w:gridAfter w:val="1"/>
          <w:wAfter w:w="10" w:type="dxa"/>
          <w:trHeight w:val="812"/>
        </w:trPr>
        <w:tc>
          <w:tcPr>
            <w:tcW w:w="7045" w:type="dxa"/>
            <w:gridSpan w:val="5"/>
          </w:tcPr>
          <w:p w:rsidR="00F80181" w:rsidRPr="00092B54" w:rsidRDefault="00F80181" w:rsidP="00986C80">
            <w:pPr>
              <w:rPr>
                <w:lang w:val="nl-NL"/>
              </w:rPr>
            </w:pPr>
            <w:r w:rsidRPr="00092B54">
              <w:rPr>
                <w:lang w:val="nl-NL"/>
              </w:rPr>
              <w:t xml:space="preserve">[11] Địa chỉ nhận thông báo thuế:  </w:t>
            </w:r>
          </w:p>
          <w:p w:rsidR="00F80181" w:rsidRPr="00092B54" w:rsidRDefault="00F80181" w:rsidP="00986C80">
            <w:pPr>
              <w:rPr>
                <w:lang w:val="nl-NL"/>
              </w:rPr>
            </w:pPr>
            <w:r w:rsidRPr="00092B54">
              <w:rPr>
                <w:lang w:val="nl-NL"/>
              </w:rPr>
              <w:t>[12] Số tài khoản-tại ngân hàng (nếu có):</w:t>
            </w:r>
          </w:p>
        </w:tc>
        <w:tc>
          <w:tcPr>
            <w:tcW w:w="3976" w:type="dxa"/>
            <w:gridSpan w:val="2"/>
          </w:tcPr>
          <w:p w:rsidR="00F80181" w:rsidRPr="00092B54" w:rsidRDefault="00F80181" w:rsidP="00986C80">
            <w:pPr>
              <w:rPr>
                <w:lang w:val="nl-NL"/>
              </w:rPr>
            </w:pPr>
            <w:r w:rsidRPr="00092B54">
              <w:rPr>
                <w:lang w:val="nl-NL"/>
              </w:rPr>
              <w:t xml:space="preserve">[11.1] Điện thoại:              </w:t>
            </w:r>
          </w:p>
          <w:p w:rsidR="00F80181" w:rsidRPr="00092B54" w:rsidRDefault="00F80181" w:rsidP="00986C80">
            <w:pPr>
              <w:rPr>
                <w:lang w:val="nl-NL"/>
              </w:rPr>
            </w:pPr>
          </w:p>
        </w:tc>
      </w:tr>
      <w:tr w:rsidR="00F80181" w:rsidRPr="00092B54" w:rsidTr="00986C80">
        <w:trPr>
          <w:trHeight w:val="524"/>
        </w:trPr>
        <w:tc>
          <w:tcPr>
            <w:tcW w:w="11031" w:type="dxa"/>
            <w:gridSpan w:val="8"/>
          </w:tcPr>
          <w:p w:rsidR="00F80181" w:rsidRPr="00092B54" w:rsidRDefault="00F80181" w:rsidP="00986C80">
            <w:pPr>
              <w:rPr>
                <w:lang w:val="nl-NL"/>
              </w:rPr>
            </w:pPr>
            <w:r w:rsidRPr="00092B54">
              <w:rPr>
                <w:b/>
                <w:lang w:val="nl-NL"/>
              </w:rPr>
              <w:t>2. Đại lý thuế (nếu có)</w:t>
            </w:r>
            <w:r w:rsidRPr="00092B54">
              <w:rPr>
                <w:b/>
                <w:lang w:val="nl-NL"/>
              </w:rPr>
              <w:tab/>
            </w:r>
            <w:r w:rsidRPr="00092B54">
              <w:rPr>
                <w:b/>
                <w:lang w:val="nl-NL"/>
              </w:rPr>
              <w:tab/>
              <w:t xml:space="preserve">                       </w:t>
            </w:r>
            <w:r w:rsidRPr="00092B54">
              <w:rPr>
                <w:lang w:val="nl-NL"/>
              </w:rPr>
              <w:t>[13] Tên tổ chức:</w:t>
            </w:r>
          </w:p>
        </w:tc>
      </w:tr>
      <w:tr w:rsidR="00F80181" w:rsidRPr="00092B54" w:rsidTr="00986C80">
        <w:trPr>
          <w:trHeight w:val="434"/>
        </w:trPr>
        <w:tc>
          <w:tcPr>
            <w:tcW w:w="11031" w:type="dxa"/>
            <w:gridSpan w:val="8"/>
          </w:tcPr>
          <w:p w:rsidR="00F80181" w:rsidRPr="00092B54" w:rsidRDefault="00F80181" w:rsidP="00986C80">
            <w:pPr>
              <w:rPr>
                <w:lang w:val="nl-NL"/>
              </w:rPr>
            </w:pPr>
            <w:r w:rsidRPr="00092B54">
              <w:rPr>
                <w:lang w:val="nl-NL"/>
              </w:rPr>
              <w:t>[14] Mã số thuế:</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 xml:space="preserve">[15] Địa chỉ nhận thông báo thuế:                                      </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 xml:space="preserve">      [15.1] Phường/xã/thị trấn:</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 xml:space="preserve">      [15.2]  Quận/huyện:                                           [15.3] Tỉnh/Thành phố:</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 xml:space="preserve">      [15.4] Điện thoại:                         Fax:                   </w:t>
            </w:r>
            <w:r>
              <w:rPr>
                <w:lang w:val="nl-NL"/>
              </w:rPr>
              <w:t xml:space="preserve">            </w:t>
            </w:r>
            <w:r w:rsidRPr="00092B54">
              <w:rPr>
                <w:lang w:val="nl-NL"/>
              </w:rPr>
              <w:t>Email:</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 xml:space="preserve">      [15.5] Hợp đồng đại lý thuế: </w:t>
            </w:r>
            <w:r w:rsidRPr="00092B54">
              <w:rPr>
                <w:lang w:val="nl-NL"/>
              </w:rPr>
              <w:tab/>
              <w:t xml:space="preserve">  Số hợp đồng:   </w:t>
            </w:r>
            <w:r>
              <w:rPr>
                <w:lang w:val="nl-NL"/>
              </w:rPr>
              <w:t xml:space="preserve">                    </w:t>
            </w:r>
            <w:r w:rsidRPr="00092B54">
              <w:rPr>
                <w:lang w:val="nl-NL"/>
              </w:rPr>
              <w:t xml:space="preserve"> Ngày: .</w:t>
            </w:r>
            <w:r>
              <w:rPr>
                <w:lang w:val="nl-NL"/>
              </w:rPr>
              <w:t>....</w:t>
            </w:r>
            <w:r w:rsidRPr="00092B54">
              <w:rPr>
                <w:lang w:val="nl-NL"/>
              </w:rPr>
              <w:t>../.</w:t>
            </w:r>
            <w:r>
              <w:rPr>
                <w:lang w:val="nl-NL"/>
              </w:rPr>
              <w:t>.....</w:t>
            </w:r>
            <w:r w:rsidRPr="00092B54">
              <w:rPr>
                <w:lang w:val="nl-NL"/>
              </w:rPr>
              <w:t>../.....</w:t>
            </w:r>
            <w:r>
              <w:rPr>
                <w:lang w:val="nl-NL"/>
              </w:rPr>
              <w:t>....</w:t>
            </w:r>
          </w:p>
        </w:tc>
      </w:tr>
      <w:tr w:rsidR="00F80181" w:rsidRPr="00092B54" w:rsidTr="00986C80">
        <w:trPr>
          <w:trHeight w:val="536"/>
        </w:trPr>
        <w:tc>
          <w:tcPr>
            <w:tcW w:w="3826" w:type="dxa"/>
            <w:gridSpan w:val="2"/>
          </w:tcPr>
          <w:p w:rsidR="00F80181" w:rsidRPr="00092B54" w:rsidRDefault="00F80181" w:rsidP="00986C80">
            <w:pPr>
              <w:rPr>
                <w:b/>
              </w:rPr>
            </w:pPr>
            <w:r w:rsidRPr="00092B54">
              <w:rPr>
                <w:b/>
                <w:lang w:val="nl-NL"/>
              </w:rPr>
              <w:t>3. Th</w:t>
            </w:r>
            <w:r w:rsidRPr="00092B54">
              <w:rPr>
                <w:b/>
              </w:rPr>
              <w:t>ửa đất chịu thuế</w:t>
            </w:r>
          </w:p>
        </w:tc>
        <w:tc>
          <w:tcPr>
            <w:tcW w:w="7205" w:type="dxa"/>
            <w:gridSpan w:val="6"/>
          </w:tcPr>
          <w:p w:rsidR="00F80181" w:rsidRPr="00092B54" w:rsidRDefault="00F80181" w:rsidP="00986C80">
            <w:pPr>
              <w:rPr>
                <w:highlight w:val="yellow"/>
                <w:lang w:val="nl-NL"/>
              </w:rPr>
            </w:pPr>
          </w:p>
        </w:tc>
      </w:tr>
      <w:tr w:rsidR="00F80181" w:rsidRPr="00092B54" w:rsidTr="00986C80">
        <w:trPr>
          <w:trHeight w:val="543"/>
        </w:trPr>
        <w:tc>
          <w:tcPr>
            <w:tcW w:w="3826" w:type="dxa"/>
            <w:gridSpan w:val="2"/>
          </w:tcPr>
          <w:p w:rsidR="00F80181" w:rsidRPr="00092B54" w:rsidRDefault="00F80181" w:rsidP="00986C80">
            <w:pPr>
              <w:rPr>
                <w:lang w:val="nl-NL"/>
              </w:rPr>
            </w:pPr>
            <w:r w:rsidRPr="00092B54">
              <w:t>[16]  Địa chỉ:</w:t>
            </w:r>
          </w:p>
        </w:tc>
        <w:tc>
          <w:tcPr>
            <w:tcW w:w="3395" w:type="dxa"/>
            <w:gridSpan w:val="4"/>
          </w:tcPr>
          <w:p w:rsidR="00F80181" w:rsidRPr="00092B54" w:rsidRDefault="00F80181" w:rsidP="00986C80">
            <w:pPr>
              <w:rPr>
                <w:lang w:val="nl-NL"/>
              </w:rPr>
            </w:pPr>
          </w:p>
        </w:tc>
        <w:tc>
          <w:tcPr>
            <w:tcW w:w="3810" w:type="dxa"/>
            <w:gridSpan w:val="2"/>
          </w:tcPr>
          <w:p w:rsidR="00F80181" w:rsidRPr="00092B54" w:rsidRDefault="00F80181" w:rsidP="00986C80">
            <w:pPr>
              <w:rPr>
                <w:lang w:val="nl-NL"/>
              </w:rPr>
            </w:pPr>
            <w:r w:rsidRPr="00092B54">
              <w:rPr>
                <w:lang w:val="nl-NL"/>
              </w:rPr>
              <w:t xml:space="preserve">[17] Tổ/Thôn:                                  </w:t>
            </w:r>
          </w:p>
        </w:tc>
      </w:tr>
      <w:tr w:rsidR="00F80181" w:rsidRPr="00092B54" w:rsidTr="00986C80">
        <w:trPr>
          <w:trHeight w:val="1086"/>
        </w:trPr>
        <w:tc>
          <w:tcPr>
            <w:tcW w:w="3826" w:type="dxa"/>
            <w:gridSpan w:val="2"/>
          </w:tcPr>
          <w:p w:rsidR="00F80181" w:rsidRDefault="00F80181" w:rsidP="00986C80">
            <w:pPr>
              <w:spacing w:line="360" w:lineRule="auto"/>
              <w:rPr>
                <w:lang w:val="nl-NL"/>
              </w:rPr>
            </w:pPr>
            <w:r w:rsidRPr="00092B54">
              <w:rPr>
                <w:lang w:val="nl-NL"/>
              </w:rPr>
              <w:t>[18] Phường/xã/thị trấn:</w:t>
            </w:r>
          </w:p>
          <w:p w:rsidR="00F80181" w:rsidRPr="00092B54" w:rsidRDefault="00F80181" w:rsidP="00986C80">
            <w:pPr>
              <w:spacing w:line="360" w:lineRule="auto"/>
              <w:rPr>
                <w:lang w:val="nl-NL"/>
              </w:rPr>
            </w:pPr>
          </w:p>
        </w:tc>
        <w:tc>
          <w:tcPr>
            <w:tcW w:w="3395" w:type="dxa"/>
            <w:gridSpan w:val="4"/>
          </w:tcPr>
          <w:p w:rsidR="00F80181" w:rsidRDefault="00F80181" w:rsidP="00986C80">
            <w:pPr>
              <w:spacing w:line="360" w:lineRule="auto"/>
              <w:rPr>
                <w:lang w:val="nl-NL"/>
              </w:rPr>
            </w:pPr>
            <w:r w:rsidRPr="00092B54">
              <w:rPr>
                <w:lang w:val="nl-NL"/>
              </w:rPr>
              <w:t xml:space="preserve">[19]  Quận/huyện:  </w:t>
            </w:r>
          </w:p>
          <w:p w:rsidR="00F80181" w:rsidRPr="00092B54" w:rsidRDefault="00F80181" w:rsidP="00986C80">
            <w:pPr>
              <w:spacing w:line="360" w:lineRule="auto"/>
              <w:rPr>
                <w:lang w:val="nl-NL"/>
              </w:rPr>
            </w:pPr>
          </w:p>
        </w:tc>
        <w:tc>
          <w:tcPr>
            <w:tcW w:w="3810" w:type="dxa"/>
            <w:gridSpan w:val="2"/>
          </w:tcPr>
          <w:p w:rsidR="00F80181" w:rsidRDefault="00F80181" w:rsidP="00986C80">
            <w:pPr>
              <w:spacing w:line="360" w:lineRule="auto"/>
              <w:rPr>
                <w:lang w:val="nl-NL"/>
              </w:rPr>
            </w:pPr>
            <w:r w:rsidRPr="00092B54">
              <w:rPr>
                <w:lang w:val="nl-NL"/>
              </w:rPr>
              <w:t xml:space="preserve">[20] Tỉnh/Thành phố: </w:t>
            </w:r>
          </w:p>
          <w:p w:rsidR="00F80181" w:rsidRPr="00092B54" w:rsidRDefault="00F80181" w:rsidP="00986C80">
            <w:pPr>
              <w:spacing w:line="360" w:lineRule="auto"/>
              <w:rPr>
                <w:lang w:val="nl-NL"/>
              </w:rPr>
            </w:pPr>
          </w:p>
        </w:tc>
      </w:tr>
      <w:tr w:rsidR="00F80181" w:rsidRPr="00092B54" w:rsidTr="00986C80">
        <w:trPr>
          <w:trHeight w:val="1064"/>
        </w:trPr>
        <w:tc>
          <w:tcPr>
            <w:tcW w:w="11031" w:type="dxa"/>
            <w:gridSpan w:val="8"/>
          </w:tcPr>
          <w:p w:rsidR="00F80181" w:rsidRDefault="00F80181" w:rsidP="00986C80">
            <w:pPr>
              <w:spacing w:line="360" w:lineRule="auto"/>
              <w:rPr>
                <w:lang w:val="nl-NL"/>
              </w:rPr>
            </w:pPr>
            <w:r w:rsidRPr="00092B54">
              <w:rPr>
                <w:lang w:val="nl-NL"/>
              </w:rPr>
              <w:t xml:space="preserve">[21] Là thửa đất duy nhất:             </w:t>
            </w:r>
            <w:r w:rsidRPr="00092B54">
              <w:t xml:space="preserve">     </w:t>
            </w:r>
            <w:r w:rsidRPr="00092B54">
              <w:rPr>
                <w:lang w:val="nl-NL"/>
              </w:rPr>
              <w:t>[22] Đăng ký kê khai tổng hợp tại (quận/huyện):</w:t>
            </w:r>
          </w:p>
          <w:p w:rsidR="00F80181" w:rsidRPr="00092B54" w:rsidRDefault="00F80181" w:rsidP="00986C80">
            <w:pPr>
              <w:spacing w:line="360" w:lineRule="auto"/>
              <w:rPr>
                <w:lang w:val="nl-NL"/>
              </w:rPr>
            </w:pPr>
          </w:p>
        </w:tc>
      </w:tr>
      <w:tr w:rsidR="00F80181" w:rsidRPr="00092B54" w:rsidTr="00986C80">
        <w:trPr>
          <w:trHeight w:val="524"/>
        </w:trPr>
        <w:tc>
          <w:tcPr>
            <w:tcW w:w="7221" w:type="dxa"/>
            <w:gridSpan w:val="6"/>
          </w:tcPr>
          <w:p w:rsidR="00F80181" w:rsidRPr="00092B54" w:rsidRDefault="00F80181" w:rsidP="00986C80">
            <w:pPr>
              <w:rPr>
                <w:lang w:val="nl-NL"/>
              </w:rPr>
            </w:pPr>
            <w:r w:rsidRPr="00092B54">
              <w:rPr>
                <w:lang w:val="nl-NL"/>
              </w:rPr>
              <w:lastRenderedPageBreak/>
              <w:t xml:space="preserve">[23] Đã có giấy chứng nhận:     </w:t>
            </w:r>
            <w:r w:rsidRPr="00092B54">
              <w:t xml:space="preserve">         </w:t>
            </w:r>
            <w:r w:rsidRPr="00092B54">
              <w:rPr>
                <w:lang w:val="nl-NL"/>
              </w:rPr>
              <w:t>Số giấy chứng nhận:</w:t>
            </w:r>
          </w:p>
        </w:tc>
        <w:tc>
          <w:tcPr>
            <w:tcW w:w="3810" w:type="dxa"/>
            <w:gridSpan w:val="2"/>
          </w:tcPr>
          <w:p w:rsidR="00F80181" w:rsidRPr="00092B54" w:rsidRDefault="00F80181" w:rsidP="00986C80">
            <w:pPr>
              <w:rPr>
                <w:lang w:val="nl-NL"/>
              </w:rPr>
            </w:pPr>
            <w:r w:rsidRPr="00092B54">
              <w:rPr>
                <w:lang w:val="nl-NL"/>
              </w:rPr>
              <w:t>[23.1] Ngày cấp:</w:t>
            </w:r>
          </w:p>
        </w:tc>
      </w:tr>
      <w:tr w:rsidR="00F80181" w:rsidRPr="00092B54" w:rsidTr="00986C80">
        <w:trPr>
          <w:trHeight w:val="543"/>
        </w:trPr>
        <w:tc>
          <w:tcPr>
            <w:tcW w:w="3826" w:type="dxa"/>
            <w:gridSpan w:val="2"/>
          </w:tcPr>
          <w:p w:rsidR="00F80181" w:rsidRPr="00092B54" w:rsidRDefault="00F80181" w:rsidP="00986C80">
            <w:pPr>
              <w:rPr>
                <w:lang w:val="nl-NL"/>
              </w:rPr>
            </w:pPr>
            <w:r w:rsidRPr="00092B54">
              <w:rPr>
                <w:lang w:val="nl-NL"/>
              </w:rPr>
              <w:t xml:space="preserve">      [23.2] Thửa đất số:</w:t>
            </w:r>
          </w:p>
        </w:tc>
        <w:tc>
          <w:tcPr>
            <w:tcW w:w="7205" w:type="dxa"/>
            <w:gridSpan w:val="6"/>
          </w:tcPr>
          <w:p w:rsidR="00F80181" w:rsidRPr="00092B54" w:rsidRDefault="00F80181" w:rsidP="00986C80">
            <w:pPr>
              <w:rPr>
                <w:lang w:val="nl-NL"/>
              </w:rPr>
            </w:pPr>
            <w:r w:rsidRPr="00092B54">
              <w:rPr>
                <w:lang w:val="nl-NL"/>
              </w:rPr>
              <w:t xml:space="preserve">                      [23.3] Tờ bản đồ số:</w:t>
            </w:r>
          </w:p>
        </w:tc>
      </w:tr>
      <w:tr w:rsidR="00F80181" w:rsidRPr="00092B54" w:rsidTr="00986C80">
        <w:trPr>
          <w:trHeight w:val="1064"/>
        </w:trPr>
        <w:tc>
          <w:tcPr>
            <w:tcW w:w="4413" w:type="dxa"/>
            <w:gridSpan w:val="3"/>
          </w:tcPr>
          <w:p w:rsidR="00F80181" w:rsidRPr="00092B54" w:rsidRDefault="00F80181" w:rsidP="00986C80">
            <w:pPr>
              <w:spacing w:line="360" w:lineRule="auto"/>
              <w:rPr>
                <w:lang w:val="nl-NL"/>
              </w:rPr>
            </w:pPr>
            <w:r w:rsidRPr="00092B54">
              <w:rPr>
                <w:lang w:val="nl-NL"/>
              </w:rPr>
              <w:t xml:space="preserve">      [23.4] Diện tích đất phi </w:t>
            </w:r>
            <w:r>
              <w:rPr>
                <w:lang w:val="nl-NL"/>
              </w:rPr>
              <w:t xml:space="preserve">         nông</w:t>
            </w:r>
            <w:r w:rsidRPr="00092B54">
              <w:rPr>
                <w:lang w:val="nl-NL"/>
              </w:rPr>
              <w:t xml:space="preserve"> nghiệp ghi trên GCN:</w:t>
            </w:r>
          </w:p>
        </w:tc>
        <w:tc>
          <w:tcPr>
            <w:tcW w:w="6617" w:type="dxa"/>
            <w:gridSpan w:val="5"/>
          </w:tcPr>
          <w:p w:rsidR="00F80181" w:rsidRPr="00092B54" w:rsidRDefault="00F80181" w:rsidP="00986C80">
            <w:pPr>
              <w:spacing w:line="360" w:lineRule="auto"/>
              <w:jc w:val="both"/>
              <w:rPr>
                <w:lang w:val="nl-NL"/>
              </w:rPr>
            </w:pPr>
            <w:r w:rsidRPr="00092B54">
              <w:rPr>
                <w:lang w:val="nl-NL"/>
              </w:rPr>
              <w:t xml:space="preserve">                      [23.5] Mục đích sử dụng đất phi nông nghiệ</w:t>
            </w:r>
            <w:r>
              <w:rPr>
                <w:lang w:val="nl-NL"/>
              </w:rPr>
              <w:t xml:space="preserve">p </w:t>
            </w:r>
            <w:r w:rsidRPr="00092B54">
              <w:rPr>
                <w:lang w:val="nl-NL"/>
              </w:rPr>
              <w:t xml:space="preserve">(đất ở, đất sản xuất kinh doanh...):                                  </w:t>
            </w:r>
          </w:p>
        </w:tc>
      </w:tr>
      <w:tr w:rsidR="00F80181" w:rsidRPr="00092B54" w:rsidTr="00986C80">
        <w:trPr>
          <w:trHeight w:val="543"/>
        </w:trPr>
        <w:tc>
          <w:tcPr>
            <w:tcW w:w="11031" w:type="dxa"/>
            <w:gridSpan w:val="8"/>
          </w:tcPr>
          <w:p w:rsidR="00F80181" w:rsidRPr="00092B54" w:rsidRDefault="00F80181" w:rsidP="00986C80">
            <w:pPr>
              <w:rPr>
                <w:lang w:val="nl-NL"/>
              </w:rPr>
            </w:pPr>
            <w:r w:rsidRPr="00092B54">
              <w:rPr>
                <w:lang w:val="nl-NL"/>
              </w:rPr>
              <w:t>[24] Tổng diện tích thực tế sử dụng cho mục đích phi nông nghiệp</w:t>
            </w:r>
            <w:r w:rsidRPr="00092B54">
              <w:rPr>
                <w:i/>
                <w:lang w:val="nl-NL"/>
              </w:rPr>
              <w:t>:</w:t>
            </w:r>
          </w:p>
        </w:tc>
      </w:tr>
      <w:tr w:rsidR="00F80181" w:rsidRPr="00092B54" w:rsidTr="00986C80">
        <w:trPr>
          <w:trHeight w:val="506"/>
        </w:trPr>
        <w:tc>
          <w:tcPr>
            <w:tcW w:w="1217" w:type="dxa"/>
            <w:tcMar>
              <w:left w:w="0" w:type="dxa"/>
              <w:right w:w="0" w:type="dxa"/>
            </w:tcMar>
            <w:vAlign w:val="center"/>
          </w:tcPr>
          <w:p w:rsidR="00F80181" w:rsidRPr="00092B54" w:rsidRDefault="00F80181" w:rsidP="00986C80">
            <w:pPr>
              <w:rPr>
                <w:b/>
                <w:lang w:val="nl-NL"/>
              </w:rPr>
            </w:pPr>
            <w:r w:rsidRPr="00092B54">
              <w:rPr>
                <w:lang w:val="nl-NL"/>
              </w:rPr>
              <w:t xml:space="preserve">        [24.1] </w:t>
            </w:r>
          </w:p>
        </w:tc>
        <w:tc>
          <w:tcPr>
            <w:tcW w:w="9814" w:type="dxa"/>
            <w:gridSpan w:val="7"/>
          </w:tcPr>
          <w:p w:rsidR="00F80181" w:rsidRPr="00092B54" w:rsidRDefault="00F80181" w:rsidP="00986C80">
            <w:pPr>
              <w:rPr>
                <w:b/>
                <w:lang w:val="nl-NL"/>
              </w:rPr>
            </w:pPr>
            <w:r w:rsidRPr="00092B54">
              <w:rPr>
                <w:lang w:val="nl-NL"/>
              </w:rPr>
              <w:t>Diện tích đất sử dụng đúng mục đích</w:t>
            </w:r>
            <w:r w:rsidRPr="00092B54">
              <w:t>:</w:t>
            </w:r>
          </w:p>
        </w:tc>
      </w:tr>
      <w:tr w:rsidR="00F80181" w:rsidRPr="00092B54" w:rsidTr="00986C80">
        <w:trPr>
          <w:trHeight w:val="1027"/>
        </w:trPr>
        <w:tc>
          <w:tcPr>
            <w:tcW w:w="1217" w:type="dxa"/>
            <w:tcMar>
              <w:left w:w="0" w:type="dxa"/>
              <w:right w:w="0" w:type="dxa"/>
            </w:tcMar>
            <w:vAlign w:val="center"/>
          </w:tcPr>
          <w:p w:rsidR="00F80181" w:rsidRPr="00092B54" w:rsidRDefault="00F80181" w:rsidP="00986C80">
            <w:pPr>
              <w:rPr>
                <w:b/>
                <w:lang w:val="nl-NL"/>
              </w:rPr>
            </w:pPr>
            <w:r w:rsidRPr="00092B54">
              <w:rPr>
                <w:b/>
                <w:lang w:val="nl-NL"/>
              </w:rPr>
              <w:t xml:space="preserve">        </w:t>
            </w:r>
            <w:r w:rsidRPr="00092B54">
              <w:rPr>
                <w:lang w:val="nl-NL"/>
              </w:rPr>
              <w:t>[24.2]</w:t>
            </w:r>
          </w:p>
        </w:tc>
        <w:tc>
          <w:tcPr>
            <w:tcW w:w="9814" w:type="dxa"/>
            <w:gridSpan w:val="7"/>
          </w:tcPr>
          <w:p w:rsidR="00F80181" w:rsidRDefault="00F80181" w:rsidP="00986C80">
            <w:pPr>
              <w:rPr>
                <w:lang w:val="nl-NL"/>
              </w:rPr>
            </w:pPr>
          </w:p>
          <w:p w:rsidR="00F80181" w:rsidRPr="00092B54" w:rsidRDefault="00F80181" w:rsidP="00986C80">
            <w:pPr>
              <w:rPr>
                <w:b/>
                <w:lang w:val="nl-NL"/>
              </w:rPr>
            </w:pPr>
            <w:r w:rsidRPr="00092B54">
              <w:rPr>
                <w:lang w:val="nl-NL"/>
              </w:rPr>
              <w:t>Diện tích đất sử dụng sai mục đích /chưa sử dụng theo đúng quy định:</w:t>
            </w:r>
          </w:p>
        </w:tc>
      </w:tr>
      <w:tr w:rsidR="00F80181" w:rsidRPr="00092B54" w:rsidTr="00986C80">
        <w:trPr>
          <w:trHeight w:val="678"/>
        </w:trPr>
        <w:tc>
          <w:tcPr>
            <w:tcW w:w="11031" w:type="dxa"/>
            <w:gridSpan w:val="8"/>
            <w:tcMar>
              <w:left w:w="0" w:type="dxa"/>
              <w:right w:w="0" w:type="dxa"/>
            </w:tcMar>
            <w:vAlign w:val="center"/>
          </w:tcPr>
          <w:p w:rsidR="00F80181" w:rsidRPr="00092B54" w:rsidRDefault="00F80181" w:rsidP="00986C80">
            <w:pPr>
              <w:rPr>
                <w:lang w:val="nl-NL"/>
              </w:rPr>
            </w:pPr>
            <w:r w:rsidRPr="00092B54">
              <w:rPr>
                <w:lang w:val="nl-NL"/>
              </w:rPr>
              <w:t xml:space="preserve">[24.3] </w:t>
            </w:r>
            <w:r>
              <w:rPr>
                <w:lang w:val="nl-NL"/>
              </w:rPr>
              <w:t xml:space="preserve">        </w:t>
            </w:r>
            <w:r w:rsidRPr="00092B54">
              <w:rPr>
                <w:lang w:val="nl-NL"/>
              </w:rPr>
              <w:t>Hạn mức (nếu có):</w:t>
            </w:r>
          </w:p>
        </w:tc>
      </w:tr>
      <w:tr w:rsidR="00F80181" w:rsidRPr="00092B54" w:rsidTr="00986C80">
        <w:trPr>
          <w:trHeight w:val="543"/>
        </w:trPr>
        <w:tc>
          <w:tcPr>
            <w:tcW w:w="1217" w:type="dxa"/>
            <w:tcMar>
              <w:left w:w="0" w:type="dxa"/>
              <w:right w:w="0" w:type="dxa"/>
            </w:tcMar>
            <w:vAlign w:val="center"/>
          </w:tcPr>
          <w:p w:rsidR="00F80181" w:rsidRPr="00092B54" w:rsidRDefault="00F80181" w:rsidP="00986C80">
            <w:pPr>
              <w:rPr>
                <w:b/>
                <w:lang w:val="nl-NL"/>
              </w:rPr>
            </w:pPr>
            <w:r w:rsidRPr="00092B54">
              <w:rPr>
                <w:lang w:val="nl-NL"/>
              </w:rPr>
              <w:t xml:space="preserve">        [24.4] </w:t>
            </w:r>
          </w:p>
        </w:tc>
        <w:tc>
          <w:tcPr>
            <w:tcW w:w="9814" w:type="dxa"/>
            <w:gridSpan w:val="7"/>
          </w:tcPr>
          <w:p w:rsidR="00F80181" w:rsidRPr="00092B54" w:rsidRDefault="00F80181" w:rsidP="00986C80">
            <w:pPr>
              <w:rPr>
                <w:lang w:val="nl-NL"/>
              </w:rPr>
            </w:pPr>
            <w:r w:rsidRPr="00092B54">
              <w:rPr>
                <w:lang w:val="nl-NL"/>
              </w:rPr>
              <w:t>Diện tích đất lấn, chiếm:</w:t>
            </w:r>
          </w:p>
        </w:tc>
      </w:tr>
      <w:tr w:rsidR="00F80181" w:rsidRPr="00092B54" w:rsidTr="00986C80">
        <w:trPr>
          <w:trHeight w:val="622"/>
        </w:trPr>
        <w:tc>
          <w:tcPr>
            <w:tcW w:w="11031" w:type="dxa"/>
            <w:gridSpan w:val="8"/>
          </w:tcPr>
          <w:p w:rsidR="00F80181" w:rsidRPr="00092B54" w:rsidRDefault="00F80181" w:rsidP="00986C80">
            <w:pPr>
              <w:rPr>
                <w:b/>
                <w:lang w:val="nl-NL"/>
              </w:rPr>
            </w:pPr>
            <w:r w:rsidRPr="00092B54">
              <w:rPr>
                <w:lang w:val="nl-NL"/>
              </w:rPr>
              <w:t xml:space="preserve">[25] Chưa có giấy chứng nhận: □         </w:t>
            </w:r>
            <w:r w:rsidRPr="00092B54">
              <w:t xml:space="preserve">  </w:t>
            </w:r>
            <w:r w:rsidRPr="00092B54">
              <w:rPr>
                <w:lang w:val="nl-NL"/>
              </w:rPr>
              <w:t>[25.1] Diện tích:</w:t>
            </w:r>
          </w:p>
        </w:tc>
      </w:tr>
      <w:tr w:rsidR="00F80181" w:rsidRPr="00092B54" w:rsidTr="00986C80">
        <w:trPr>
          <w:trHeight w:val="622"/>
        </w:trPr>
        <w:tc>
          <w:tcPr>
            <w:tcW w:w="11031" w:type="dxa"/>
            <w:gridSpan w:val="8"/>
          </w:tcPr>
          <w:p w:rsidR="00F80181" w:rsidRPr="00092B54" w:rsidRDefault="00F80181" w:rsidP="00986C80">
            <w:pPr>
              <w:rPr>
                <w:b/>
                <w:lang w:val="nl-NL"/>
              </w:rPr>
            </w:pPr>
            <w:r w:rsidRPr="00092B54">
              <w:rPr>
                <w:lang w:val="nl-NL"/>
              </w:rPr>
              <w:t xml:space="preserve">      [25.2] Mục đích đang sử dụng: </w:t>
            </w:r>
            <w:r w:rsidRPr="00092B54">
              <w:rPr>
                <w:lang w:val="nl-NL"/>
              </w:rPr>
              <w:tab/>
            </w:r>
            <w:r w:rsidRPr="00092B54">
              <w:rPr>
                <w:lang w:val="nl-NL"/>
              </w:rPr>
              <w:tab/>
            </w:r>
            <w:r w:rsidRPr="00092B54">
              <w:rPr>
                <w:lang w:val="nl-NL"/>
              </w:rPr>
              <w:tab/>
            </w:r>
            <w:r w:rsidRPr="00092B54">
              <w:rPr>
                <w:lang w:val="nl-NL"/>
              </w:rPr>
              <w:tab/>
            </w:r>
            <w:r w:rsidRPr="00092B54">
              <w:rPr>
                <w:lang w:val="nl-NL"/>
              </w:rPr>
              <w:tab/>
              <w:t xml:space="preserve">        </w:t>
            </w:r>
          </w:p>
        </w:tc>
      </w:tr>
      <w:tr w:rsidR="00F80181" w:rsidRPr="00092B54" w:rsidTr="00986C80">
        <w:trPr>
          <w:trHeight w:val="622"/>
        </w:trPr>
        <w:tc>
          <w:tcPr>
            <w:tcW w:w="11031" w:type="dxa"/>
            <w:gridSpan w:val="8"/>
          </w:tcPr>
          <w:p w:rsidR="00F80181" w:rsidRPr="00092B54" w:rsidRDefault="00F80181" w:rsidP="00986C80">
            <w:pPr>
              <w:rPr>
                <w:lang w:val="nl-NL"/>
              </w:rPr>
            </w:pPr>
            <w:r w:rsidRPr="00092B54">
              <w:rPr>
                <w:b/>
                <w:lang w:val="nl-NL"/>
              </w:rPr>
              <w:t>4. [26] Đối với đất ở nhà chung cư</w:t>
            </w:r>
            <w:r w:rsidRPr="00092B54">
              <w:rPr>
                <w:lang w:val="nl-NL"/>
              </w:rPr>
              <w:t xml:space="preserve"> (tính trên diện tích sàn thực tế sử dụng): </w:t>
            </w:r>
          </w:p>
        </w:tc>
      </w:tr>
      <w:tr w:rsidR="00F80181" w:rsidRPr="00092B54" w:rsidTr="00986C80">
        <w:trPr>
          <w:trHeight w:val="622"/>
        </w:trPr>
        <w:tc>
          <w:tcPr>
            <w:tcW w:w="11031" w:type="dxa"/>
            <w:gridSpan w:val="8"/>
          </w:tcPr>
          <w:p w:rsidR="00F80181" w:rsidRPr="00092B54" w:rsidRDefault="00F80181" w:rsidP="00986C80">
            <w:pPr>
              <w:rPr>
                <w:lang w:val="nl-NL"/>
              </w:rPr>
            </w:pPr>
            <w:r w:rsidRPr="00092B54">
              <w:rPr>
                <w:lang w:val="nl-NL"/>
              </w:rPr>
              <w:t xml:space="preserve">     [26.1] Loại nhà:                         [26.2] Diện tích:                          [26.3] Hệ số phân bổ:</w:t>
            </w:r>
          </w:p>
        </w:tc>
      </w:tr>
      <w:tr w:rsidR="00F80181" w:rsidRPr="00092B54" w:rsidTr="00986C80">
        <w:trPr>
          <w:trHeight w:val="847"/>
        </w:trPr>
        <w:tc>
          <w:tcPr>
            <w:tcW w:w="11031" w:type="dxa"/>
            <w:gridSpan w:val="8"/>
          </w:tcPr>
          <w:p w:rsidR="00F80181" w:rsidRPr="00092B54" w:rsidRDefault="00F80181" w:rsidP="00986C80">
            <w:pPr>
              <w:rPr>
                <w:b/>
                <w:lang w:val="nl-NL"/>
              </w:rPr>
            </w:pPr>
            <w:r w:rsidRPr="00092B54">
              <w:rPr>
                <w:b/>
                <w:lang w:val="nl-NL"/>
              </w:rPr>
              <w:t xml:space="preserve">5. [27] Trường hợp miễn, giảm thuế: </w:t>
            </w:r>
            <w:r w:rsidRPr="00092B54">
              <w:rPr>
                <w:lang w:val="nl-NL"/>
              </w:rPr>
              <w:t>(ghi rõ trường hợp thuộc diện được miễn, giảm thuế như: thương binh, gia đình thương binh liệt sỹ, đối tượng chính sách,...).........</w:t>
            </w:r>
          </w:p>
        </w:tc>
      </w:tr>
      <w:tr w:rsidR="00F80181" w:rsidRPr="00092B54" w:rsidTr="00986C80">
        <w:trPr>
          <w:trHeight w:val="1508"/>
        </w:trPr>
        <w:tc>
          <w:tcPr>
            <w:tcW w:w="11031" w:type="dxa"/>
            <w:gridSpan w:val="8"/>
          </w:tcPr>
          <w:p w:rsidR="00F80181" w:rsidRPr="00092B54" w:rsidRDefault="00F80181" w:rsidP="00986C80">
            <w:pPr>
              <w:rPr>
                <w:b/>
                <w:lang w:val="nl-NL"/>
              </w:rPr>
            </w:pPr>
            <w:r w:rsidRPr="00092B54">
              <w:rPr>
                <w:b/>
                <w:lang w:val="nl-NL"/>
              </w:rPr>
              <w:t xml:space="preserve">6. Đăng ký nộp thuế: </w:t>
            </w:r>
          </w:p>
          <w:p w:rsidR="00F80181" w:rsidRPr="00092B54" w:rsidRDefault="00F80181" w:rsidP="00986C80">
            <w:pPr>
              <w:rPr>
                <w:lang w:val="nl-NL"/>
              </w:rPr>
            </w:pPr>
            <w:r w:rsidRPr="00092B54">
              <w:rPr>
                <w:lang w:val="nl-NL"/>
              </w:rPr>
              <w:t>□</w:t>
            </w:r>
            <w:r w:rsidRPr="00092B54">
              <w:t xml:space="preserve">  </w:t>
            </w:r>
            <w:r w:rsidRPr="00092B54">
              <w:rPr>
                <w:lang w:val="nl-NL"/>
              </w:rPr>
              <w:t xml:space="preserve"> Nộp thuế một lần trong năm  </w:t>
            </w:r>
          </w:p>
          <w:p w:rsidR="00F80181" w:rsidRPr="00092B54" w:rsidRDefault="00F80181" w:rsidP="00986C80">
            <w:r w:rsidRPr="00092B54">
              <w:rPr>
                <w:lang w:val="nl-NL"/>
              </w:rPr>
              <w:t>□</w:t>
            </w:r>
            <w:r w:rsidRPr="00092B54">
              <w:t xml:space="preserve">   Nộp thuế theo 2 lần trong năm</w:t>
            </w:r>
          </w:p>
          <w:p w:rsidR="00F80181" w:rsidRPr="00092B54" w:rsidRDefault="00F80181" w:rsidP="00986C80">
            <w:r w:rsidRPr="00092B54">
              <w:rPr>
                <w:lang w:val="nl-NL"/>
              </w:rPr>
              <w:t>□</w:t>
            </w:r>
            <w:r w:rsidRPr="00092B54">
              <w:t xml:space="preserve">   Nộp cho cả thời kỳ ổn định:      năm: ....</w:t>
            </w:r>
          </w:p>
        </w:tc>
      </w:tr>
    </w:tbl>
    <w:p w:rsidR="00F80181" w:rsidRDefault="00F80181" w:rsidP="00F80181">
      <w:pPr>
        <w:ind w:left="4320" w:right="-1082" w:hanging="900"/>
        <w:rPr>
          <w:i/>
        </w:rPr>
      </w:pPr>
      <w:r w:rsidRPr="00092B54">
        <w:rPr>
          <w:i/>
        </w:rPr>
        <w:t xml:space="preserve">   </w:t>
      </w:r>
      <w:r>
        <w:rPr>
          <w:i/>
        </w:rPr>
        <w:tab/>
      </w:r>
      <w:r>
        <w:rPr>
          <w:i/>
        </w:rPr>
        <w:tab/>
      </w:r>
    </w:p>
    <w:p w:rsidR="00F80181" w:rsidRDefault="00F80181" w:rsidP="00F80181">
      <w:pPr>
        <w:ind w:left="4320" w:right="-1082" w:hanging="900"/>
        <w:rPr>
          <w:i/>
        </w:rPr>
      </w:pPr>
    </w:p>
    <w:p w:rsidR="00F80181" w:rsidRPr="00092B54" w:rsidRDefault="00F80181" w:rsidP="00F80181">
      <w:pPr>
        <w:spacing w:line="360" w:lineRule="auto"/>
        <w:ind w:left="4500" w:right="-1080" w:firstLine="630"/>
        <w:rPr>
          <w:i/>
        </w:rPr>
      </w:pPr>
      <w:r w:rsidRPr="00092B54">
        <w:rPr>
          <w:i/>
        </w:rPr>
        <w:t xml:space="preserve"> .... , Ngày .... tháng ..... năm .....</w:t>
      </w:r>
    </w:p>
    <w:p w:rsidR="00F80181" w:rsidRPr="00092B54" w:rsidRDefault="00F80181" w:rsidP="00F80181">
      <w:pPr>
        <w:spacing w:line="360" w:lineRule="auto"/>
        <w:ind w:right="-1080" w:hanging="900"/>
        <w:jc w:val="both"/>
        <w:rPr>
          <w:b/>
        </w:rPr>
      </w:pPr>
      <w:r w:rsidRPr="00092B54">
        <w:rPr>
          <w:b/>
        </w:rPr>
        <w:t>NHÂN VIÊN ĐẠI LÝ THUẾ                                 NGƯỜI NỘP THUẾ hoặc</w:t>
      </w:r>
    </w:p>
    <w:p w:rsidR="00F80181" w:rsidRPr="00092B54" w:rsidRDefault="00F80181" w:rsidP="00F80181">
      <w:pPr>
        <w:spacing w:line="360" w:lineRule="auto"/>
        <w:ind w:right="-1080" w:hanging="900"/>
        <w:jc w:val="both"/>
      </w:pPr>
      <w:r w:rsidRPr="00092B54">
        <w:t>Họ và tên:</w:t>
      </w:r>
      <w:r w:rsidRPr="00092B54">
        <w:rPr>
          <w:b/>
        </w:rPr>
        <w:t xml:space="preserve">                                                 ĐẠI DIỆN HỢP PHÁP CỦA NGƯỜI</w:t>
      </w:r>
      <w:r>
        <w:rPr>
          <w:b/>
        </w:rPr>
        <w:t xml:space="preserve"> </w:t>
      </w:r>
      <w:r w:rsidRPr="00092B54">
        <w:rPr>
          <w:b/>
        </w:rPr>
        <w:t>NỘP THUẾ</w:t>
      </w:r>
      <w:r w:rsidRPr="00092B54">
        <w:t xml:space="preserve">  </w:t>
      </w:r>
    </w:p>
    <w:p w:rsidR="00F80181" w:rsidRPr="00092B54" w:rsidRDefault="00F80181" w:rsidP="00F80181">
      <w:pPr>
        <w:spacing w:line="360" w:lineRule="auto"/>
        <w:ind w:right="-1080" w:hanging="900"/>
        <w:jc w:val="both"/>
        <w:rPr>
          <w:i/>
        </w:rPr>
      </w:pPr>
      <w:r w:rsidRPr="00092B54">
        <w:t xml:space="preserve">Chứng chỉ hành nghề số:..........                  </w:t>
      </w:r>
      <w:r w:rsidRPr="00092B54">
        <w:rPr>
          <w:i/>
        </w:rPr>
        <w:t>Ký tên, ghi rõ họ tên;  chức vụ và đóng dấu (nếu có)</w:t>
      </w:r>
    </w:p>
    <w:p w:rsidR="00F80181" w:rsidRPr="00092B54" w:rsidRDefault="00F80181" w:rsidP="00F80181">
      <w:pPr>
        <w:jc w:val="center"/>
        <w:rPr>
          <w:b/>
        </w:rPr>
      </w:pPr>
      <w:r w:rsidRPr="00092B54">
        <w:br w:type="page"/>
      </w:r>
      <w:r w:rsidRPr="00092B54">
        <w:rPr>
          <w:b/>
        </w:rPr>
        <w:lastRenderedPageBreak/>
        <w:t>II/ PHẦN XÁC ĐỊNH CỦA CƠ QUAN CHỨC NĂNG</w:t>
      </w:r>
    </w:p>
    <w:p w:rsidR="00F80181" w:rsidRPr="00092B54" w:rsidRDefault="00F80181" w:rsidP="00F80181">
      <w:pPr>
        <w:ind w:right="-632"/>
        <w:rPr>
          <w:i/>
        </w:rPr>
      </w:pPr>
      <w:r w:rsidRPr="00092B54">
        <w:tab/>
      </w:r>
      <w:r w:rsidRPr="00092B54">
        <w:tab/>
      </w:r>
      <w:r w:rsidRPr="00092B54">
        <w:tab/>
      </w:r>
      <w:r w:rsidRPr="00092B54">
        <w:tab/>
      </w:r>
      <w:r w:rsidRPr="00092B54">
        <w:tab/>
      </w:r>
      <w:r w:rsidRPr="00092B54">
        <w:tab/>
      </w:r>
      <w:r w:rsidRPr="00092B54">
        <w:tab/>
      </w:r>
      <w:r w:rsidRPr="00092B54">
        <w:tab/>
      </w:r>
      <w:r w:rsidRPr="00092B54">
        <w:tab/>
        <w:t xml:space="preserve">    </w:t>
      </w:r>
      <w:r w:rsidRPr="00092B54">
        <w:rPr>
          <w:i/>
        </w:rPr>
        <w:t>Đơn vị tiền: Đồng Việt Nam</w:t>
      </w:r>
    </w:p>
    <w:p w:rsidR="00F80181" w:rsidRPr="00092B54" w:rsidRDefault="00F80181" w:rsidP="00F80181"/>
    <w:tbl>
      <w:tblPr>
        <w:tblW w:w="10473" w:type="dxa"/>
        <w:tblInd w:w="-720" w:type="dxa"/>
        <w:tblBorders>
          <w:bottom w:val="dotted" w:sz="4" w:space="0" w:color="auto"/>
          <w:insideH w:val="dotted" w:sz="4" w:space="0" w:color="auto"/>
          <w:insideV w:val="dotted" w:sz="4" w:space="0" w:color="auto"/>
        </w:tblBorders>
        <w:tblLayout w:type="fixed"/>
        <w:tblLook w:val="0000" w:firstRow="0" w:lastRow="0" w:firstColumn="0" w:lastColumn="0" w:noHBand="0" w:noVBand="0"/>
      </w:tblPr>
      <w:tblGrid>
        <w:gridCol w:w="3106"/>
        <w:gridCol w:w="476"/>
        <w:gridCol w:w="1140"/>
        <w:gridCol w:w="468"/>
        <w:gridCol w:w="1026"/>
        <w:gridCol w:w="684"/>
        <w:gridCol w:w="3573"/>
      </w:tblGrid>
      <w:tr w:rsidR="00F80181" w:rsidRPr="00092B54" w:rsidTr="00986C80">
        <w:trPr>
          <w:trHeight w:val="481"/>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rPr>
            </w:pPr>
            <w:r w:rsidRPr="00092B54">
              <w:rPr>
                <w:b/>
              </w:rPr>
              <w:t xml:space="preserve">1. Người nộp thuế </w:t>
            </w:r>
            <w:r w:rsidRPr="00092B54">
              <w:rPr>
                <w:b/>
              </w:rPr>
              <w:tab/>
            </w:r>
            <w:r w:rsidRPr="00092B54">
              <w:rPr>
                <w:b/>
              </w:rPr>
              <w:tab/>
            </w:r>
            <w:r w:rsidRPr="00092B54">
              <w:rPr>
                <w:b/>
              </w:rPr>
              <w:tab/>
            </w:r>
            <w:r w:rsidRPr="00092B54">
              <w:rPr>
                <w:b/>
              </w:rPr>
              <w:tab/>
              <w:t xml:space="preserve">            </w:t>
            </w:r>
            <w:r w:rsidRPr="00092B54">
              <w:t>[28] Họ và tên:</w:t>
            </w:r>
          </w:p>
        </w:tc>
      </w:tr>
      <w:tr w:rsidR="00F80181" w:rsidRPr="00092B54" w:rsidTr="00986C80">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pPr>
            <w:r w:rsidRPr="00092B54">
              <w:t xml:space="preserve">[29] Ngày tháng năm sinh:                                      [30] Mã số thuế:     </w:t>
            </w:r>
          </w:p>
        </w:tc>
      </w:tr>
      <w:tr w:rsidR="00F80181" w:rsidRPr="00092B54" w:rsidTr="00986C80">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Default="00F80181" w:rsidP="00986C80">
            <w:pPr>
              <w:ind w:right="181"/>
            </w:pPr>
            <w:r w:rsidRPr="00092B54">
              <w:t xml:space="preserve">[31] Số CMND/hộ chiếu:                                        [32] Ngày cấp:                          </w:t>
            </w:r>
          </w:p>
          <w:p w:rsidR="00F80181" w:rsidRPr="00092B54" w:rsidRDefault="00F80181" w:rsidP="00986C80">
            <w:pPr>
              <w:ind w:right="181"/>
            </w:pPr>
            <w:r w:rsidRPr="00092B54">
              <w:t xml:space="preserve"> [33] Nơi cấp:</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rPr>
            </w:pPr>
            <w:r w:rsidRPr="00092B54">
              <w:rPr>
                <w:b/>
              </w:rPr>
              <w:t>2. Thửa đất chịu thuế</w:t>
            </w:r>
          </w:p>
        </w:tc>
        <w:tc>
          <w:tcPr>
            <w:tcW w:w="6891" w:type="dxa"/>
            <w:gridSpan w:val="5"/>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highlight w:val="yellow"/>
                <w:lang w:val="nl-NL"/>
              </w:rPr>
            </w:pPr>
          </w:p>
        </w:tc>
      </w:tr>
      <w:tr w:rsidR="00F80181" w:rsidRPr="00092B54" w:rsidTr="00986C80">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t>[34]  Địa chỉ:</w:t>
            </w:r>
          </w:p>
        </w:tc>
        <w:tc>
          <w:tcPr>
            <w:tcW w:w="3318"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[35] Tổ/Thôn:                                  </w:t>
            </w:r>
          </w:p>
        </w:tc>
      </w:tr>
      <w:tr w:rsidR="00F80181" w:rsidRPr="00092B54" w:rsidTr="00986C80">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[36] Phường/xã/thị trấn:</w:t>
            </w:r>
          </w:p>
        </w:tc>
        <w:tc>
          <w:tcPr>
            <w:tcW w:w="3318"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[37]  Quận/huyện:  </w:t>
            </w: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[38] Tỉnh/Thành phố:   </w:t>
            </w:r>
          </w:p>
        </w:tc>
      </w:tr>
      <w:tr w:rsidR="00F80181" w:rsidRPr="00092B54" w:rsidTr="00986C80">
        <w:trPr>
          <w:trHeight w:val="497"/>
        </w:trPr>
        <w:tc>
          <w:tcPr>
            <w:tcW w:w="6900" w:type="dxa"/>
            <w:gridSpan w:val="6"/>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[39] Đã có giấy chứng nhận</w:t>
            </w:r>
            <w:r w:rsidRPr="00092B54">
              <w:t xml:space="preserve"> □</w:t>
            </w:r>
            <w:r w:rsidRPr="00092B54">
              <w:rPr>
                <w:lang w:val="nl-NL"/>
              </w:rPr>
              <w:t xml:space="preserve">          </w:t>
            </w:r>
            <w:r w:rsidRPr="00092B54">
              <w:t xml:space="preserve">      </w:t>
            </w:r>
            <w:r w:rsidRPr="00092B54">
              <w:rPr>
                <w:lang w:val="nl-NL"/>
              </w:rPr>
              <w:t>Số GCN:</w:t>
            </w: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[39.1] Ngày cấp:</w:t>
            </w:r>
          </w:p>
        </w:tc>
      </w:tr>
      <w:tr w:rsidR="00F80181" w:rsidRPr="00092B54" w:rsidTr="00986C80">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[39.2] Thửa đất số:</w:t>
            </w:r>
          </w:p>
        </w:tc>
        <w:tc>
          <w:tcPr>
            <w:tcW w:w="3318"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[39.3] Tờ bản đồ số:</w:t>
            </w: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w:t>
            </w:r>
          </w:p>
        </w:tc>
      </w:tr>
      <w:tr w:rsidR="00F80181" w:rsidRPr="00092B54" w:rsidTr="00986C80">
        <w:trPr>
          <w:trHeight w:val="980"/>
        </w:trPr>
        <w:tc>
          <w:tcPr>
            <w:tcW w:w="4722"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[39.4] Diện tích đất phi nông</w:t>
            </w:r>
          </w:p>
          <w:p w:rsidR="00F80181" w:rsidRPr="00092B54" w:rsidRDefault="00F80181" w:rsidP="00986C80">
            <w:pPr>
              <w:ind w:right="181"/>
              <w:rPr>
                <w:lang w:val="nl-NL"/>
              </w:rPr>
            </w:pPr>
            <w:r w:rsidRPr="00092B54">
              <w:rPr>
                <w:lang w:val="nl-NL"/>
              </w:rPr>
              <w:t xml:space="preserve">      nghiệp ghi trên GCN:</w:t>
            </w:r>
          </w:p>
        </w:tc>
        <w:tc>
          <w:tcPr>
            <w:tcW w:w="5751"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Pr>
                <w:lang w:val="nl-NL"/>
              </w:rPr>
              <w:t xml:space="preserve"> </w:t>
            </w:r>
            <w:r w:rsidRPr="00092B54">
              <w:rPr>
                <w:lang w:val="nl-NL"/>
              </w:rPr>
              <w:t>[39.5] Diện tích thực tế sử dụng cho</w:t>
            </w:r>
            <w:r>
              <w:rPr>
                <w:lang w:val="nl-NL"/>
              </w:rPr>
              <w:t xml:space="preserve"> </w:t>
            </w:r>
            <w:r w:rsidRPr="00092B54">
              <w:rPr>
                <w:lang w:val="nl-NL"/>
              </w:rPr>
              <w:t>mục đích phi nông nghiệp:</w:t>
            </w:r>
          </w:p>
        </w:tc>
      </w:tr>
      <w:tr w:rsidR="00F80181" w:rsidRPr="00092B54" w:rsidTr="00986C80">
        <w:trPr>
          <w:trHeight w:val="924"/>
        </w:trPr>
        <w:tc>
          <w:tcPr>
            <w:tcW w:w="3582" w:type="dxa"/>
            <w:gridSpan w:val="2"/>
            <w:tcBorders>
              <w:top w:val="single" w:sz="4" w:space="0" w:color="auto"/>
              <w:left w:val="single" w:sz="4" w:space="0" w:color="auto"/>
              <w:bottom w:val="single" w:sz="4" w:space="0" w:color="auto"/>
              <w:right w:val="single" w:sz="4" w:space="0" w:color="auto"/>
            </w:tcBorders>
            <w:vAlign w:val="center"/>
          </w:tcPr>
          <w:p w:rsidR="00F80181" w:rsidRPr="00092B54" w:rsidRDefault="00F80181" w:rsidP="00986C80">
            <w:pPr>
              <w:ind w:right="181"/>
              <w:rPr>
                <w:lang w:val="nl-NL"/>
              </w:rPr>
            </w:pPr>
            <w:r w:rsidRPr="00092B54">
              <w:rPr>
                <w:lang w:val="nl-NL"/>
              </w:rPr>
              <w:t xml:space="preserve">      [39.6] Mục đích sử dụng: </w:t>
            </w:r>
          </w:p>
        </w:tc>
        <w:tc>
          <w:tcPr>
            <w:tcW w:w="3318"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[39.7] Hạn mức:</w:t>
            </w:r>
          </w:p>
          <w:p w:rsidR="00F80181" w:rsidRPr="00092B54" w:rsidRDefault="00F80181" w:rsidP="00986C80">
            <w:pPr>
              <w:ind w:right="181"/>
              <w:rPr>
                <w:i/>
                <w:lang w:val="nl-NL"/>
              </w:rPr>
            </w:pPr>
            <w:r w:rsidRPr="00092B54">
              <w:rPr>
                <w:i/>
                <w:lang w:val="nl-NL"/>
              </w:rPr>
              <w:t>(Hạn mức tại thời điểm cấp GCN)</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lang w:val="nl-NL"/>
              </w:rPr>
            </w:pPr>
            <w:r w:rsidRPr="00092B54">
              <w:rPr>
                <w:lang w:val="nl-NL"/>
              </w:rPr>
              <w:t>[40] Chưa có giấy chứng nhận:</w:t>
            </w:r>
            <w:r w:rsidRPr="00092B54">
              <w:t xml:space="preserve"> □</w:t>
            </w:r>
            <w:r w:rsidRPr="00092B54">
              <w:rPr>
                <w:lang w:val="nl-NL"/>
              </w:rPr>
              <w:t xml:space="preserve">       </w:t>
            </w:r>
            <w:r w:rsidRPr="00092B54">
              <w:t xml:space="preserve">   </w:t>
            </w:r>
            <w:r w:rsidRPr="00092B54">
              <w:rPr>
                <w:lang w:val="nl-NL"/>
              </w:rPr>
              <w:t xml:space="preserve"> [40.1] Diện tích:</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lang w:val="nl-NL"/>
              </w:rPr>
            </w:pPr>
            <w:r w:rsidRPr="00092B54">
              <w:rPr>
                <w:lang w:val="nl-NL"/>
              </w:rPr>
              <w:t xml:space="preserve">       [40.2] Mục đích đang sử dụng: </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980"/>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lang w:val="nl-NL"/>
              </w:rPr>
            </w:pPr>
            <w:r w:rsidRPr="00092B54">
              <w:rPr>
                <w:b/>
                <w:lang w:val="nl-NL"/>
              </w:rPr>
              <w:t xml:space="preserve">3.  Trường hợp miễn,  giảm thuế: [41] </w:t>
            </w:r>
            <w:r w:rsidRPr="00092B54">
              <w:rPr>
                <w:lang w:val="nl-NL"/>
              </w:rPr>
              <w:t>(ghi rõ trường hợp thuộc diện được miễn, giảm thuế như: thương binh, gia đình thương binh liệt sỹ, đối tượng chính sách ...)</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628"/>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b/>
                <w:lang w:val="nl-NL"/>
              </w:rPr>
              <w:t xml:space="preserve">4. Căn cứ tính thuế </w:t>
            </w:r>
          </w:p>
        </w:tc>
      </w:tr>
      <w:tr w:rsidR="00F80181" w:rsidRPr="00092B54" w:rsidTr="00986C80">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[42] Diện tích đất thực tế sử dụng:</w:t>
            </w:r>
          </w:p>
        </w:tc>
        <w:tc>
          <w:tcPr>
            <w:tcW w:w="3318"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[43] Hạn mức tính thuế:</w:t>
            </w:r>
          </w:p>
        </w:tc>
      </w:tr>
      <w:tr w:rsidR="00F80181" w:rsidRPr="00092B54" w:rsidTr="00986C80">
        <w:trPr>
          <w:trHeight w:val="497"/>
        </w:trPr>
        <w:tc>
          <w:tcPr>
            <w:tcW w:w="3582" w:type="dxa"/>
            <w:gridSpan w:val="2"/>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[44] Thông tin xác định giá đất:</w:t>
            </w:r>
          </w:p>
        </w:tc>
        <w:tc>
          <w:tcPr>
            <w:tcW w:w="6891" w:type="dxa"/>
            <w:gridSpan w:val="5"/>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[44.1] Loại đất: </w:t>
            </w: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[44.2] Tên đường/vùng:</w:t>
            </w: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[44.3] Đoạn đường/khu vực:</w:t>
            </w: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[44.4] Loại đường:</w:t>
            </w: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[44.5] Vị trí/hạng:</w:t>
            </w: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      [44.6] Giá đất:</w:t>
            </w: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[44.7] Hệ số (đường/hẻm):</w:t>
            </w: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Mar>
              <w:left w:w="115" w:type="dxa"/>
              <w:right w:w="14" w:type="dxa"/>
            </w:tcMar>
          </w:tcPr>
          <w:p w:rsidR="00F80181" w:rsidRPr="00092B54" w:rsidRDefault="00F80181" w:rsidP="00986C80">
            <w:pPr>
              <w:ind w:right="181"/>
              <w:rPr>
                <w:lang w:val="nl-NL"/>
              </w:rPr>
            </w:pPr>
            <w:r w:rsidRPr="00092B54">
              <w:rPr>
                <w:lang w:val="nl-NL"/>
              </w:rPr>
              <w:t xml:space="preserve">      [44.8] Giá 1 m</w:t>
            </w:r>
            <w:r w:rsidRPr="00092B54">
              <w:rPr>
                <w:vertAlign w:val="superscript"/>
                <w:lang w:val="nl-NL"/>
              </w:rPr>
              <w:t>2</w:t>
            </w:r>
            <w:r w:rsidRPr="00092B54">
              <w:rPr>
                <w:lang w:val="nl-NL"/>
              </w:rPr>
              <w:t xml:space="preserve"> đất </w:t>
            </w:r>
            <w:r w:rsidRPr="00092B54">
              <w:rPr>
                <w:i/>
                <w:lang w:val="nl-NL"/>
              </w:rPr>
              <w:t>(Giá đất theo mục đích sử dụng)</w:t>
            </w:r>
            <w:r w:rsidRPr="00092B54">
              <w:rPr>
                <w:lang w:val="nl-NL"/>
              </w:rPr>
              <w:t>:</w:t>
            </w: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r>
      <w:tr w:rsidR="00F80181" w:rsidRPr="00092B54" w:rsidTr="00986C80">
        <w:trPr>
          <w:trHeight w:val="497"/>
        </w:trPr>
        <w:tc>
          <w:tcPr>
            <w:tcW w:w="5190" w:type="dxa"/>
            <w:gridSpan w:val="4"/>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c>
          <w:tcPr>
            <w:tcW w:w="5283" w:type="dxa"/>
            <w:gridSpan w:val="3"/>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lang w:val="nl-NL"/>
              </w:rPr>
            </w:pPr>
            <w:r w:rsidRPr="00092B54">
              <w:rPr>
                <w:b/>
                <w:lang w:val="nl-NL"/>
              </w:rPr>
              <w:t xml:space="preserve">5. Diện tích đất tính thuế </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1384"/>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i/>
                <w:strike/>
                <w:lang w:val="nl-NL"/>
              </w:rPr>
            </w:pPr>
            <w:r w:rsidRPr="00092B54">
              <w:rPr>
                <w:b/>
                <w:lang w:val="nl-NL"/>
              </w:rPr>
              <w:lastRenderedPageBreak/>
              <w:t>5.1.</w:t>
            </w:r>
            <w:r w:rsidRPr="00092B54">
              <w:rPr>
                <w:lang w:val="nl-NL"/>
              </w:rPr>
              <w:t xml:space="preserve"> Đất ở (</w:t>
            </w:r>
            <w:r w:rsidRPr="00092B54">
              <w:rPr>
                <w:i/>
                <w:lang w:val="nl-NL"/>
              </w:rPr>
              <w:t xml:space="preserve">Tính cho đất ở, bao gồm cả trường hợp sử dụng đất ở để kinh doanh) </w:t>
            </w:r>
          </w:p>
          <w:p w:rsidR="00F80181" w:rsidRPr="00092B54" w:rsidRDefault="00F80181" w:rsidP="00986C80">
            <w:pPr>
              <w:spacing w:before="120" w:after="120"/>
              <w:ind w:right="181"/>
              <w:rPr>
                <w:lang w:val="nl-NL"/>
              </w:rPr>
            </w:pPr>
            <w:r w:rsidRPr="00092B54">
              <w:rPr>
                <w:lang w:val="nl-NL"/>
              </w:rPr>
              <w:t xml:space="preserve"> Tính trên diện tích có quyền sử dụng:                                                       </w:t>
            </w:r>
          </w:p>
        </w:tc>
      </w:tr>
      <w:tr w:rsidR="00F80181" w:rsidRPr="00092B54" w:rsidTr="00986C80">
        <w:tblPrEx>
          <w:tblBorders>
            <w:top w:val="single" w:sz="4" w:space="0" w:color="auto"/>
            <w:left w:val="single" w:sz="4" w:space="0" w:color="auto"/>
            <w:bottom w:val="single" w:sz="4" w:space="0" w:color="auto"/>
            <w:right w:val="single" w:sz="4" w:space="0" w:color="auto"/>
            <w:insideV w:val="single" w:sz="4" w:space="0" w:color="auto"/>
          </w:tblBorders>
        </w:tblPrEx>
        <w:trPr>
          <w:trHeight w:val="1469"/>
        </w:trPr>
        <w:tc>
          <w:tcPr>
            <w:tcW w:w="3106"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[45] Diện tích trong hạn mức </w:t>
            </w:r>
            <w:r w:rsidRPr="00092B54">
              <w:rPr>
                <w:i/>
                <w:lang w:val="nl-NL"/>
              </w:rPr>
              <w:t>(thuế suất: 0,03%)</w:t>
            </w:r>
          </w:p>
        </w:tc>
        <w:tc>
          <w:tcPr>
            <w:tcW w:w="3794" w:type="dxa"/>
            <w:gridSpan w:val="5"/>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[46] Diện tích vượt không quá 3 lần hạn mức </w:t>
            </w:r>
            <w:r w:rsidRPr="00092B54">
              <w:rPr>
                <w:i/>
                <w:lang w:val="nl-NL"/>
              </w:rPr>
              <w:t>(thuế suất: 0,07%)</w:t>
            </w:r>
          </w:p>
        </w:tc>
        <w:tc>
          <w:tcPr>
            <w:tcW w:w="3573" w:type="dxa"/>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[47] Diện tích vượt trên 3 lần hạn mức </w:t>
            </w:r>
            <w:r w:rsidRPr="00092B54">
              <w:rPr>
                <w:i/>
                <w:lang w:val="nl-NL"/>
              </w:rPr>
              <w:t>(thuế suất 0,15%)</w:t>
            </w:r>
          </w:p>
        </w:tc>
      </w:tr>
      <w:tr w:rsidR="00F80181" w:rsidRPr="00092B54" w:rsidTr="00986C80">
        <w:trPr>
          <w:trHeight w:val="808"/>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b/>
                <w:lang w:val="nl-NL"/>
              </w:rPr>
            </w:pPr>
          </w:p>
          <w:p w:rsidR="00F80181" w:rsidRPr="00092B54" w:rsidRDefault="00F80181" w:rsidP="00986C80">
            <w:pPr>
              <w:ind w:right="181"/>
              <w:rPr>
                <w:lang w:val="nl-NL"/>
              </w:rPr>
            </w:pPr>
            <w:r w:rsidRPr="00092B54">
              <w:rPr>
                <w:b/>
                <w:lang w:val="nl-NL"/>
              </w:rPr>
              <w:t>5.2.</w:t>
            </w:r>
            <w:r w:rsidRPr="00092B54">
              <w:rPr>
                <w:lang w:val="nl-NL"/>
              </w:rPr>
              <w:t xml:space="preserve"> Đất ở nhà chung cư (tính trên diện tích sàn thực tế sử dụng):   </w:t>
            </w:r>
          </w:p>
        </w:tc>
      </w:tr>
      <w:tr w:rsidR="00F80181" w:rsidRPr="00092B54" w:rsidTr="00986C80">
        <w:trPr>
          <w:trHeight w:val="497"/>
        </w:trPr>
        <w:tc>
          <w:tcPr>
            <w:tcW w:w="6216" w:type="dxa"/>
            <w:gridSpan w:val="5"/>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lang w:val="nl-NL"/>
              </w:rPr>
              <w:t xml:space="preserve">[48] Diện tích: </w:t>
            </w:r>
          </w:p>
        </w:tc>
        <w:tc>
          <w:tcPr>
            <w:tcW w:w="4257" w:type="dxa"/>
            <w:gridSpan w:val="2"/>
            <w:tcBorders>
              <w:top w:val="single" w:sz="4" w:space="0" w:color="auto"/>
              <w:left w:val="single" w:sz="4" w:space="0" w:color="auto"/>
              <w:bottom w:val="single" w:sz="4" w:space="0" w:color="auto"/>
              <w:right w:val="single" w:sz="4" w:space="0" w:color="auto"/>
            </w:tcBorders>
            <w:tcMar>
              <w:left w:w="0" w:type="dxa"/>
              <w:right w:w="115" w:type="dxa"/>
            </w:tcMar>
          </w:tcPr>
          <w:p w:rsidR="00F80181" w:rsidRPr="00092B54" w:rsidRDefault="00F80181" w:rsidP="00986C80">
            <w:pPr>
              <w:ind w:right="181"/>
              <w:rPr>
                <w:highlight w:val="yellow"/>
                <w:lang w:val="nl-NL"/>
              </w:rPr>
            </w:pPr>
            <w:r w:rsidRPr="00092B54">
              <w:rPr>
                <w:lang w:val="nl-NL"/>
              </w:rPr>
              <w:t xml:space="preserve">  [49] Hệ số phân bổ:</w:t>
            </w:r>
          </w:p>
        </w:tc>
      </w:tr>
      <w:tr w:rsidR="00F80181" w:rsidRPr="00092B54" w:rsidTr="00986C80">
        <w:trPr>
          <w:trHeight w:val="497"/>
        </w:trPr>
        <w:tc>
          <w:tcPr>
            <w:tcW w:w="10473" w:type="dxa"/>
            <w:gridSpan w:val="7"/>
            <w:tcBorders>
              <w:top w:val="single" w:sz="4" w:space="0" w:color="auto"/>
              <w:left w:val="single" w:sz="4" w:space="0" w:color="auto"/>
              <w:bottom w:val="single" w:sz="4" w:space="0" w:color="auto"/>
              <w:right w:val="single" w:sz="4" w:space="0" w:color="auto"/>
            </w:tcBorders>
          </w:tcPr>
          <w:p w:rsidR="00F80181" w:rsidRPr="00092B54" w:rsidRDefault="00F80181" w:rsidP="00986C80">
            <w:pPr>
              <w:ind w:right="181"/>
              <w:rPr>
                <w:lang w:val="nl-NL"/>
              </w:rPr>
            </w:pPr>
            <w:r w:rsidRPr="00092B54">
              <w:rPr>
                <w:b/>
                <w:lang w:val="nl-NL"/>
              </w:rPr>
              <w:t>5.3.</w:t>
            </w:r>
            <w:r w:rsidRPr="00092B54">
              <w:rPr>
                <w:lang w:val="nl-NL"/>
              </w:rPr>
              <w:t xml:space="preserve"> [50]    Diện tích đất sản xuất kinh doanh – Tính trên diện tích sử dụng đúng mục đích: </w:t>
            </w:r>
          </w:p>
        </w:tc>
      </w:tr>
      <w:tr w:rsidR="00F80181" w:rsidRPr="00092B54" w:rsidTr="00986C80">
        <w:trPr>
          <w:trHeight w:val="497"/>
        </w:trPr>
        <w:tc>
          <w:tcPr>
            <w:tcW w:w="10473"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F80181" w:rsidRPr="00092B54" w:rsidRDefault="00F80181" w:rsidP="00986C80">
            <w:pPr>
              <w:ind w:right="181"/>
              <w:rPr>
                <w:lang w:val="nl-NL"/>
              </w:rPr>
            </w:pPr>
            <w:r w:rsidRPr="00092B54">
              <w:rPr>
                <w:b/>
              </w:rPr>
              <w:t xml:space="preserve">  </w:t>
            </w:r>
            <w:r w:rsidRPr="00092B54">
              <w:rPr>
                <w:b/>
                <w:lang w:val="nl-NL"/>
              </w:rPr>
              <w:t xml:space="preserve">5.4. </w:t>
            </w:r>
            <w:r w:rsidRPr="00092B54">
              <w:rPr>
                <w:lang w:val="nl-NL"/>
              </w:rPr>
              <w:t>Đất sử dụng không đúng mục đích hoặc chưa sử dụng theo đúng quy định:</w:t>
            </w:r>
          </w:p>
        </w:tc>
      </w:tr>
      <w:tr w:rsidR="00F80181" w:rsidRPr="00092B54" w:rsidTr="00986C80">
        <w:trPr>
          <w:trHeight w:val="980"/>
        </w:trPr>
        <w:tc>
          <w:tcPr>
            <w:tcW w:w="10473"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F80181" w:rsidRDefault="00F80181" w:rsidP="00986C80">
            <w:pPr>
              <w:ind w:right="181"/>
              <w:rPr>
                <w:lang w:val="nl-NL"/>
              </w:rPr>
            </w:pPr>
            <w:r w:rsidRPr="00092B54">
              <w:rPr>
                <w:lang w:val="nl-NL"/>
              </w:rPr>
              <w:t xml:space="preserve">  [51] Diện tích</w:t>
            </w:r>
            <w:r w:rsidRPr="00092B54">
              <w:t>:</w:t>
            </w:r>
            <w:r w:rsidRPr="00092B54">
              <w:rPr>
                <w:lang w:val="nl-NL"/>
              </w:rPr>
              <w:t xml:space="preserve"> </w:t>
            </w:r>
            <w:r>
              <w:rPr>
                <w:lang w:val="nl-NL"/>
              </w:rPr>
              <w:t xml:space="preserve">                   </w:t>
            </w:r>
            <w:r w:rsidRPr="00092B54">
              <w:rPr>
                <w:lang w:val="nl-NL"/>
              </w:rPr>
              <w:t xml:space="preserve">[52] Mục đích thực tế đang sử dụng:  </w:t>
            </w:r>
            <w:r>
              <w:rPr>
                <w:lang w:val="nl-NL"/>
              </w:rPr>
              <w:t xml:space="preserve">    </w:t>
            </w:r>
          </w:p>
          <w:p w:rsidR="00F80181" w:rsidRPr="00092B54" w:rsidRDefault="00F80181" w:rsidP="00986C80">
            <w:pPr>
              <w:ind w:right="181"/>
              <w:rPr>
                <w:lang w:val="nl-NL"/>
              </w:rPr>
            </w:pPr>
            <w:r w:rsidRPr="00092B54">
              <w:rPr>
                <w:lang w:val="nl-NL"/>
              </w:rPr>
              <w:t xml:space="preserve">   </w:t>
            </w:r>
          </w:p>
          <w:p w:rsidR="00F80181" w:rsidRPr="00092B54" w:rsidRDefault="00F80181" w:rsidP="00986C80">
            <w:pPr>
              <w:ind w:right="181"/>
              <w:rPr>
                <w:b/>
                <w:lang w:val="nl-NL"/>
              </w:rPr>
            </w:pPr>
            <w:r w:rsidRPr="00092B54">
              <w:rPr>
                <w:lang w:val="nl-NL"/>
              </w:rPr>
              <w:t xml:space="preserve">  [53] Hệ số phân bổ </w:t>
            </w:r>
            <w:r w:rsidRPr="00092B54">
              <w:rPr>
                <w:i/>
                <w:lang w:val="nl-NL"/>
              </w:rPr>
              <w:t>(đối với nhà chung cư)</w:t>
            </w:r>
            <w:r w:rsidRPr="00092B54">
              <w:rPr>
                <w:lang w:val="nl-NL"/>
              </w:rPr>
              <w:t>:</w:t>
            </w:r>
          </w:p>
        </w:tc>
      </w:tr>
      <w:tr w:rsidR="00F80181" w:rsidRPr="00092B54" w:rsidTr="00986C80">
        <w:trPr>
          <w:trHeight w:val="497"/>
        </w:trPr>
        <w:tc>
          <w:tcPr>
            <w:tcW w:w="10473"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F80181" w:rsidRPr="00092B54" w:rsidRDefault="00F80181" w:rsidP="00986C80">
            <w:pPr>
              <w:ind w:right="181"/>
              <w:rPr>
                <w:lang w:val="nl-NL"/>
              </w:rPr>
            </w:pPr>
            <w:r w:rsidRPr="00092B54">
              <w:rPr>
                <w:b/>
              </w:rPr>
              <w:t xml:space="preserve">  </w:t>
            </w:r>
            <w:r w:rsidRPr="00092B54">
              <w:rPr>
                <w:b/>
                <w:lang w:val="nl-NL"/>
              </w:rPr>
              <w:t xml:space="preserve">5.5. </w:t>
            </w:r>
            <w:r w:rsidRPr="00092B54">
              <w:rPr>
                <w:lang w:val="nl-NL"/>
              </w:rPr>
              <w:t>Đất lấn chiếm</w:t>
            </w:r>
          </w:p>
        </w:tc>
      </w:tr>
      <w:tr w:rsidR="00F80181" w:rsidRPr="00092B54" w:rsidTr="00986C80">
        <w:trPr>
          <w:trHeight w:val="1271"/>
        </w:trPr>
        <w:tc>
          <w:tcPr>
            <w:tcW w:w="10473"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F80181" w:rsidRDefault="00F80181" w:rsidP="00986C80">
            <w:pPr>
              <w:ind w:left="195" w:right="181"/>
            </w:pPr>
            <w:r w:rsidRPr="00092B54">
              <w:rPr>
                <w:lang w:val="nl-NL"/>
              </w:rPr>
              <w:t>[54] Diện tích</w:t>
            </w:r>
            <w:r w:rsidRPr="00092B54">
              <w:t>:</w:t>
            </w:r>
          </w:p>
          <w:p w:rsidR="00F80181" w:rsidRPr="00092B54" w:rsidRDefault="00F80181" w:rsidP="00986C80">
            <w:pPr>
              <w:ind w:left="195" w:right="181"/>
              <w:rPr>
                <w:lang w:val="nl-NL"/>
              </w:rPr>
            </w:pPr>
            <w:r w:rsidRPr="00092B54">
              <w:rPr>
                <w:lang w:val="nl-NL"/>
              </w:rPr>
              <w:t xml:space="preserve">[55] Mục đích thực tế đang sử dụng: </w:t>
            </w:r>
          </w:p>
          <w:p w:rsidR="00F80181" w:rsidRPr="00092B54" w:rsidRDefault="00F80181" w:rsidP="00986C80">
            <w:pPr>
              <w:ind w:right="181"/>
              <w:rPr>
                <w:b/>
                <w:lang w:val="nl-NL"/>
              </w:rPr>
            </w:pPr>
            <w:r w:rsidRPr="00092B54">
              <w:rPr>
                <w:lang w:val="nl-NL"/>
              </w:rPr>
              <w:t xml:space="preserve">  [56] Hệ số phân bổ </w:t>
            </w:r>
            <w:r w:rsidRPr="00092B54">
              <w:rPr>
                <w:i/>
                <w:lang w:val="nl-NL"/>
              </w:rPr>
              <w:t>(đối với nhà chung cư)</w:t>
            </w:r>
            <w:r w:rsidRPr="00092B54">
              <w:rPr>
                <w:lang w:val="nl-NL"/>
              </w:rPr>
              <w:t>:</w:t>
            </w:r>
          </w:p>
        </w:tc>
      </w:tr>
    </w:tbl>
    <w:p w:rsidR="00F80181" w:rsidRPr="00092B54" w:rsidRDefault="00F80181" w:rsidP="00F80181">
      <w:pPr>
        <w:spacing w:line="360" w:lineRule="auto"/>
        <w:rPr>
          <w:i/>
          <w:lang w:val="nl-NL"/>
        </w:rPr>
      </w:pPr>
    </w:p>
    <w:p w:rsidR="00F80181" w:rsidRPr="00092B54" w:rsidRDefault="00F80181" w:rsidP="00F80181">
      <w:pPr>
        <w:spacing w:line="360" w:lineRule="auto"/>
        <w:rPr>
          <w:i/>
          <w:lang w:val="nl-NL"/>
        </w:rPr>
      </w:pPr>
      <w:r w:rsidRPr="00092B54">
        <w:rPr>
          <w:i/>
          <w:lang w:val="nl-NL"/>
        </w:rPr>
        <w:t xml:space="preserve"> Ngày .... tháng..... năm.....                                                 Ngày .... tháng..... năm.....</w:t>
      </w:r>
    </w:p>
    <w:p w:rsidR="00F80181" w:rsidRPr="00092B54" w:rsidRDefault="00F80181" w:rsidP="00F80181">
      <w:pPr>
        <w:spacing w:line="360" w:lineRule="auto"/>
        <w:ind w:right="-182" w:hanging="276"/>
        <w:rPr>
          <w:lang w:val="nl-NL"/>
        </w:rPr>
      </w:pPr>
      <w:r w:rsidRPr="00092B54">
        <w:rPr>
          <w:b/>
          <w:lang w:val="nl-NL"/>
        </w:rPr>
        <w:t xml:space="preserve">Cán bộ địa chính xã /phường     </w:t>
      </w:r>
      <w:r w:rsidRPr="00092B54">
        <w:rPr>
          <w:b/>
          <w:lang w:val="nl-NL"/>
        </w:rPr>
        <w:tab/>
      </w:r>
      <w:r w:rsidRPr="00092B54">
        <w:rPr>
          <w:b/>
          <w:lang w:val="nl-NL"/>
        </w:rPr>
        <w:tab/>
      </w:r>
      <w:r>
        <w:rPr>
          <w:b/>
          <w:lang w:val="nl-NL"/>
        </w:rPr>
        <w:t xml:space="preserve">               </w:t>
      </w:r>
      <w:r w:rsidRPr="00092B54">
        <w:rPr>
          <w:b/>
          <w:lang w:val="nl-NL"/>
        </w:rPr>
        <w:t xml:space="preserve">CHỦ TỊCH UBND XÃ /PHƯỜNG    </w:t>
      </w:r>
      <w:r w:rsidRPr="00092B54">
        <w:rPr>
          <w:lang w:val="nl-NL"/>
        </w:rPr>
        <w:t xml:space="preserve">                </w:t>
      </w:r>
      <w:r w:rsidRPr="00092B54">
        <w:rPr>
          <w:i/>
          <w:lang w:val="nl-NL"/>
        </w:rPr>
        <w:t xml:space="preserve">(Ký tên , ghi rõ họ tên)  </w:t>
      </w:r>
      <w:r w:rsidRPr="00092B54">
        <w:rPr>
          <w:i/>
          <w:lang w:val="nl-NL"/>
        </w:rPr>
        <w:tab/>
      </w:r>
      <w:r w:rsidRPr="00092B54">
        <w:rPr>
          <w:i/>
          <w:lang w:val="nl-NL"/>
        </w:rPr>
        <w:tab/>
      </w:r>
      <w:r w:rsidRPr="00092B54">
        <w:rPr>
          <w:i/>
          <w:lang w:val="nl-NL"/>
        </w:rPr>
        <w:tab/>
        <w:t xml:space="preserve">                   (Ký tên, ghi rõ họ</w:t>
      </w:r>
      <w:r>
        <w:rPr>
          <w:i/>
          <w:lang w:val="nl-NL"/>
        </w:rPr>
        <w:t xml:space="preserve"> tên,</w:t>
      </w:r>
      <w:r w:rsidRPr="00092B54">
        <w:rPr>
          <w:i/>
          <w:lang w:val="nl-NL"/>
        </w:rPr>
        <w:t>đóng dấu)</w:t>
      </w:r>
    </w:p>
    <w:p w:rsidR="00F80181" w:rsidRPr="00092B54" w:rsidRDefault="00F80181" w:rsidP="00F80181">
      <w:pPr>
        <w:spacing w:line="360" w:lineRule="auto"/>
        <w:ind w:left="2622"/>
        <w:jc w:val="both"/>
        <w:rPr>
          <w:lang w:val="nl-NL"/>
        </w:rPr>
      </w:pPr>
    </w:p>
    <w:p w:rsidR="00F80181" w:rsidRPr="00092B54" w:rsidRDefault="00F80181" w:rsidP="00F80181">
      <w:pPr>
        <w:jc w:val="right"/>
        <w:rPr>
          <w:b/>
          <w:lang w:val="nl-NL"/>
        </w:rPr>
        <w:sectPr w:rsidR="00F80181" w:rsidRPr="00092B54">
          <w:pgSz w:w="11907" w:h="16840"/>
          <w:pgMar w:top="564" w:right="1138" w:bottom="1008" w:left="1411" w:header="720" w:footer="720" w:gutter="0"/>
          <w:cols w:space="720"/>
          <w:docGrid w:linePitch="360"/>
        </w:sectPr>
      </w:pPr>
    </w:p>
    <w:p w:rsidR="00F80181" w:rsidRPr="00092B54" w:rsidRDefault="00F80181" w:rsidP="00F80181">
      <w:pPr>
        <w:jc w:val="right"/>
        <w:rPr>
          <w:b/>
          <w:lang w:val="nl-NL"/>
        </w:rPr>
      </w:pPr>
      <w:r w:rsidRPr="00092B54">
        <w:rPr>
          <w:b/>
          <w:noProof/>
        </w:rPr>
        <w:lastRenderedPageBreak/>
        <mc:AlternateContent>
          <mc:Choice Requires="wps">
            <w:drawing>
              <wp:anchor distT="0" distB="0" distL="114300" distR="114300" simplePos="0" relativeHeight="251663360" behindDoc="0" locked="0" layoutInCell="1" allowOverlap="1">
                <wp:simplePos x="0" y="0"/>
                <wp:positionH relativeFrom="column">
                  <wp:posOffset>4735830</wp:posOffset>
                </wp:positionH>
                <wp:positionV relativeFrom="paragraph">
                  <wp:posOffset>151130</wp:posOffset>
                </wp:positionV>
                <wp:extent cx="1661160" cy="604520"/>
                <wp:effectExtent l="12065" t="8255" r="1270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04520"/>
                        </a:xfrm>
                        <a:prstGeom prst="rect">
                          <a:avLst/>
                        </a:prstGeom>
                        <a:solidFill>
                          <a:srgbClr val="FFFFFF"/>
                        </a:solidFill>
                        <a:ln w="9525">
                          <a:solidFill>
                            <a:srgbClr val="000000"/>
                          </a:solidFill>
                          <a:miter lim="800000"/>
                          <a:headEnd/>
                          <a:tailEnd/>
                        </a:ln>
                      </wps:spPr>
                      <wps:txbx>
                        <w:txbxContent>
                          <w:p w:rsidR="00F80181" w:rsidRDefault="00F80181" w:rsidP="00F80181">
                            <w:pPr>
                              <w:jc w:val="center"/>
                              <w:rPr>
                                <w:sz w:val="20"/>
                                <w:szCs w:val="20"/>
                                <w:lang w:val="nl-NL"/>
                              </w:rPr>
                            </w:pPr>
                            <w:r>
                              <w:rPr>
                                <w:sz w:val="20"/>
                                <w:szCs w:val="20"/>
                                <w:lang w:val="nl-NL"/>
                              </w:rPr>
                              <w:t xml:space="preserve">Mẫu số:  </w:t>
                            </w:r>
                            <w:r>
                              <w:rPr>
                                <w:b/>
                                <w:sz w:val="20"/>
                                <w:szCs w:val="20"/>
                                <w:lang w:val="nl-NL"/>
                              </w:rPr>
                              <w:t>01/TB-SDDPNN</w:t>
                            </w:r>
                          </w:p>
                          <w:p w:rsidR="00F80181" w:rsidRDefault="00F80181" w:rsidP="00F80181">
                            <w:pPr>
                              <w:jc w:val="center"/>
                              <w:rPr>
                                <w:i/>
                                <w:sz w:val="18"/>
                                <w:szCs w:val="18"/>
                                <w:lang w:val="nl-NL"/>
                              </w:rPr>
                            </w:pPr>
                            <w:r>
                              <w:rPr>
                                <w:i/>
                                <w:sz w:val="18"/>
                                <w:szCs w:val="18"/>
                                <w:lang w:val="nl-NL"/>
                              </w:rPr>
                              <w:t xml:space="preserve">(Ban hành kèm theo Thông tư số 156/TT-BTC ngày 6/11 /2013  của Bộ Tài chính)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9pt;margin-top:11.9pt;width:130.8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">
                <v:textbox inset="0,0,0,0">
                  <w:txbxContent>
                    <w:p w:rsidR="00F80181" w:rsidRDefault="00F80181" w:rsidP="00F80181">
                      <w:pPr>
                        <w:jc w:val="center"/>
                        <w:rPr>
                          <w:sz w:val="20"/>
                          <w:szCs w:val="20"/>
                          <w:lang w:val="nl-NL"/>
                        </w:rPr>
                      </w:pPr>
                      <w:r>
                        <w:rPr>
                          <w:sz w:val="20"/>
                          <w:szCs w:val="20"/>
                          <w:lang w:val="nl-NL"/>
                        </w:rPr>
                        <w:t xml:space="preserve">Mẫu số:  </w:t>
                      </w:r>
                      <w:r>
                        <w:rPr>
                          <w:b/>
                          <w:sz w:val="20"/>
                          <w:szCs w:val="20"/>
                          <w:lang w:val="nl-NL"/>
                        </w:rPr>
                        <w:t>01/TB-SDDPNN</w:t>
                      </w:r>
                    </w:p>
                    <w:p w:rsidR="00F80181" w:rsidRDefault="00F80181" w:rsidP="00F80181">
                      <w:pPr>
                        <w:jc w:val="center"/>
                        <w:rPr>
                          <w:i/>
                          <w:sz w:val="18"/>
                          <w:szCs w:val="18"/>
                          <w:lang w:val="nl-NL"/>
                        </w:rPr>
                      </w:pPr>
                      <w:r>
                        <w:rPr>
                          <w:i/>
                          <w:sz w:val="18"/>
                          <w:szCs w:val="18"/>
                          <w:lang w:val="nl-NL"/>
                        </w:rPr>
                        <w:t xml:space="preserve">(Ban hành kèm theo Thông tư số 156/TT-BTC ngày 6/11 /2013  của Bộ Tài chính) </w:t>
                      </w:r>
                    </w:p>
                  </w:txbxContent>
                </v:textbox>
              </v:shape>
            </w:pict>
          </mc:Fallback>
        </mc:AlternateContent>
      </w:r>
    </w:p>
    <w:p w:rsidR="00F80181" w:rsidRPr="00092B54" w:rsidRDefault="00F80181" w:rsidP="00F80181">
      <w:pPr>
        <w:jc w:val="right"/>
        <w:rPr>
          <w:b/>
          <w:lang w:val="nl-NL"/>
        </w:rPr>
      </w:pPr>
    </w:p>
    <w:p w:rsidR="00F80181" w:rsidRPr="00092B54" w:rsidRDefault="00F80181" w:rsidP="00F80181">
      <w:pPr>
        <w:jc w:val="right"/>
        <w:rPr>
          <w:b/>
          <w:lang w:val="nl-NL"/>
        </w:rPr>
      </w:pPr>
    </w:p>
    <w:p w:rsidR="00F80181" w:rsidRPr="00092B54" w:rsidRDefault="00F80181" w:rsidP="00F80181">
      <w:pPr>
        <w:ind w:right="-581"/>
        <w:rPr>
          <w:b/>
          <w:lang w:val="nl-NL"/>
        </w:rPr>
      </w:pPr>
    </w:p>
    <w:p w:rsidR="00F80181" w:rsidRPr="00092B54" w:rsidRDefault="00F80181" w:rsidP="00F80181">
      <w:pPr>
        <w:ind w:right="-581"/>
        <w:rPr>
          <w:b/>
          <w:lang w:val="nl-NL"/>
        </w:rPr>
      </w:pPr>
    </w:p>
    <w:p w:rsidR="00F80181" w:rsidRPr="00092B54" w:rsidRDefault="00F80181" w:rsidP="00F80181">
      <w:pPr>
        <w:ind w:left="-540" w:right="-581"/>
        <w:rPr>
          <w:b/>
          <w:lang w:val="nl-NL"/>
        </w:rPr>
      </w:pPr>
      <w:r w:rsidRPr="00092B54">
        <w:rPr>
          <w:b/>
          <w:lang w:val="nl-NL"/>
        </w:rPr>
        <w:t>CỤC THUẾ………….</w:t>
      </w:r>
      <w:r w:rsidRPr="00092B54">
        <w:rPr>
          <w:b/>
          <w:lang w:val="nl-NL"/>
        </w:rPr>
        <w:tab/>
        <w:t xml:space="preserve">                      CỘNG HOÀ XÃ HỘI CHỦ NGHĨA VIỆT NAM</w:t>
      </w:r>
    </w:p>
    <w:p w:rsidR="00F80181" w:rsidRPr="00092B54" w:rsidRDefault="00F80181" w:rsidP="00F80181">
      <w:pPr>
        <w:ind w:left="-540"/>
        <w:rPr>
          <w:b/>
          <w:lang w:val="nl-NL"/>
        </w:rPr>
      </w:pPr>
      <w:r w:rsidRPr="00092B54">
        <w:rPr>
          <w:b/>
          <w:lang w:val="nl-NL"/>
        </w:rPr>
        <w:t>CHI CỤC THUẾ…….</w:t>
      </w:r>
      <w:r w:rsidRPr="00092B54">
        <w:rPr>
          <w:b/>
          <w:lang w:val="nl-NL"/>
        </w:rPr>
        <w:tab/>
      </w:r>
      <w:r w:rsidRPr="00092B54">
        <w:rPr>
          <w:b/>
          <w:lang w:val="nl-NL"/>
        </w:rPr>
        <w:tab/>
        <w:t xml:space="preserve">                      Độc lập - Tự do - Hạnh phúc</w:t>
      </w:r>
    </w:p>
    <w:p w:rsidR="00F80181" w:rsidRPr="00092B54" w:rsidRDefault="00F80181" w:rsidP="00F80181">
      <w:pPr>
        <w:ind w:left="-540"/>
        <w:rPr>
          <w:lang w:val="nl-NL"/>
        </w:rPr>
      </w:pPr>
      <w:r w:rsidRPr="00092B54">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25400</wp:posOffset>
                </wp:positionV>
                <wp:extent cx="1402080" cy="0"/>
                <wp:effectExtent l="10160" t="8890" r="698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EDB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110.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Q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p5N0D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"/>
            </w:pict>
          </mc:Fallback>
        </mc:AlternateContent>
      </w:r>
      <w:r w:rsidRPr="00092B54">
        <w:rPr>
          <w:noProof/>
        </w:rPr>
        <mc:AlternateContent>
          <mc:Choice Requires="wps">
            <w:drawing>
              <wp:anchor distT="0" distB="0" distL="114300" distR="114300" simplePos="0" relativeHeight="251664384" behindDoc="0" locked="0" layoutInCell="1" allowOverlap="1">
                <wp:simplePos x="0" y="0"/>
                <wp:positionH relativeFrom="column">
                  <wp:posOffset>3516630</wp:posOffset>
                </wp:positionH>
                <wp:positionV relativeFrom="paragraph">
                  <wp:posOffset>99060</wp:posOffset>
                </wp:positionV>
                <wp:extent cx="1828800" cy="0"/>
                <wp:effectExtent l="12065" t="6350" r="698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E85D"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7.8pt" to="42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"/>
            </w:pict>
          </mc:Fallback>
        </mc:AlternateContent>
      </w:r>
      <w:r w:rsidRPr="00092B54">
        <w:rPr>
          <w:lang w:val="nl-NL"/>
        </w:rPr>
        <w:t xml:space="preserve">     </w:t>
      </w:r>
      <w:r w:rsidRPr="00092B54">
        <w:rPr>
          <w:lang w:val="nl-NL"/>
        </w:rPr>
        <w:tab/>
      </w:r>
      <w:r w:rsidRPr="00092B54">
        <w:rPr>
          <w:lang w:val="nl-NL"/>
        </w:rPr>
        <w:tab/>
      </w:r>
      <w:r w:rsidRPr="00092B54">
        <w:rPr>
          <w:lang w:val="nl-NL"/>
        </w:rPr>
        <w:tab/>
        <w:t xml:space="preserve">   </w:t>
      </w:r>
    </w:p>
    <w:p w:rsidR="00F80181" w:rsidRDefault="00F80181" w:rsidP="00F80181">
      <w:pPr>
        <w:ind w:left="-540"/>
        <w:rPr>
          <w:lang w:val="nl-NL"/>
        </w:rPr>
      </w:pPr>
      <w:r w:rsidRPr="00092B54">
        <w:rPr>
          <w:lang w:val="nl-NL"/>
        </w:rPr>
        <w:t>Số:……/TB…</w:t>
      </w:r>
      <w:r w:rsidRPr="00092B54">
        <w:rPr>
          <w:lang w:val="nl-NL"/>
        </w:rPr>
        <w:tab/>
        <w:t xml:space="preserve">                                                 </w:t>
      </w:r>
    </w:p>
    <w:p w:rsidR="00F80181" w:rsidRDefault="00F80181" w:rsidP="00F80181">
      <w:pPr>
        <w:ind w:left="-540"/>
        <w:rPr>
          <w:lang w:val="nl-NL"/>
        </w:rPr>
      </w:pPr>
    </w:p>
    <w:p w:rsidR="00F80181" w:rsidRPr="00092B54" w:rsidRDefault="00F80181" w:rsidP="00F80181">
      <w:pPr>
        <w:ind w:left="4320" w:right="-92" w:firstLine="1260"/>
        <w:rPr>
          <w:i/>
          <w:lang w:val="nl-NL"/>
        </w:rPr>
      </w:pPr>
      <w:r w:rsidRPr="00092B54">
        <w:rPr>
          <w:i/>
          <w:lang w:val="nl-NL"/>
        </w:rPr>
        <w:t>……, ngày</w:t>
      </w:r>
      <w:r w:rsidRPr="00092B54">
        <w:rPr>
          <w:i/>
        </w:rPr>
        <w:t xml:space="preserve"> </w:t>
      </w:r>
      <w:r w:rsidRPr="00092B54">
        <w:rPr>
          <w:i/>
          <w:lang w:val="nl-NL"/>
        </w:rPr>
        <w:t>…  tháng</w:t>
      </w:r>
      <w:r w:rsidRPr="00092B54">
        <w:rPr>
          <w:i/>
        </w:rPr>
        <w:t xml:space="preserve"> ... </w:t>
      </w:r>
      <w:r w:rsidRPr="00092B54">
        <w:rPr>
          <w:i/>
          <w:lang w:val="nl-NL"/>
        </w:rPr>
        <w:t>năm</w:t>
      </w:r>
      <w:r w:rsidRPr="00092B54">
        <w:rPr>
          <w:i/>
        </w:rPr>
        <w:t xml:space="preserve"> </w:t>
      </w:r>
      <w:r w:rsidRPr="00092B54">
        <w:rPr>
          <w:i/>
          <w:lang w:val="nl-NL"/>
        </w:rPr>
        <w:t>20…</w:t>
      </w:r>
    </w:p>
    <w:p w:rsidR="00F80181" w:rsidRDefault="00F80181" w:rsidP="00F80181">
      <w:pPr>
        <w:rPr>
          <w:i/>
          <w:lang w:val="nl-NL"/>
        </w:rPr>
      </w:pPr>
    </w:p>
    <w:p w:rsidR="00F80181" w:rsidRPr="00092B54" w:rsidRDefault="00F80181" w:rsidP="00F80181">
      <w:pPr>
        <w:rPr>
          <w:i/>
          <w:lang w:val="nl-NL"/>
        </w:rPr>
      </w:pPr>
    </w:p>
    <w:p w:rsidR="00F80181" w:rsidRPr="00092B54" w:rsidRDefault="00F80181" w:rsidP="00F80181">
      <w:pPr>
        <w:jc w:val="center"/>
        <w:rPr>
          <w:b/>
          <w:lang w:val="nl-NL"/>
        </w:rPr>
      </w:pPr>
      <w:r w:rsidRPr="00092B54">
        <w:rPr>
          <w:b/>
          <w:lang w:val="nl-NL"/>
        </w:rPr>
        <w:t>THÔNG BÁO NỘP THUẾ</w:t>
      </w:r>
    </w:p>
    <w:p w:rsidR="00F80181" w:rsidRPr="00092B54" w:rsidRDefault="00F80181" w:rsidP="00F80181">
      <w:pPr>
        <w:jc w:val="center"/>
        <w:rPr>
          <w:lang w:val="nl-NL"/>
        </w:rPr>
      </w:pPr>
      <w:r w:rsidRPr="00092B54">
        <w:rPr>
          <w:noProof/>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83820</wp:posOffset>
                </wp:positionV>
                <wp:extent cx="1752600" cy="0"/>
                <wp:effectExtent l="10160"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B8C1A"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6.6pt" to="30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"/>
            </w:pict>
          </mc:Fallback>
        </mc:AlternateContent>
      </w:r>
    </w:p>
    <w:p w:rsidR="00F80181" w:rsidRPr="00092B54" w:rsidRDefault="00F80181" w:rsidP="00F80181">
      <w:pPr>
        <w:jc w:val="center"/>
        <w:rPr>
          <w:b/>
          <w:spacing w:val="28"/>
          <w:lang w:val="nl-NL"/>
        </w:rPr>
      </w:pPr>
      <w:r w:rsidRPr="00092B54">
        <w:rPr>
          <w:b/>
          <w:spacing w:val="28"/>
          <w:lang w:val="nl-NL"/>
        </w:rPr>
        <w:t>Lần …. Năm……..</w:t>
      </w:r>
    </w:p>
    <w:p w:rsidR="00F80181" w:rsidRPr="00092B54" w:rsidRDefault="00F80181" w:rsidP="00F80181">
      <w:pPr>
        <w:ind w:firstLine="720"/>
        <w:jc w:val="both"/>
        <w:rPr>
          <w:lang w:val="nl-NL"/>
        </w:rPr>
      </w:pPr>
      <w:r w:rsidRPr="00092B54">
        <w:rPr>
          <w:lang w:val="nl-NL"/>
        </w:rPr>
        <w:t xml:space="preserve">Căn cứ vào thông tin kê khai của người nộp thuế và thông tin xác định của các cơ quan chức năng, cơ quan Thuế thông báo nộp thuế sử dụng đất phi nông nghiệp và thông báo cấp mới mã số thuế cho người nộp thuế như sau: </w:t>
      </w:r>
    </w:p>
    <w:p w:rsidR="00F80181" w:rsidRPr="00092B54" w:rsidRDefault="00F80181" w:rsidP="00F80181">
      <w:pPr>
        <w:tabs>
          <w:tab w:val="left" w:leader="dot" w:pos="9245"/>
        </w:tabs>
        <w:spacing w:line="360" w:lineRule="auto"/>
        <w:rPr>
          <w:b/>
          <w:lang w:val="nl-NL"/>
        </w:rPr>
      </w:pPr>
      <w:r w:rsidRPr="00092B54">
        <w:rPr>
          <w:lang w:val="nl-NL"/>
        </w:rPr>
        <w:t>1</w:t>
      </w:r>
      <w:r w:rsidRPr="00092B54">
        <w:rPr>
          <w:b/>
          <w:lang w:val="nl-NL"/>
        </w:rPr>
        <w:t>. Người nộp thuế:</w:t>
      </w:r>
    </w:p>
    <w:p w:rsidR="00F80181" w:rsidRPr="00092B54" w:rsidRDefault="00F80181" w:rsidP="00F80181">
      <w:pPr>
        <w:tabs>
          <w:tab w:val="left" w:leader="dot" w:pos="9245"/>
        </w:tabs>
        <w:spacing w:line="360" w:lineRule="auto"/>
        <w:rPr>
          <w:b/>
          <w:lang w:val="nl-NL"/>
        </w:rPr>
      </w:pPr>
      <w:r w:rsidRPr="00092B54">
        <w:rPr>
          <w:b/>
          <w:lang w:val="nl-NL"/>
        </w:rPr>
        <w:t xml:space="preserve"> - </w:t>
      </w:r>
      <w:r w:rsidRPr="00092B54">
        <w:rPr>
          <w:lang w:val="nl-NL"/>
        </w:rPr>
        <w:t>Họ và tên: .</w:t>
      </w:r>
      <w:r w:rsidRPr="00092B54">
        <w:tab/>
      </w:r>
    </w:p>
    <w:p w:rsidR="00F80181" w:rsidRPr="00092B54" w:rsidRDefault="00F80181" w:rsidP="00F80181">
      <w:pPr>
        <w:tabs>
          <w:tab w:val="left" w:leader="dot" w:pos="3640"/>
          <w:tab w:val="left" w:leader="dot" w:pos="9245"/>
        </w:tabs>
        <w:spacing w:line="360" w:lineRule="auto"/>
        <w:ind w:right="-272"/>
        <w:rPr>
          <w:lang w:val="nl-NL"/>
        </w:rPr>
      </w:pPr>
      <w:r w:rsidRPr="00092B54">
        <w:rPr>
          <w:b/>
          <w:lang w:val="nl-NL"/>
        </w:rPr>
        <w:t xml:space="preserve"> - </w:t>
      </w:r>
      <w:r w:rsidRPr="00092B54">
        <w:rPr>
          <w:lang w:val="nl-NL"/>
        </w:rPr>
        <w:t xml:space="preserve">Mã số thuế (nếu có): </w:t>
      </w:r>
      <w:r w:rsidRPr="00092B54">
        <w:tab/>
        <w:t xml:space="preserve"> </w:t>
      </w:r>
      <w:r w:rsidRPr="00092B54">
        <w:rPr>
          <w:lang w:val="nl-NL"/>
        </w:rPr>
        <w:t>ngày cấp: ......../......../..........(</w:t>
      </w:r>
      <w:r w:rsidRPr="00092B54">
        <w:rPr>
          <w:i/>
          <w:lang w:val="nl-NL"/>
        </w:rPr>
        <w:t>đối với trường hợp cấp MST mới</w:t>
      </w:r>
      <w:r w:rsidRPr="00092B54">
        <w:rPr>
          <w:lang w:val="nl-NL"/>
        </w:rPr>
        <w:t>)</w:t>
      </w:r>
    </w:p>
    <w:p w:rsidR="00F80181" w:rsidRPr="00092B54" w:rsidRDefault="00F80181" w:rsidP="00F80181">
      <w:pPr>
        <w:tabs>
          <w:tab w:val="left" w:leader="dot" w:pos="9245"/>
        </w:tabs>
        <w:spacing w:line="360" w:lineRule="auto"/>
      </w:pPr>
      <w:r w:rsidRPr="00092B54">
        <w:rPr>
          <w:lang w:val="nl-NL"/>
        </w:rPr>
        <w:t xml:space="preserve"> - Địa chỉ nhận thông báo: </w:t>
      </w:r>
      <w:r w:rsidRPr="00092B54">
        <w:tab/>
      </w:r>
    </w:p>
    <w:p w:rsidR="00F80181" w:rsidRPr="00092B54" w:rsidRDefault="00F80181" w:rsidP="00F80181">
      <w:pPr>
        <w:tabs>
          <w:tab w:val="left" w:leader="dot" w:pos="9245"/>
        </w:tabs>
        <w:spacing w:line="360" w:lineRule="auto"/>
        <w:rPr>
          <w:bCs/>
          <w:lang w:val="nl-NL"/>
        </w:rPr>
      </w:pPr>
      <w:r w:rsidRPr="00092B54">
        <w:rPr>
          <w:lang w:val="nl-NL"/>
        </w:rPr>
        <w:t>2</w:t>
      </w:r>
      <w:r w:rsidRPr="00092B54">
        <w:rPr>
          <w:b/>
          <w:lang w:val="nl-NL"/>
        </w:rPr>
        <w:t xml:space="preserve">. Tên Đại lý thuế </w:t>
      </w:r>
      <w:r w:rsidRPr="00092B54">
        <w:rPr>
          <w:lang w:val="nl-NL"/>
        </w:rPr>
        <w:t>(nếu có)</w:t>
      </w:r>
      <w:r w:rsidRPr="00092B54">
        <w:rPr>
          <w:b/>
          <w:lang w:val="nl-NL"/>
        </w:rPr>
        <w:t xml:space="preserve">: </w:t>
      </w:r>
      <w:r w:rsidRPr="00092B54">
        <w:rPr>
          <w:bCs/>
        </w:rPr>
        <w:tab/>
      </w:r>
    </w:p>
    <w:p w:rsidR="00F80181" w:rsidRPr="00092B54" w:rsidRDefault="00F80181" w:rsidP="00F80181">
      <w:pPr>
        <w:tabs>
          <w:tab w:val="left" w:leader="dot" w:pos="9245"/>
        </w:tabs>
        <w:spacing w:line="360" w:lineRule="auto"/>
        <w:rPr>
          <w:lang w:val="nl-NL"/>
        </w:rPr>
      </w:pPr>
      <w:r w:rsidRPr="00092B54">
        <w:rPr>
          <w:lang w:val="nl-NL"/>
        </w:rPr>
        <w:t xml:space="preserve">   - Mã số thuế: </w:t>
      </w:r>
      <w:r w:rsidRPr="00092B54">
        <w:tab/>
      </w:r>
    </w:p>
    <w:p w:rsidR="00F80181" w:rsidRPr="00092B54" w:rsidRDefault="00F80181" w:rsidP="00F80181">
      <w:pPr>
        <w:tabs>
          <w:tab w:val="left" w:leader="dot" w:pos="9245"/>
        </w:tabs>
        <w:spacing w:line="360" w:lineRule="auto"/>
        <w:rPr>
          <w:lang w:val="nl-NL"/>
        </w:rPr>
      </w:pPr>
      <w:r w:rsidRPr="00092B54">
        <w:rPr>
          <w:lang w:val="nl-NL"/>
        </w:rPr>
        <w:t xml:space="preserve">   - Địa chỉ nhận thông báo: .</w:t>
      </w:r>
      <w:r w:rsidRPr="00092B54">
        <w:tab/>
      </w:r>
    </w:p>
    <w:p w:rsidR="00F80181" w:rsidRPr="00092B54" w:rsidRDefault="00F80181" w:rsidP="00F80181">
      <w:pPr>
        <w:tabs>
          <w:tab w:val="left" w:leader="dot" w:pos="9245"/>
        </w:tabs>
        <w:spacing w:line="360" w:lineRule="auto"/>
        <w:rPr>
          <w:lang w:val="nl-NL"/>
        </w:rPr>
      </w:pPr>
      <w:r w:rsidRPr="00092B54">
        <w:rPr>
          <w:lang w:val="nl-NL"/>
        </w:rPr>
        <w:t xml:space="preserve">3. Địa chỉ thửa đất: </w:t>
      </w:r>
      <w:r w:rsidRPr="00092B54">
        <w:tab/>
      </w:r>
    </w:p>
    <w:p w:rsidR="00F80181" w:rsidRPr="00092B54" w:rsidRDefault="00F80181" w:rsidP="00F80181">
      <w:pPr>
        <w:tabs>
          <w:tab w:val="left" w:leader="dot" w:pos="9245"/>
        </w:tabs>
        <w:spacing w:line="360" w:lineRule="auto"/>
        <w:rPr>
          <w:lang w:val="nl-NL"/>
        </w:rPr>
      </w:pPr>
      <w:r w:rsidRPr="00092B54">
        <w:rPr>
          <w:lang w:val="nl-NL"/>
        </w:rPr>
        <w:t xml:space="preserve">4. Vị trí thửa đất chịu thuế: </w:t>
      </w:r>
    </w:p>
    <w:p w:rsidR="00F80181" w:rsidRDefault="00F80181" w:rsidP="00F80181">
      <w:pPr>
        <w:tabs>
          <w:tab w:val="left" w:leader="dot" w:pos="9245"/>
        </w:tabs>
        <w:spacing w:line="360" w:lineRule="auto"/>
        <w:ind w:firstLineChars="224" w:firstLine="627"/>
        <w:rPr>
          <w:lang w:val="nl-NL"/>
        </w:rPr>
      </w:pPr>
      <w:r w:rsidRPr="00092B54">
        <w:rPr>
          <w:lang w:val="nl-NL"/>
        </w:rPr>
        <w:t>4.1. Loại đất</w:t>
      </w:r>
      <w:r w:rsidRPr="00092B54">
        <w:t>:</w:t>
      </w:r>
      <w:r w:rsidRPr="00092B54">
        <w:rPr>
          <w:lang w:val="nl-NL"/>
        </w:rPr>
        <w:t xml:space="preserve"> </w:t>
      </w:r>
      <w:r w:rsidRPr="00092B54">
        <w:rPr>
          <w:i/>
          <w:lang w:val="nl-NL"/>
        </w:rPr>
        <w:t>Đất ở đô thị; Đất ở nông thôn; Đất sản xuất, kinh doanh:</w:t>
      </w:r>
      <w:r>
        <w:rPr>
          <w:lang w:val="nl-NL"/>
        </w:rPr>
        <w:t xml:space="preserve"> .......</w:t>
      </w:r>
    </w:p>
    <w:p w:rsidR="00F80181" w:rsidRPr="00092B54" w:rsidRDefault="00F80181" w:rsidP="00F80181">
      <w:pPr>
        <w:tabs>
          <w:tab w:val="left" w:leader="dot" w:pos="9245"/>
        </w:tabs>
        <w:spacing w:line="360" w:lineRule="auto"/>
        <w:ind w:firstLineChars="224" w:firstLine="627"/>
        <w:rPr>
          <w:lang w:val="nl-NL"/>
        </w:rPr>
      </w:pPr>
      <w:r>
        <w:rPr>
          <w:lang w:val="nl-NL"/>
        </w:rPr>
        <w:tab/>
      </w:r>
    </w:p>
    <w:p w:rsidR="00F80181" w:rsidRPr="00092B54" w:rsidRDefault="00F80181" w:rsidP="00F80181">
      <w:pPr>
        <w:tabs>
          <w:tab w:val="left" w:leader="dot" w:pos="9245"/>
        </w:tabs>
        <w:spacing w:line="360" w:lineRule="auto"/>
        <w:ind w:firstLineChars="224" w:firstLine="627"/>
        <w:rPr>
          <w:lang w:val="nl-NL"/>
        </w:rPr>
      </w:pPr>
      <w:r w:rsidRPr="00092B54">
        <w:rPr>
          <w:lang w:val="nl-NL"/>
        </w:rPr>
        <w:lastRenderedPageBreak/>
        <w:t>4.2. Tên đường/vùng: .....................................................................</w:t>
      </w:r>
      <w:r>
        <w:rPr>
          <w:lang w:val="nl-NL"/>
        </w:rPr>
        <w:t>..................</w:t>
      </w:r>
      <w:r w:rsidRPr="00092B54">
        <w:rPr>
          <w:lang w:val="nl-NL"/>
        </w:rPr>
        <w:t xml:space="preserve"> </w:t>
      </w:r>
    </w:p>
    <w:p w:rsidR="00F80181" w:rsidRPr="00092B54" w:rsidRDefault="00F80181" w:rsidP="00F80181">
      <w:pPr>
        <w:tabs>
          <w:tab w:val="left" w:leader="dot" w:pos="9245"/>
        </w:tabs>
        <w:spacing w:line="360" w:lineRule="auto"/>
        <w:ind w:firstLineChars="224" w:firstLine="627"/>
        <w:rPr>
          <w:lang w:val="nl-NL"/>
        </w:rPr>
      </w:pPr>
      <w:r w:rsidRPr="00092B54">
        <w:rPr>
          <w:lang w:val="nl-NL"/>
        </w:rPr>
        <w:t xml:space="preserve">4.3. Đoạn đường/khu vực: </w:t>
      </w:r>
      <w:r w:rsidRPr="00092B54">
        <w:tab/>
      </w:r>
    </w:p>
    <w:p w:rsidR="00F80181" w:rsidRPr="00092B54" w:rsidRDefault="00F80181" w:rsidP="00F80181">
      <w:pPr>
        <w:tabs>
          <w:tab w:val="left" w:leader="dot" w:pos="4760"/>
          <w:tab w:val="left" w:leader="dot" w:pos="9245"/>
        </w:tabs>
        <w:spacing w:line="360" w:lineRule="auto"/>
        <w:ind w:firstLineChars="224" w:firstLine="627"/>
      </w:pPr>
      <w:r w:rsidRPr="00092B54">
        <w:rPr>
          <w:lang w:val="nl-NL"/>
        </w:rPr>
        <w:t xml:space="preserve">4.4. Loại đường: </w:t>
      </w:r>
      <w:r w:rsidRPr="00092B54">
        <w:tab/>
      </w:r>
      <w:r w:rsidRPr="00092B54">
        <w:rPr>
          <w:lang w:val="nl-NL"/>
        </w:rPr>
        <w:t xml:space="preserve"> 4.5. Vị trí/hạng: </w:t>
      </w:r>
      <w:r w:rsidRPr="00092B54">
        <w:tab/>
      </w:r>
    </w:p>
    <w:p w:rsidR="00F80181" w:rsidRPr="00092B54" w:rsidRDefault="00F80181" w:rsidP="00F80181">
      <w:pPr>
        <w:tabs>
          <w:tab w:val="left" w:leader="dot" w:pos="4760"/>
          <w:tab w:val="left" w:leader="dot" w:pos="9245"/>
        </w:tabs>
        <w:spacing w:line="360" w:lineRule="auto"/>
        <w:ind w:firstLineChars="224" w:firstLine="627"/>
        <w:rPr>
          <w:lang w:val="nl-NL"/>
        </w:rPr>
      </w:pPr>
      <w:r w:rsidRPr="00092B54">
        <w:rPr>
          <w:lang w:val="nl-NL"/>
        </w:rPr>
        <w:t xml:space="preserve">4.6. Hệ số (đường/hẻm): </w:t>
      </w:r>
      <w:r w:rsidRPr="00092B54">
        <w:tab/>
      </w:r>
      <w:r w:rsidRPr="00092B54">
        <w:rPr>
          <w:lang w:val="nl-NL"/>
        </w:rPr>
        <w:t xml:space="preserve"> 4.7. Giá 1 m</w:t>
      </w:r>
      <w:r w:rsidRPr="00092B54">
        <w:rPr>
          <w:vertAlign w:val="superscript"/>
          <w:lang w:val="nl-NL"/>
        </w:rPr>
        <w:t>2</w:t>
      </w:r>
      <w:r w:rsidRPr="00092B54">
        <w:rPr>
          <w:lang w:val="nl-NL"/>
        </w:rPr>
        <w:t xml:space="preserve"> đất: </w:t>
      </w:r>
      <w:r w:rsidRPr="00092B54">
        <w:tab/>
      </w:r>
    </w:p>
    <w:p w:rsidR="00F80181" w:rsidRPr="00092B54" w:rsidRDefault="00F80181" w:rsidP="00F80181">
      <w:pPr>
        <w:tabs>
          <w:tab w:val="left" w:leader="dot" w:pos="4760"/>
          <w:tab w:val="left" w:leader="dot" w:pos="9245"/>
        </w:tabs>
        <w:spacing w:line="360" w:lineRule="auto"/>
        <w:rPr>
          <w:lang w:val="nl-NL"/>
        </w:rPr>
      </w:pPr>
      <w:r w:rsidRPr="00092B54">
        <w:rPr>
          <w:lang w:val="nl-NL"/>
        </w:rPr>
        <w:t xml:space="preserve">5. Diện tích chịu thuế: </w:t>
      </w:r>
      <w:r w:rsidRPr="00092B54">
        <w:tab/>
      </w:r>
      <w:r w:rsidRPr="00092B54">
        <w:rPr>
          <w:lang w:val="nl-NL"/>
        </w:rPr>
        <w:t xml:space="preserve"> 5.1. Trong đó diện tích đất ở trên Giấy chứng nhận: ....</w:t>
      </w:r>
    </w:p>
    <w:p w:rsidR="00F80181" w:rsidRPr="00092B54" w:rsidRDefault="00F80181" w:rsidP="00F80181">
      <w:pPr>
        <w:tabs>
          <w:tab w:val="left" w:leader="dot" w:pos="9245"/>
        </w:tabs>
        <w:spacing w:line="360" w:lineRule="auto"/>
        <w:rPr>
          <w:lang w:val="nl-NL"/>
        </w:rPr>
      </w:pPr>
      <w:r w:rsidRPr="00092B54">
        <w:rPr>
          <w:lang w:val="nl-NL"/>
        </w:rPr>
        <w:t>6. Hạn mức: …………..…………..</w:t>
      </w:r>
    </w:p>
    <w:p w:rsidR="00F80181" w:rsidRPr="00092B54" w:rsidRDefault="00F80181" w:rsidP="00F80181">
      <w:pPr>
        <w:tabs>
          <w:tab w:val="left" w:leader="dot" w:pos="5600"/>
          <w:tab w:val="left" w:leader="dot" w:pos="9245"/>
        </w:tabs>
        <w:spacing w:line="360" w:lineRule="auto"/>
        <w:rPr>
          <w:lang w:val="nl-NL"/>
        </w:rPr>
      </w:pPr>
      <w:r w:rsidRPr="00092B54">
        <w:rPr>
          <w:lang w:val="nl-NL"/>
        </w:rPr>
        <w:t>7. Tổng số thuế  trước khi miễn, giảm:</w:t>
      </w:r>
      <w:r w:rsidRPr="00092B54">
        <w:t xml:space="preserve"> </w:t>
      </w:r>
      <w:r w:rsidRPr="00092B54">
        <w:tab/>
      </w:r>
      <w:r w:rsidRPr="00092B54">
        <w:rPr>
          <w:lang w:val="nl-NL"/>
        </w:rPr>
        <w:t>, Trong đó:</w:t>
      </w:r>
      <w:r>
        <w:rPr>
          <w:lang w:val="nl-NL"/>
        </w:rPr>
        <w:tab/>
      </w:r>
    </w:p>
    <w:p w:rsidR="00F80181" w:rsidRDefault="00F80181" w:rsidP="00F80181">
      <w:pPr>
        <w:tabs>
          <w:tab w:val="left" w:leader="dot" w:pos="9245"/>
        </w:tabs>
        <w:spacing w:line="360" w:lineRule="auto"/>
      </w:pPr>
    </w:p>
    <w:p w:rsidR="00F80181" w:rsidRDefault="00F80181" w:rsidP="00F80181">
      <w:pPr>
        <w:tabs>
          <w:tab w:val="left" w:leader="dot" w:pos="9245"/>
        </w:tabs>
        <w:spacing w:line="360" w:lineRule="auto"/>
      </w:pPr>
    </w:p>
    <w:p w:rsidR="00F80181" w:rsidRDefault="00F80181" w:rsidP="00F80181">
      <w:pPr>
        <w:tabs>
          <w:tab w:val="left" w:leader="dot" w:pos="9245"/>
        </w:tabs>
        <w:spacing w:line="360" w:lineRule="auto"/>
      </w:pPr>
    </w:p>
    <w:p w:rsidR="00F80181" w:rsidRDefault="00F80181" w:rsidP="00F80181">
      <w:pPr>
        <w:tabs>
          <w:tab w:val="left" w:leader="dot" w:pos="9245"/>
        </w:tabs>
        <w:spacing w:line="360" w:lineRule="auto"/>
      </w:pPr>
      <w:r w:rsidRPr="00092B54">
        <w:t xml:space="preserve">7.1. Số thuế tính cho phần diện tích đất ở trên GCN: </w:t>
      </w:r>
      <w:r w:rsidRPr="00092B54">
        <w:tab/>
      </w:r>
    </w:p>
    <w:p w:rsidR="00F80181" w:rsidRPr="00092B54" w:rsidRDefault="00F80181" w:rsidP="00F80181">
      <w:pPr>
        <w:tabs>
          <w:tab w:val="left" w:leader="dot" w:pos="9245"/>
        </w:tabs>
        <w:spacing w:line="360" w:lineRule="auto"/>
      </w:pPr>
      <w:r w:rsidRPr="00092B54">
        <w:t xml:space="preserve">7.2. Số thuế tính cho phần diện tích lấn chiếm: </w:t>
      </w:r>
      <w:r w:rsidRPr="00092B54">
        <w:tab/>
      </w:r>
    </w:p>
    <w:p w:rsidR="00F80181" w:rsidRPr="00092B54" w:rsidRDefault="00F80181" w:rsidP="00F80181">
      <w:pPr>
        <w:tabs>
          <w:tab w:val="left" w:leader="dot" w:pos="9245"/>
        </w:tabs>
        <w:spacing w:line="360" w:lineRule="auto"/>
      </w:pPr>
      <w:r w:rsidRPr="00092B54">
        <w:t xml:space="preserve">7.3. Số thuế sử dụng không đúng mục đích: </w:t>
      </w:r>
      <w:r w:rsidRPr="00092B54">
        <w:tab/>
      </w:r>
    </w:p>
    <w:p w:rsidR="00F80181" w:rsidRPr="00092B54" w:rsidRDefault="00F80181" w:rsidP="00F80181">
      <w:pPr>
        <w:tabs>
          <w:tab w:val="left" w:leader="dot" w:pos="9245"/>
        </w:tabs>
        <w:spacing w:line="360" w:lineRule="auto"/>
        <w:rPr>
          <w:i/>
        </w:rPr>
      </w:pPr>
      <w:r w:rsidRPr="00092B54">
        <w:t>8. Thông tin chi tiết các khoản thuế tính đến ngày thông báo (</w:t>
      </w:r>
      <w:r w:rsidRPr="00092B54">
        <w:rPr>
          <w:i/>
        </w:rPr>
        <w:t>với trường hợp thông báo từ lần 2)</w:t>
      </w: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
        <w:gridCol w:w="3317"/>
        <w:gridCol w:w="807"/>
        <w:gridCol w:w="1173"/>
        <w:gridCol w:w="810"/>
        <w:gridCol w:w="1440"/>
        <w:gridCol w:w="990"/>
        <w:gridCol w:w="1245"/>
      </w:tblGrid>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r w:rsidRPr="00092B54">
              <w:t>STT</w:t>
            </w:r>
          </w:p>
        </w:tc>
        <w:tc>
          <w:tcPr>
            <w:tcW w:w="3317" w:type="dxa"/>
            <w:vAlign w:val="center"/>
          </w:tcPr>
          <w:p w:rsidR="00F80181" w:rsidRPr="00092B54" w:rsidRDefault="00F80181" w:rsidP="00986C80">
            <w:pPr>
              <w:tabs>
                <w:tab w:val="left" w:leader="dot" w:pos="9245"/>
              </w:tabs>
              <w:spacing w:line="360" w:lineRule="auto"/>
              <w:jc w:val="center"/>
            </w:pPr>
            <w:r w:rsidRPr="00092B54">
              <w:t>Nội dung</w:t>
            </w:r>
          </w:p>
        </w:tc>
        <w:tc>
          <w:tcPr>
            <w:tcW w:w="807" w:type="dxa"/>
            <w:vAlign w:val="center"/>
          </w:tcPr>
          <w:p w:rsidR="00F80181" w:rsidRPr="00092B54" w:rsidRDefault="00F80181" w:rsidP="00986C80">
            <w:pPr>
              <w:tabs>
                <w:tab w:val="left" w:leader="dot" w:pos="9245"/>
              </w:tabs>
              <w:spacing w:line="360" w:lineRule="auto"/>
              <w:jc w:val="center"/>
            </w:pPr>
            <w:r w:rsidRPr="00092B54">
              <w:t>Tiểu mục</w:t>
            </w:r>
          </w:p>
        </w:tc>
        <w:tc>
          <w:tcPr>
            <w:tcW w:w="1173" w:type="dxa"/>
            <w:vAlign w:val="center"/>
          </w:tcPr>
          <w:p w:rsidR="00F80181" w:rsidRPr="00092B54" w:rsidRDefault="00F80181" w:rsidP="00986C80">
            <w:pPr>
              <w:tabs>
                <w:tab w:val="left" w:leader="dot" w:pos="9245"/>
              </w:tabs>
              <w:spacing w:line="360" w:lineRule="auto"/>
              <w:jc w:val="center"/>
            </w:pPr>
            <w:r w:rsidRPr="00092B54">
              <w:t>Thuế phát sinh trong kỳ</w:t>
            </w:r>
          </w:p>
        </w:tc>
        <w:tc>
          <w:tcPr>
            <w:tcW w:w="810" w:type="dxa"/>
            <w:vAlign w:val="center"/>
          </w:tcPr>
          <w:p w:rsidR="00F80181" w:rsidRPr="00092B54" w:rsidRDefault="00F80181" w:rsidP="00986C80">
            <w:pPr>
              <w:tabs>
                <w:tab w:val="left" w:leader="dot" w:pos="9245"/>
              </w:tabs>
              <w:spacing w:line="360" w:lineRule="auto"/>
              <w:jc w:val="center"/>
            </w:pPr>
            <w:r w:rsidRPr="00092B54">
              <w:t>Thuế miễn giảm</w:t>
            </w:r>
          </w:p>
        </w:tc>
        <w:tc>
          <w:tcPr>
            <w:tcW w:w="1440" w:type="dxa"/>
            <w:vAlign w:val="center"/>
          </w:tcPr>
          <w:p w:rsidR="00F80181" w:rsidRPr="00092B54" w:rsidRDefault="00F80181" w:rsidP="00986C80">
            <w:pPr>
              <w:tabs>
                <w:tab w:val="left" w:leader="dot" w:pos="9245"/>
              </w:tabs>
              <w:spacing w:line="360" w:lineRule="auto"/>
              <w:jc w:val="center"/>
            </w:pPr>
            <w:r w:rsidRPr="00092B54">
              <w:t>Số thuế thừa thiếu của kỳ trước</w:t>
            </w:r>
          </w:p>
        </w:tc>
        <w:tc>
          <w:tcPr>
            <w:tcW w:w="990" w:type="dxa"/>
            <w:vAlign w:val="center"/>
          </w:tcPr>
          <w:p w:rsidR="00F80181" w:rsidRPr="00092B54" w:rsidRDefault="00F80181" w:rsidP="00986C80">
            <w:pPr>
              <w:tabs>
                <w:tab w:val="left" w:leader="dot" w:pos="9245"/>
              </w:tabs>
              <w:spacing w:line="360" w:lineRule="auto"/>
              <w:jc w:val="center"/>
            </w:pPr>
            <w:r w:rsidRPr="00092B54">
              <w:t>Số thuế đã nộp</w:t>
            </w:r>
          </w:p>
        </w:tc>
        <w:tc>
          <w:tcPr>
            <w:tcW w:w="1245" w:type="dxa"/>
          </w:tcPr>
          <w:p w:rsidR="00F80181" w:rsidRPr="00092B54" w:rsidRDefault="00F80181" w:rsidP="00986C80">
            <w:pPr>
              <w:tabs>
                <w:tab w:val="left" w:leader="dot" w:pos="9245"/>
              </w:tabs>
              <w:spacing w:line="360" w:lineRule="auto"/>
              <w:jc w:val="center"/>
            </w:pPr>
            <w:r w:rsidRPr="00092B54">
              <w:t>Số thuế còn phải nộp</w:t>
            </w:r>
          </w:p>
        </w:tc>
      </w:tr>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r w:rsidRPr="00092B54">
              <w:t>1</w:t>
            </w:r>
          </w:p>
        </w:tc>
        <w:tc>
          <w:tcPr>
            <w:tcW w:w="3317" w:type="dxa"/>
            <w:vAlign w:val="center"/>
          </w:tcPr>
          <w:p w:rsidR="00F80181" w:rsidRPr="00092B54" w:rsidRDefault="00F80181" w:rsidP="00986C80">
            <w:pPr>
              <w:tabs>
                <w:tab w:val="left" w:leader="dot" w:pos="9245"/>
              </w:tabs>
              <w:spacing w:line="360" w:lineRule="auto"/>
            </w:pPr>
            <w:r w:rsidRPr="00092B54">
              <w:t>Thuế đất ở tại nông thôn</w:t>
            </w:r>
          </w:p>
        </w:tc>
        <w:tc>
          <w:tcPr>
            <w:tcW w:w="807" w:type="dxa"/>
            <w:vAlign w:val="center"/>
          </w:tcPr>
          <w:p w:rsidR="00F80181" w:rsidRPr="00092B54" w:rsidRDefault="00F80181" w:rsidP="00986C80">
            <w:pPr>
              <w:tabs>
                <w:tab w:val="left" w:leader="dot" w:pos="9245"/>
              </w:tabs>
              <w:spacing w:line="360" w:lineRule="auto"/>
              <w:jc w:val="center"/>
            </w:pPr>
            <w:r w:rsidRPr="00092B54">
              <w:t>1601</w:t>
            </w:r>
          </w:p>
        </w:tc>
        <w:tc>
          <w:tcPr>
            <w:tcW w:w="1173" w:type="dxa"/>
          </w:tcPr>
          <w:p w:rsidR="00F80181" w:rsidRPr="00092B54" w:rsidRDefault="00F80181" w:rsidP="00986C80">
            <w:pPr>
              <w:tabs>
                <w:tab w:val="left" w:leader="dot" w:pos="9245"/>
              </w:tabs>
              <w:spacing w:line="360" w:lineRule="auto"/>
            </w:pPr>
          </w:p>
        </w:tc>
        <w:tc>
          <w:tcPr>
            <w:tcW w:w="810" w:type="dxa"/>
          </w:tcPr>
          <w:p w:rsidR="00F80181" w:rsidRPr="00092B54" w:rsidRDefault="00F80181" w:rsidP="00986C80">
            <w:pPr>
              <w:tabs>
                <w:tab w:val="left" w:leader="dot" w:pos="9245"/>
              </w:tabs>
              <w:spacing w:line="360" w:lineRule="auto"/>
            </w:pPr>
          </w:p>
        </w:tc>
        <w:tc>
          <w:tcPr>
            <w:tcW w:w="1440" w:type="dxa"/>
          </w:tcPr>
          <w:p w:rsidR="00F80181" w:rsidRPr="00092B54" w:rsidRDefault="00F80181" w:rsidP="00986C80">
            <w:pPr>
              <w:tabs>
                <w:tab w:val="left" w:leader="dot" w:pos="9245"/>
              </w:tabs>
              <w:spacing w:line="360" w:lineRule="auto"/>
            </w:pPr>
          </w:p>
        </w:tc>
        <w:tc>
          <w:tcPr>
            <w:tcW w:w="990" w:type="dxa"/>
          </w:tcPr>
          <w:p w:rsidR="00F80181" w:rsidRPr="00092B54" w:rsidRDefault="00F80181" w:rsidP="00986C80">
            <w:pPr>
              <w:tabs>
                <w:tab w:val="left" w:leader="dot" w:pos="9245"/>
              </w:tabs>
              <w:spacing w:line="360" w:lineRule="auto"/>
            </w:pPr>
          </w:p>
        </w:tc>
        <w:tc>
          <w:tcPr>
            <w:tcW w:w="1245" w:type="dxa"/>
          </w:tcPr>
          <w:p w:rsidR="00F80181" w:rsidRPr="00092B54" w:rsidRDefault="00F80181" w:rsidP="00986C80">
            <w:pPr>
              <w:tabs>
                <w:tab w:val="left" w:leader="dot" w:pos="9245"/>
              </w:tabs>
              <w:spacing w:line="360" w:lineRule="auto"/>
            </w:pPr>
          </w:p>
        </w:tc>
      </w:tr>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r w:rsidRPr="00092B54">
              <w:t>2</w:t>
            </w:r>
          </w:p>
        </w:tc>
        <w:tc>
          <w:tcPr>
            <w:tcW w:w="3317" w:type="dxa"/>
            <w:vAlign w:val="center"/>
          </w:tcPr>
          <w:p w:rsidR="00F80181" w:rsidRPr="00092B54" w:rsidRDefault="00F80181" w:rsidP="00986C80">
            <w:pPr>
              <w:tabs>
                <w:tab w:val="left" w:leader="dot" w:pos="9245"/>
              </w:tabs>
              <w:spacing w:line="360" w:lineRule="auto"/>
            </w:pPr>
            <w:r w:rsidRPr="00092B54">
              <w:t>Thuế đất ở tại đô thị</w:t>
            </w:r>
          </w:p>
        </w:tc>
        <w:tc>
          <w:tcPr>
            <w:tcW w:w="807" w:type="dxa"/>
            <w:vAlign w:val="center"/>
          </w:tcPr>
          <w:p w:rsidR="00F80181" w:rsidRPr="00092B54" w:rsidRDefault="00F80181" w:rsidP="00986C80">
            <w:pPr>
              <w:tabs>
                <w:tab w:val="left" w:leader="dot" w:pos="9245"/>
              </w:tabs>
              <w:spacing w:line="360" w:lineRule="auto"/>
              <w:jc w:val="center"/>
            </w:pPr>
            <w:r w:rsidRPr="00092B54">
              <w:t>1602</w:t>
            </w:r>
          </w:p>
        </w:tc>
        <w:tc>
          <w:tcPr>
            <w:tcW w:w="1173" w:type="dxa"/>
          </w:tcPr>
          <w:p w:rsidR="00F80181" w:rsidRPr="00092B54" w:rsidRDefault="00F80181" w:rsidP="00986C80">
            <w:pPr>
              <w:tabs>
                <w:tab w:val="left" w:leader="dot" w:pos="9245"/>
              </w:tabs>
              <w:spacing w:line="360" w:lineRule="auto"/>
            </w:pPr>
          </w:p>
        </w:tc>
        <w:tc>
          <w:tcPr>
            <w:tcW w:w="810" w:type="dxa"/>
          </w:tcPr>
          <w:p w:rsidR="00F80181" w:rsidRPr="00092B54" w:rsidRDefault="00F80181" w:rsidP="00986C80">
            <w:pPr>
              <w:tabs>
                <w:tab w:val="left" w:leader="dot" w:pos="9245"/>
              </w:tabs>
              <w:spacing w:line="360" w:lineRule="auto"/>
            </w:pPr>
          </w:p>
        </w:tc>
        <w:tc>
          <w:tcPr>
            <w:tcW w:w="1440" w:type="dxa"/>
          </w:tcPr>
          <w:p w:rsidR="00F80181" w:rsidRPr="00092B54" w:rsidRDefault="00F80181" w:rsidP="00986C80">
            <w:pPr>
              <w:tabs>
                <w:tab w:val="left" w:leader="dot" w:pos="9245"/>
              </w:tabs>
              <w:spacing w:line="360" w:lineRule="auto"/>
            </w:pPr>
          </w:p>
        </w:tc>
        <w:tc>
          <w:tcPr>
            <w:tcW w:w="990" w:type="dxa"/>
          </w:tcPr>
          <w:p w:rsidR="00F80181" w:rsidRPr="00092B54" w:rsidRDefault="00F80181" w:rsidP="00986C80">
            <w:pPr>
              <w:tabs>
                <w:tab w:val="left" w:leader="dot" w:pos="9245"/>
              </w:tabs>
              <w:spacing w:line="360" w:lineRule="auto"/>
            </w:pPr>
          </w:p>
        </w:tc>
        <w:tc>
          <w:tcPr>
            <w:tcW w:w="1245" w:type="dxa"/>
          </w:tcPr>
          <w:p w:rsidR="00F80181" w:rsidRPr="00092B54" w:rsidRDefault="00F80181" w:rsidP="00986C80">
            <w:pPr>
              <w:tabs>
                <w:tab w:val="left" w:leader="dot" w:pos="9245"/>
              </w:tabs>
              <w:spacing w:line="360" w:lineRule="auto"/>
            </w:pPr>
          </w:p>
        </w:tc>
      </w:tr>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r w:rsidRPr="00092B54">
              <w:t>3</w:t>
            </w:r>
          </w:p>
        </w:tc>
        <w:tc>
          <w:tcPr>
            <w:tcW w:w="3317" w:type="dxa"/>
            <w:vAlign w:val="center"/>
          </w:tcPr>
          <w:p w:rsidR="00F80181" w:rsidRPr="00092B54" w:rsidRDefault="00F80181" w:rsidP="00986C80">
            <w:pPr>
              <w:tabs>
                <w:tab w:val="left" w:leader="dot" w:pos="9245"/>
              </w:tabs>
              <w:spacing w:line="360" w:lineRule="auto"/>
            </w:pPr>
            <w:r w:rsidRPr="00092B54">
              <w:t xml:space="preserve">Thuế đất sản xuất, kinh doanh </w:t>
            </w:r>
          </w:p>
        </w:tc>
        <w:tc>
          <w:tcPr>
            <w:tcW w:w="807" w:type="dxa"/>
            <w:vAlign w:val="center"/>
          </w:tcPr>
          <w:p w:rsidR="00F80181" w:rsidRPr="00092B54" w:rsidRDefault="00F80181" w:rsidP="00986C80">
            <w:pPr>
              <w:tabs>
                <w:tab w:val="left" w:leader="dot" w:pos="9245"/>
              </w:tabs>
              <w:spacing w:line="360" w:lineRule="auto"/>
              <w:jc w:val="center"/>
            </w:pPr>
            <w:r w:rsidRPr="00092B54">
              <w:t>1603</w:t>
            </w:r>
          </w:p>
        </w:tc>
        <w:tc>
          <w:tcPr>
            <w:tcW w:w="1173" w:type="dxa"/>
          </w:tcPr>
          <w:p w:rsidR="00F80181" w:rsidRPr="00092B54" w:rsidRDefault="00F80181" w:rsidP="00986C80">
            <w:pPr>
              <w:tabs>
                <w:tab w:val="left" w:leader="dot" w:pos="9245"/>
              </w:tabs>
              <w:spacing w:line="360" w:lineRule="auto"/>
            </w:pPr>
          </w:p>
        </w:tc>
        <w:tc>
          <w:tcPr>
            <w:tcW w:w="810" w:type="dxa"/>
          </w:tcPr>
          <w:p w:rsidR="00F80181" w:rsidRPr="00092B54" w:rsidRDefault="00F80181" w:rsidP="00986C80">
            <w:pPr>
              <w:tabs>
                <w:tab w:val="left" w:leader="dot" w:pos="9245"/>
              </w:tabs>
              <w:spacing w:line="360" w:lineRule="auto"/>
            </w:pPr>
          </w:p>
        </w:tc>
        <w:tc>
          <w:tcPr>
            <w:tcW w:w="1440" w:type="dxa"/>
          </w:tcPr>
          <w:p w:rsidR="00F80181" w:rsidRPr="00092B54" w:rsidRDefault="00F80181" w:rsidP="00986C80">
            <w:pPr>
              <w:tabs>
                <w:tab w:val="left" w:leader="dot" w:pos="9245"/>
              </w:tabs>
              <w:spacing w:line="360" w:lineRule="auto"/>
            </w:pPr>
          </w:p>
        </w:tc>
        <w:tc>
          <w:tcPr>
            <w:tcW w:w="990" w:type="dxa"/>
          </w:tcPr>
          <w:p w:rsidR="00F80181" w:rsidRPr="00092B54" w:rsidRDefault="00F80181" w:rsidP="00986C80">
            <w:pPr>
              <w:tabs>
                <w:tab w:val="left" w:leader="dot" w:pos="9245"/>
              </w:tabs>
              <w:spacing w:line="360" w:lineRule="auto"/>
            </w:pPr>
          </w:p>
        </w:tc>
        <w:tc>
          <w:tcPr>
            <w:tcW w:w="1245" w:type="dxa"/>
          </w:tcPr>
          <w:p w:rsidR="00F80181" w:rsidRPr="00092B54" w:rsidRDefault="00F80181" w:rsidP="00986C80">
            <w:pPr>
              <w:tabs>
                <w:tab w:val="left" w:leader="dot" w:pos="9245"/>
              </w:tabs>
              <w:spacing w:line="360" w:lineRule="auto"/>
            </w:pPr>
          </w:p>
        </w:tc>
      </w:tr>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r w:rsidRPr="00092B54">
              <w:lastRenderedPageBreak/>
              <w:t>4</w:t>
            </w:r>
          </w:p>
        </w:tc>
        <w:tc>
          <w:tcPr>
            <w:tcW w:w="3317" w:type="dxa"/>
            <w:vAlign w:val="center"/>
          </w:tcPr>
          <w:p w:rsidR="00F80181" w:rsidRPr="00092B54" w:rsidRDefault="00F80181" w:rsidP="00986C80">
            <w:pPr>
              <w:tabs>
                <w:tab w:val="left" w:leader="dot" w:pos="9245"/>
              </w:tabs>
              <w:spacing w:line="360" w:lineRule="auto"/>
              <w:ind w:right="-108"/>
            </w:pPr>
            <w:r w:rsidRPr="00092B54">
              <w:t>Thuế đất phi nông nghiệp khác</w:t>
            </w:r>
          </w:p>
        </w:tc>
        <w:tc>
          <w:tcPr>
            <w:tcW w:w="807" w:type="dxa"/>
            <w:vAlign w:val="center"/>
          </w:tcPr>
          <w:p w:rsidR="00F80181" w:rsidRPr="00092B54" w:rsidRDefault="00F80181" w:rsidP="00986C80">
            <w:pPr>
              <w:tabs>
                <w:tab w:val="left" w:leader="dot" w:pos="9245"/>
              </w:tabs>
              <w:spacing w:line="360" w:lineRule="auto"/>
              <w:jc w:val="center"/>
            </w:pPr>
            <w:r w:rsidRPr="00092B54">
              <w:t>1649</w:t>
            </w:r>
          </w:p>
        </w:tc>
        <w:tc>
          <w:tcPr>
            <w:tcW w:w="1173" w:type="dxa"/>
          </w:tcPr>
          <w:p w:rsidR="00F80181" w:rsidRPr="00092B54" w:rsidRDefault="00F80181" w:rsidP="00986C80">
            <w:pPr>
              <w:tabs>
                <w:tab w:val="left" w:leader="dot" w:pos="9245"/>
              </w:tabs>
              <w:spacing w:line="360" w:lineRule="auto"/>
            </w:pPr>
          </w:p>
        </w:tc>
        <w:tc>
          <w:tcPr>
            <w:tcW w:w="810" w:type="dxa"/>
          </w:tcPr>
          <w:p w:rsidR="00F80181" w:rsidRPr="00092B54" w:rsidRDefault="00F80181" w:rsidP="00986C80">
            <w:pPr>
              <w:tabs>
                <w:tab w:val="left" w:leader="dot" w:pos="9245"/>
              </w:tabs>
              <w:spacing w:line="360" w:lineRule="auto"/>
            </w:pPr>
          </w:p>
        </w:tc>
        <w:tc>
          <w:tcPr>
            <w:tcW w:w="1440" w:type="dxa"/>
          </w:tcPr>
          <w:p w:rsidR="00F80181" w:rsidRPr="00092B54" w:rsidRDefault="00F80181" w:rsidP="00986C80">
            <w:pPr>
              <w:tabs>
                <w:tab w:val="left" w:leader="dot" w:pos="9245"/>
              </w:tabs>
              <w:spacing w:line="360" w:lineRule="auto"/>
            </w:pPr>
          </w:p>
        </w:tc>
        <w:tc>
          <w:tcPr>
            <w:tcW w:w="990" w:type="dxa"/>
          </w:tcPr>
          <w:p w:rsidR="00F80181" w:rsidRPr="00092B54" w:rsidRDefault="00F80181" w:rsidP="00986C80">
            <w:pPr>
              <w:tabs>
                <w:tab w:val="left" w:leader="dot" w:pos="9245"/>
              </w:tabs>
              <w:spacing w:line="360" w:lineRule="auto"/>
            </w:pPr>
          </w:p>
        </w:tc>
        <w:tc>
          <w:tcPr>
            <w:tcW w:w="1245" w:type="dxa"/>
          </w:tcPr>
          <w:p w:rsidR="00F80181" w:rsidRPr="00092B54" w:rsidRDefault="00F80181" w:rsidP="00986C80">
            <w:pPr>
              <w:tabs>
                <w:tab w:val="left" w:leader="dot" w:pos="9245"/>
              </w:tabs>
              <w:spacing w:line="360" w:lineRule="auto"/>
            </w:pPr>
          </w:p>
        </w:tc>
      </w:tr>
      <w:tr w:rsidR="00F80181" w:rsidRPr="00092B54" w:rsidTr="00986C80">
        <w:tc>
          <w:tcPr>
            <w:tcW w:w="643" w:type="dxa"/>
            <w:vAlign w:val="center"/>
          </w:tcPr>
          <w:p w:rsidR="00F80181" w:rsidRPr="00092B54" w:rsidRDefault="00F80181" w:rsidP="00986C80">
            <w:pPr>
              <w:tabs>
                <w:tab w:val="left" w:leader="dot" w:pos="9245"/>
              </w:tabs>
              <w:spacing w:line="360" w:lineRule="auto"/>
              <w:jc w:val="center"/>
            </w:pPr>
          </w:p>
        </w:tc>
        <w:tc>
          <w:tcPr>
            <w:tcW w:w="3317" w:type="dxa"/>
          </w:tcPr>
          <w:p w:rsidR="00F80181" w:rsidRPr="00092B54" w:rsidRDefault="00F80181" w:rsidP="00986C80">
            <w:pPr>
              <w:tabs>
                <w:tab w:val="left" w:leader="dot" w:pos="9245"/>
              </w:tabs>
              <w:spacing w:line="360" w:lineRule="auto"/>
              <w:ind w:right="-108"/>
              <w:jc w:val="center"/>
            </w:pPr>
            <w:r w:rsidRPr="00092B54">
              <w:t>Cộng</w:t>
            </w:r>
          </w:p>
        </w:tc>
        <w:tc>
          <w:tcPr>
            <w:tcW w:w="807" w:type="dxa"/>
            <w:vAlign w:val="center"/>
          </w:tcPr>
          <w:p w:rsidR="00F80181" w:rsidRPr="00092B54" w:rsidRDefault="00F80181" w:rsidP="00986C80">
            <w:pPr>
              <w:tabs>
                <w:tab w:val="left" w:leader="dot" w:pos="9245"/>
              </w:tabs>
              <w:spacing w:line="360" w:lineRule="auto"/>
              <w:jc w:val="center"/>
            </w:pPr>
          </w:p>
        </w:tc>
        <w:tc>
          <w:tcPr>
            <w:tcW w:w="1173" w:type="dxa"/>
          </w:tcPr>
          <w:p w:rsidR="00F80181" w:rsidRPr="00092B54" w:rsidRDefault="00F80181" w:rsidP="00986C80">
            <w:pPr>
              <w:tabs>
                <w:tab w:val="left" w:leader="dot" w:pos="9245"/>
              </w:tabs>
              <w:spacing w:line="360" w:lineRule="auto"/>
            </w:pPr>
          </w:p>
        </w:tc>
        <w:tc>
          <w:tcPr>
            <w:tcW w:w="810" w:type="dxa"/>
          </w:tcPr>
          <w:p w:rsidR="00F80181" w:rsidRPr="00092B54" w:rsidRDefault="00F80181" w:rsidP="00986C80">
            <w:pPr>
              <w:tabs>
                <w:tab w:val="left" w:leader="dot" w:pos="9245"/>
              </w:tabs>
              <w:spacing w:line="360" w:lineRule="auto"/>
            </w:pPr>
          </w:p>
        </w:tc>
        <w:tc>
          <w:tcPr>
            <w:tcW w:w="1440" w:type="dxa"/>
          </w:tcPr>
          <w:p w:rsidR="00F80181" w:rsidRPr="00092B54" w:rsidRDefault="00F80181" w:rsidP="00986C80">
            <w:pPr>
              <w:tabs>
                <w:tab w:val="left" w:leader="dot" w:pos="9245"/>
              </w:tabs>
              <w:spacing w:line="360" w:lineRule="auto"/>
            </w:pPr>
          </w:p>
        </w:tc>
        <w:tc>
          <w:tcPr>
            <w:tcW w:w="990" w:type="dxa"/>
          </w:tcPr>
          <w:p w:rsidR="00F80181" w:rsidRPr="00092B54" w:rsidRDefault="00F80181" w:rsidP="00986C80">
            <w:pPr>
              <w:tabs>
                <w:tab w:val="left" w:leader="dot" w:pos="9245"/>
              </w:tabs>
              <w:spacing w:line="360" w:lineRule="auto"/>
            </w:pPr>
          </w:p>
        </w:tc>
        <w:tc>
          <w:tcPr>
            <w:tcW w:w="1245" w:type="dxa"/>
          </w:tcPr>
          <w:p w:rsidR="00F80181" w:rsidRPr="00092B54" w:rsidRDefault="00F80181" w:rsidP="00986C80">
            <w:pPr>
              <w:tabs>
                <w:tab w:val="left" w:leader="dot" w:pos="9245"/>
              </w:tabs>
              <w:spacing w:line="360" w:lineRule="auto"/>
            </w:pPr>
          </w:p>
        </w:tc>
      </w:tr>
    </w:tbl>
    <w:p w:rsidR="00F80181" w:rsidRDefault="00F80181" w:rsidP="00F80181">
      <w:pPr>
        <w:tabs>
          <w:tab w:val="left" w:leader="dot" w:pos="9245"/>
        </w:tabs>
        <w:spacing w:line="360" w:lineRule="auto"/>
        <w:rPr>
          <w:i/>
        </w:rPr>
      </w:pPr>
    </w:p>
    <w:p w:rsidR="00F80181" w:rsidRPr="00092B54" w:rsidRDefault="00F80181" w:rsidP="00F80181">
      <w:pPr>
        <w:tabs>
          <w:tab w:val="left" w:leader="dot" w:pos="9245"/>
        </w:tabs>
        <w:spacing w:line="360" w:lineRule="auto"/>
        <w:rPr>
          <w:i/>
        </w:rPr>
      </w:pPr>
      <w:r w:rsidRPr="00092B54">
        <w:rPr>
          <w:i/>
        </w:rPr>
        <w:t>Số tiền phải nộp bằng chữ:</w:t>
      </w:r>
      <w:r>
        <w:rPr>
          <w:i/>
        </w:rPr>
        <w:tab/>
      </w:r>
      <w:r w:rsidRPr="00092B54">
        <w:rPr>
          <w:i/>
        </w:rPr>
        <w:t xml:space="preserve"> </w:t>
      </w:r>
    </w:p>
    <w:p w:rsidR="00F80181" w:rsidRPr="00092B54" w:rsidRDefault="00F80181" w:rsidP="00F80181">
      <w:pPr>
        <w:tabs>
          <w:tab w:val="left" w:leader="dot" w:pos="4760"/>
          <w:tab w:val="left" w:leader="dot" w:pos="5320"/>
          <w:tab w:val="left" w:leader="dot" w:pos="6160"/>
          <w:tab w:val="left" w:leader="dot" w:pos="9245"/>
        </w:tabs>
        <w:spacing w:line="360" w:lineRule="auto"/>
      </w:pPr>
      <w:r w:rsidRPr="00092B54">
        <w:t xml:space="preserve">9. Thời hạn nộp tiền: Chậm nhất là ngày </w:t>
      </w:r>
      <w:r w:rsidRPr="00092B54">
        <w:tab/>
        <w:t>/</w:t>
      </w:r>
      <w:r w:rsidRPr="00092B54">
        <w:tab/>
        <w:t>/</w:t>
      </w:r>
      <w:r w:rsidRPr="00092B54">
        <w:tab/>
      </w:r>
    </w:p>
    <w:p w:rsidR="00F80181" w:rsidRPr="00092B54" w:rsidRDefault="00F80181" w:rsidP="00F80181">
      <w:pPr>
        <w:tabs>
          <w:tab w:val="left" w:leader="dot" w:pos="9245"/>
        </w:tabs>
        <w:spacing w:line="360" w:lineRule="auto"/>
        <w:jc w:val="both"/>
      </w:pPr>
      <w:r w:rsidRPr="00092B54">
        <w:t xml:space="preserve">10. Địa điểm nộp thuế: </w:t>
      </w:r>
      <w:r w:rsidRPr="00092B54">
        <w:tab/>
      </w:r>
    </w:p>
    <w:p w:rsidR="00F80181" w:rsidRDefault="00F80181" w:rsidP="00F80181">
      <w:pPr>
        <w:tabs>
          <w:tab w:val="left" w:leader="dot" w:pos="9245"/>
        </w:tabs>
        <w:spacing w:line="360" w:lineRule="auto"/>
      </w:pPr>
      <w:r w:rsidRPr="00092B54">
        <w:t>Nếu có vướng mắc, đề nghị người nộp thuế liên hệ với …(</w:t>
      </w:r>
      <w:r w:rsidRPr="00092B54">
        <w:rPr>
          <w:i/>
        </w:rPr>
        <w:t>tên cơ quan thuế)..</w:t>
      </w:r>
      <w:r w:rsidRPr="00092B54">
        <w:t>. theo số  điện thoại: ............................ địa chỉ: ........................................</w:t>
      </w:r>
      <w:r>
        <w:t>..................</w:t>
      </w:r>
      <w:r>
        <w:tab/>
      </w:r>
    </w:p>
    <w:p w:rsidR="00F80181" w:rsidRPr="00092B54" w:rsidRDefault="00F80181" w:rsidP="00F80181">
      <w:pPr>
        <w:tabs>
          <w:tab w:val="left" w:leader="dot" w:pos="9245"/>
        </w:tabs>
        <w:spacing w:line="360" w:lineRule="auto"/>
      </w:pPr>
    </w:p>
    <w:p w:rsidR="00F80181" w:rsidRDefault="00F80181" w:rsidP="00F80181">
      <w:pPr>
        <w:tabs>
          <w:tab w:val="left" w:leader="dot" w:pos="9245"/>
        </w:tabs>
        <w:spacing w:line="360" w:lineRule="auto"/>
        <w:ind w:firstLine="720"/>
      </w:pPr>
      <w:r>
        <w:rPr>
          <w:i/>
        </w:rPr>
        <w:t>……………………….</w:t>
      </w:r>
      <w:r w:rsidRPr="00092B54">
        <w:rPr>
          <w:i/>
        </w:rPr>
        <w:t>..</w:t>
      </w:r>
      <w:r>
        <w:rPr>
          <w:i/>
        </w:rPr>
        <w:t>..............................</w:t>
      </w:r>
      <w:r w:rsidRPr="00092B54">
        <w:rPr>
          <w:i/>
        </w:rPr>
        <w:t>.</w:t>
      </w:r>
      <w:r w:rsidRPr="00092B54">
        <w:t xml:space="preserve"> thông báo để người nộp thuế được biết và thực hiệ</w:t>
      </w:r>
      <w:r>
        <w:t>n.</w:t>
      </w:r>
    </w:p>
    <w:p w:rsidR="00F80181" w:rsidRPr="00092B54" w:rsidRDefault="00F80181" w:rsidP="00F80181">
      <w:pPr>
        <w:tabs>
          <w:tab w:val="left" w:leader="dot" w:pos="9245"/>
        </w:tabs>
        <w:spacing w:line="360" w:lineRule="auto"/>
        <w:ind w:firstLine="720"/>
      </w:pPr>
    </w:p>
    <w:tbl>
      <w:tblPr>
        <w:tblW w:w="0" w:type="auto"/>
        <w:tblInd w:w="-444" w:type="dxa"/>
        <w:tblLayout w:type="fixed"/>
        <w:tblLook w:val="0000" w:firstRow="0" w:lastRow="0" w:firstColumn="0" w:lastColumn="0" w:noHBand="0" w:noVBand="0"/>
      </w:tblPr>
      <w:tblGrid>
        <w:gridCol w:w="5658"/>
        <w:gridCol w:w="4968"/>
      </w:tblGrid>
      <w:tr w:rsidR="00F80181" w:rsidRPr="00092B54" w:rsidTr="00986C80">
        <w:trPr>
          <w:trHeight w:val="1665"/>
        </w:trPr>
        <w:tc>
          <w:tcPr>
            <w:tcW w:w="5658" w:type="dxa"/>
          </w:tcPr>
          <w:p w:rsidR="00F80181" w:rsidRPr="00092B54" w:rsidRDefault="00F80181" w:rsidP="00986C80">
            <w:pPr>
              <w:spacing w:before="120" w:line="360" w:lineRule="auto"/>
              <w:jc w:val="center"/>
              <w:rPr>
                <w:b/>
                <w:bCs/>
              </w:rPr>
            </w:pPr>
            <w:r w:rsidRPr="00092B54">
              <w:rPr>
                <w:b/>
                <w:bCs/>
              </w:rPr>
              <w:t>NGƯỜI NHẬN THÔNG BÁO</w:t>
            </w:r>
          </w:p>
          <w:p w:rsidR="00F80181" w:rsidRPr="00092B54" w:rsidRDefault="00F80181" w:rsidP="00986C80">
            <w:pPr>
              <w:spacing w:line="360" w:lineRule="auto"/>
              <w:jc w:val="center"/>
              <w:rPr>
                <w:bCs/>
                <w:i/>
              </w:rPr>
            </w:pPr>
            <w:r w:rsidRPr="00092B54">
              <w:rPr>
                <w:bCs/>
                <w:i/>
              </w:rPr>
              <w:t>Ngày ……. tháng ….… năm …….…</w:t>
            </w:r>
          </w:p>
          <w:p w:rsidR="00F80181" w:rsidRPr="00092B54" w:rsidRDefault="00F80181" w:rsidP="00986C80">
            <w:pPr>
              <w:spacing w:line="360" w:lineRule="auto"/>
              <w:rPr>
                <w:i/>
              </w:rPr>
            </w:pPr>
            <w:r w:rsidRPr="00092B54">
              <w:rPr>
                <w:i/>
              </w:rPr>
              <w:t xml:space="preserve">                         (Ký, ghi rõ họ tên)</w:t>
            </w:r>
          </w:p>
        </w:tc>
        <w:tc>
          <w:tcPr>
            <w:tcW w:w="4968" w:type="dxa"/>
          </w:tcPr>
          <w:p w:rsidR="00F80181" w:rsidRPr="00092B54" w:rsidRDefault="00F80181" w:rsidP="00986C80">
            <w:pPr>
              <w:spacing w:before="120" w:line="360" w:lineRule="auto"/>
              <w:jc w:val="center"/>
              <w:rPr>
                <w:b/>
                <w:bCs/>
              </w:rPr>
            </w:pPr>
            <w:r w:rsidRPr="00092B54">
              <w:rPr>
                <w:b/>
                <w:bCs/>
              </w:rPr>
              <w:t>THỦ TRƯỞNG CƠ QUAN THUẾ</w:t>
            </w:r>
          </w:p>
          <w:p w:rsidR="00F80181" w:rsidRPr="00092B54" w:rsidRDefault="00F80181" w:rsidP="00986C80">
            <w:pPr>
              <w:spacing w:line="360" w:lineRule="auto"/>
              <w:jc w:val="center"/>
              <w:rPr>
                <w:i/>
              </w:rPr>
            </w:pPr>
            <w:r w:rsidRPr="00092B54">
              <w:rPr>
                <w:bCs/>
                <w:i/>
              </w:rPr>
              <w:t>(Ký, ghi rõ họ tên, chức vụ  và đóng dấu )</w:t>
            </w:r>
          </w:p>
        </w:tc>
      </w:tr>
    </w:tbl>
    <w:p w:rsidR="00F80181" w:rsidRPr="00092B54" w:rsidRDefault="00F80181" w:rsidP="00F80181">
      <w:pPr>
        <w:jc w:val="both"/>
      </w:pPr>
    </w:p>
    <w:p w:rsidR="00FF7049" w:rsidRPr="0080500B" w:rsidRDefault="000C2E2C">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2C" w:rsidRDefault="000C2E2C" w:rsidP="0080500B">
      <w:r>
        <w:separator/>
      </w:r>
    </w:p>
  </w:endnote>
  <w:endnote w:type="continuationSeparator" w:id="0">
    <w:p w:rsidR="000C2E2C" w:rsidRDefault="000C2E2C"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2C" w:rsidRDefault="000C2E2C" w:rsidP="0080500B">
      <w:r>
        <w:separator/>
      </w:r>
    </w:p>
  </w:footnote>
  <w:footnote w:type="continuationSeparator" w:id="0">
    <w:p w:rsidR="000C2E2C" w:rsidRDefault="000C2E2C"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C2E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C2E2C"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C2E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81"/>
    <w:rsid w:val="000C2E2C"/>
    <w:rsid w:val="00570ED1"/>
    <w:rsid w:val="0080500B"/>
    <w:rsid w:val="009155A7"/>
    <w:rsid w:val="00DE7889"/>
    <w:rsid w:val="00F8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1ED161B-9CCE-4AF1-9C17-22E4FC78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81"/>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2020-05-15T07:13:00Z</dcterms:created>
  <dcterms:modified xsi:type="dcterms:W3CDTF">2020-05-15T07:13:00Z</dcterms:modified>
</cp:coreProperties>
</file>